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tblGrid>
      <w:tr w:rsidR="00F367C5" w:rsidRPr="007B63FE" w:rsidTr="0040151B">
        <w:tc>
          <w:tcPr>
            <w:tcW w:w="5387" w:type="dxa"/>
            <w:tcBorders>
              <w:top w:val="nil"/>
              <w:left w:val="nil"/>
              <w:bottom w:val="nil"/>
              <w:right w:val="nil"/>
            </w:tcBorders>
          </w:tcPr>
          <w:p w:rsidR="00F367C5" w:rsidRPr="007B63FE" w:rsidRDefault="00F367C5" w:rsidP="0040151B">
            <w:pPr>
              <w:autoSpaceDE w:val="0"/>
              <w:autoSpaceDN w:val="0"/>
              <w:adjustRightInd w:val="0"/>
              <w:ind w:left="-203"/>
              <w:jc w:val="center"/>
              <w:rPr>
                <w:b/>
              </w:rPr>
            </w:pPr>
            <w:r w:rsidRPr="007B63FE">
              <w:rPr>
                <w:b/>
                <w:noProof/>
                <w:lang w:val="uz-Cyrl-UZ"/>
              </w:rPr>
              <w:t xml:space="preserve">       </w:t>
            </w:r>
            <w:bookmarkStart w:id="0" w:name="479437"/>
            <w:bookmarkEnd w:id="0"/>
            <w:r w:rsidRPr="007B63FE">
              <w:rPr>
                <w:b/>
                <w:noProof/>
                <w:lang w:val="uz-Cyrl-UZ"/>
              </w:rPr>
              <w:t>“</w:t>
            </w:r>
            <w:r w:rsidRPr="007B63FE">
              <w:rPr>
                <w:b/>
              </w:rPr>
              <w:t>УТВЕРЖДЕНО»</w:t>
            </w:r>
          </w:p>
          <w:p w:rsidR="00F367C5" w:rsidRPr="007B63FE" w:rsidRDefault="00F367C5" w:rsidP="0040151B">
            <w:pPr>
              <w:autoSpaceDE w:val="0"/>
              <w:autoSpaceDN w:val="0"/>
              <w:adjustRightInd w:val="0"/>
              <w:spacing w:before="120"/>
              <w:ind w:left="-204"/>
              <w:jc w:val="center"/>
            </w:pPr>
            <w:r w:rsidRPr="007B63FE">
              <w:rPr>
                <w:lang w:val="uz-Cyrl-UZ"/>
              </w:rPr>
              <w:t>решением</w:t>
            </w:r>
            <w:r w:rsidRPr="007B63FE">
              <w:t xml:space="preserve"> общего собрания акционеров </w:t>
            </w:r>
          </w:p>
          <w:p w:rsidR="00F367C5" w:rsidRPr="007B63FE" w:rsidRDefault="00F367C5" w:rsidP="0040151B">
            <w:pPr>
              <w:autoSpaceDE w:val="0"/>
              <w:autoSpaceDN w:val="0"/>
              <w:adjustRightInd w:val="0"/>
              <w:spacing w:before="120"/>
              <w:ind w:left="-204"/>
              <w:jc w:val="center"/>
            </w:pPr>
            <w:r w:rsidRPr="007B63FE">
              <w:t xml:space="preserve"> АО «</w:t>
            </w:r>
            <w:r w:rsidRPr="007B63FE">
              <w:rPr>
                <w:bCs/>
                <w:lang w:val="en-US"/>
              </w:rPr>
              <w:t>Toshkentdonmahsulotlari</w:t>
            </w:r>
            <w:r w:rsidRPr="007B63FE">
              <w:t>»</w:t>
            </w:r>
          </w:p>
          <w:p w:rsidR="00F367C5" w:rsidRPr="007B63FE" w:rsidRDefault="00F367C5" w:rsidP="0040151B">
            <w:pPr>
              <w:autoSpaceDE w:val="0"/>
              <w:autoSpaceDN w:val="0"/>
              <w:adjustRightInd w:val="0"/>
              <w:ind w:left="-203"/>
              <w:jc w:val="center"/>
            </w:pPr>
            <w:r w:rsidRPr="007B63FE">
              <w:t>от 29 июля 20</w:t>
            </w:r>
            <w:r w:rsidRPr="007B63FE">
              <w:rPr>
                <w:lang w:val="uz-Cyrl-UZ"/>
              </w:rPr>
              <w:t>16</w:t>
            </w:r>
            <w:r w:rsidRPr="007B63FE">
              <w:t xml:space="preserve"> года</w:t>
            </w:r>
          </w:p>
          <w:p w:rsidR="00F367C5" w:rsidRPr="007B63FE" w:rsidRDefault="00F367C5" w:rsidP="0040151B">
            <w:pPr>
              <w:autoSpaceDE w:val="0"/>
              <w:autoSpaceDN w:val="0"/>
              <w:adjustRightInd w:val="0"/>
              <w:ind w:left="-203"/>
              <w:jc w:val="center"/>
            </w:pPr>
          </w:p>
          <w:p w:rsidR="00F367C5" w:rsidRPr="007B63FE" w:rsidRDefault="00F367C5" w:rsidP="0040151B">
            <w:pPr>
              <w:autoSpaceDE w:val="0"/>
              <w:autoSpaceDN w:val="0"/>
              <w:adjustRightInd w:val="0"/>
              <w:ind w:left="-203"/>
              <w:jc w:val="center"/>
              <w:rPr>
                <w:bCs/>
              </w:rPr>
            </w:pPr>
          </w:p>
          <w:p w:rsidR="00F367C5" w:rsidRPr="007B63FE" w:rsidRDefault="00F367C5" w:rsidP="0040151B">
            <w:pPr>
              <w:spacing w:before="60"/>
              <w:ind w:right="-77"/>
              <w:jc w:val="center"/>
              <w:rPr>
                <w:i/>
              </w:rPr>
            </w:pPr>
            <w:r w:rsidRPr="007B63FE">
              <w:rPr>
                <w:i/>
              </w:rPr>
              <w:t>(печать)</w:t>
            </w:r>
          </w:p>
        </w:tc>
      </w:tr>
    </w:tbl>
    <w:p w:rsidR="00F367C5" w:rsidRPr="007B63FE" w:rsidRDefault="00F367C5" w:rsidP="00FC1AF0">
      <w:pPr>
        <w:rPr>
          <w:lang w:val="uz-Cyrl-UZ"/>
        </w:rPr>
      </w:pPr>
    </w:p>
    <w:p w:rsidR="00F367C5" w:rsidRPr="007B63FE" w:rsidRDefault="00F367C5" w:rsidP="00FC1AF0">
      <w:pPr>
        <w:rPr>
          <w:vanish/>
          <w:lang w:val="uz-Cyrl-UZ"/>
        </w:rPr>
      </w:pPr>
      <w:r w:rsidRPr="007B63FE">
        <w:rPr>
          <w:vanish/>
          <w:lang w:val="uz-Cyrl-UZ"/>
        </w:rPr>
        <w:t>[</w:t>
      </w:r>
      <w:r w:rsidRPr="007B63FE">
        <w:rPr>
          <w:b/>
          <w:bCs/>
          <w:vanish/>
          <w:lang w:val="uz-Cyrl-UZ"/>
        </w:rPr>
        <w:t>ОКОЗ:</w:t>
      </w:r>
    </w:p>
    <w:p w:rsidR="00F367C5" w:rsidRPr="007B63FE" w:rsidRDefault="00F367C5" w:rsidP="00FC1AF0">
      <w:pPr>
        <w:rPr>
          <w:vanish/>
          <w:lang w:val="uz-Cyrl-UZ"/>
        </w:rPr>
      </w:pPr>
      <w:r w:rsidRPr="007B63FE">
        <w:rPr>
          <w:rStyle w:val="iorrn1"/>
          <w:vanish/>
          <w:lang w:val="uz-Cyrl-UZ"/>
        </w:rPr>
        <w:t>1.</w:t>
      </w:r>
      <w:r w:rsidRPr="007B63FE">
        <w:rPr>
          <w:rStyle w:val="iorval1"/>
          <w:vanish/>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F367C5" w:rsidRPr="007B63FE" w:rsidRDefault="00F367C5" w:rsidP="00FC1AF0">
      <w:pPr>
        <w:rPr>
          <w:vanish/>
          <w:lang w:val="uz-Cyrl-UZ"/>
        </w:rPr>
      </w:pPr>
      <w:r w:rsidRPr="007B63FE">
        <w:rPr>
          <w:vanish/>
          <w:lang w:val="uz-Cyrl-UZ"/>
        </w:rPr>
        <w:t>[</w:t>
      </w:r>
      <w:r w:rsidRPr="007B63FE">
        <w:rPr>
          <w:b/>
          <w:bCs/>
          <w:vanish/>
          <w:lang w:val="uz-Cyrl-UZ"/>
        </w:rPr>
        <w:t>ТСЗ:</w:t>
      </w:r>
    </w:p>
    <w:p w:rsidR="00F367C5" w:rsidRPr="007B63FE" w:rsidRDefault="00F367C5" w:rsidP="00FC1AF0">
      <w:pPr>
        <w:rPr>
          <w:vanish/>
          <w:lang w:val="uz-Cyrl-UZ"/>
        </w:rPr>
      </w:pPr>
      <w:r w:rsidRPr="007B63FE">
        <w:rPr>
          <w:rStyle w:val="iorrn1"/>
          <w:vanish/>
          <w:lang w:val="uz-Cyrl-UZ"/>
        </w:rPr>
        <w:t>1.</w:t>
      </w:r>
      <w:r w:rsidRPr="007B63FE">
        <w:rPr>
          <w:rStyle w:val="iorval1"/>
          <w:vanish/>
          <w:lang w:val="uz-Cyrl-UZ"/>
        </w:rPr>
        <w:t>Фуқаролик қонунчилиги. Тадбиркорлик / Юридик шахслар. Тижорат ташкилотлари. Нотижорат ташкилотлари]</w:t>
      </w:r>
    </w:p>
    <w:p w:rsidR="00F367C5" w:rsidRPr="007B63FE" w:rsidRDefault="00F367C5" w:rsidP="00FC1AF0">
      <w:pPr>
        <w:autoSpaceDE w:val="0"/>
        <w:autoSpaceDN w:val="0"/>
        <w:adjustRightInd w:val="0"/>
        <w:jc w:val="center"/>
        <w:rPr>
          <w:b/>
          <w:bCs/>
          <w:noProof/>
          <w:lang w:val="uz-Cyrl-UZ"/>
        </w:rPr>
      </w:pPr>
      <w:r w:rsidRPr="007B63FE">
        <w:rPr>
          <w:b/>
          <w:bCs/>
          <w:noProof/>
          <w:lang w:val="uz-Cyrl-UZ"/>
        </w:rPr>
        <w:t xml:space="preserve">                                                                                 </w:t>
      </w:r>
    </w:p>
    <w:p w:rsidR="00F367C5" w:rsidRPr="007B63FE" w:rsidRDefault="00F367C5" w:rsidP="00FC1AF0">
      <w:pPr>
        <w:autoSpaceDE w:val="0"/>
        <w:autoSpaceDN w:val="0"/>
        <w:adjustRightInd w:val="0"/>
        <w:jc w:val="center"/>
        <w:rPr>
          <w:b/>
          <w:bCs/>
          <w:noProof/>
          <w:lang w:val="uz-Cyrl-UZ"/>
        </w:rPr>
      </w:pPr>
      <w:r w:rsidRPr="007B63FE">
        <w:rPr>
          <w:b/>
          <w:bCs/>
          <w:noProof/>
          <w:lang w:val="uz-Cyrl-UZ"/>
        </w:rPr>
        <w:t xml:space="preserve">                                 </w:t>
      </w:r>
    </w:p>
    <w:p w:rsidR="00F367C5" w:rsidRPr="007B63FE" w:rsidRDefault="00F367C5" w:rsidP="00FC1AF0">
      <w:pPr>
        <w:autoSpaceDE w:val="0"/>
        <w:autoSpaceDN w:val="0"/>
        <w:adjustRightInd w:val="0"/>
        <w:ind w:firstLine="570"/>
        <w:jc w:val="right"/>
        <w:rPr>
          <w:b/>
          <w:bCs/>
          <w:noProof/>
          <w:lang w:val="uz-Cyrl-UZ"/>
        </w:rPr>
      </w:pPr>
    </w:p>
    <w:p w:rsidR="00F367C5" w:rsidRPr="007B63FE" w:rsidRDefault="00F367C5" w:rsidP="00FC1AF0">
      <w:pPr>
        <w:autoSpaceDE w:val="0"/>
        <w:autoSpaceDN w:val="0"/>
        <w:adjustRightInd w:val="0"/>
        <w:ind w:firstLine="570"/>
        <w:jc w:val="right"/>
        <w:rPr>
          <w:b/>
          <w:bCs/>
          <w:noProof/>
          <w:lang w:val="uz-Cyrl-UZ"/>
        </w:rPr>
      </w:pPr>
    </w:p>
    <w:p w:rsidR="00F367C5" w:rsidRPr="007B63FE" w:rsidRDefault="00F367C5" w:rsidP="00FC1AF0">
      <w:pPr>
        <w:autoSpaceDE w:val="0"/>
        <w:autoSpaceDN w:val="0"/>
        <w:adjustRightInd w:val="0"/>
        <w:ind w:firstLine="570"/>
        <w:jc w:val="right"/>
        <w:rPr>
          <w:b/>
          <w:bCs/>
          <w:noProof/>
          <w:lang w:val="uz-Cyrl-UZ"/>
        </w:rPr>
      </w:pPr>
    </w:p>
    <w:p w:rsidR="00F367C5" w:rsidRPr="007B63FE" w:rsidRDefault="00F367C5" w:rsidP="00FC1AF0">
      <w:pPr>
        <w:autoSpaceDE w:val="0"/>
        <w:autoSpaceDN w:val="0"/>
        <w:adjustRightInd w:val="0"/>
        <w:ind w:firstLine="570"/>
        <w:jc w:val="right"/>
        <w:rPr>
          <w:b/>
          <w:bCs/>
          <w:noProof/>
          <w:lang w:val="uz-Cyrl-UZ"/>
        </w:rPr>
      </w:pPr>
    </w:p>
    <w:p w:rsidR="00F367C5" w:rsidRPr="007B63FE" w:rsidRDefault="00F367C5" w:rsidP="00FC1AF0">
      <w:pPr>
        <w:widowControl w:val="0"/>
        <w:tabs>
          <w:tab w:val="left" w:pos="2304"/>
          <w:tab w:val="left" w:pos="2592"/>
          <w:tab w:val="left" w:pos="3744"/>
          <w:tab w:val="left" w:pos="3888"/>
          <w:tab w:val="left" w:pos="4032"/>
          <w:tab w:val="left" w:pos="4176"/>
          <w:tab w:val="left" w:pos="5040"/>
        </w:tabs>
        <w:jc w:val="center"/>
        <w:rPr>
          <w:b/>
          <w:noProof/>
          <w:snapToGrid w:val="0"/>
          <w:lang w:val="uz-Cyrl-UZ"/>
        </w:rPr>
      </w:pPr>
    </w:p>
    <w:p w:rsidR="00F367C5" w:rsidRPr="007B63FE" w:rsidRDefault="00F367C5" w:rsidP="00FC1AF0">
      <w:pPr>
        <w:autoSpaceDE w:val="0"/>
        <w:autoSpaceDN w:val="0"/>
        <w:adjustRightInd w:val="0"/>
        <w:ind w:firstLine="570"/>
        <w:jc w:val="center"/>
        <w:rPr>
          <w:b/>
          <w:noProof/>
          <w:lang w:val="uz-Cyrl-UZ"/>
        </w:rPr>
      </w:pPr>
    </w:p>
    <w:p w:rsidR="00F367C5" w:rsidRPr="004B3B62" w:rsidRDefault="00F367C5" w:rsidP="00FC1AF0">
      <w:pPr>
        <w:shd w:val="clear" w:color="auto" w:fill="FFFFFF"/>
        <w:tabs>
          <w:tab w:val="left" w:leader="dot" w:pos="7973"/>
          <w:tab w:val="left" w:pos="8460"/>
          <w:tab w:val="left" w:pos="8640"/>
        </w:tabs>
        <w:spacing w:before="120" w:line="470" w:lineRule="exact"/>
        <w:ind w:left="58"/>
        <w:jc w:val="center"/>
        <w:rPr>
          <w:b/>
          <w:sz w:val="32"/>
          <w:szCs w:val="32"/>
        </w:rPr>
      </w:pPr>
      <w:r w:rsidRPr="004B3B62">
        <w:rPr>
          <w:b/>
          <w:sz w:val="32"/>
          <w:szCs w:val="32"/>
        </w:rPr>
        <w:t>КОДЕКС</w:t>
      </w:r>
      <w:r w:rsidRPr="004B3B62">
        <w:rPr>
          <w:b/>
          <w:sz w:val="32"/>
          <w:szCs w:val="32"/>
          <w:lang w:val="uz-Cyrl-UZ"/>
        </w:rPr>
        <w:t xml:space="preserve"> </w:t>
      </w:r>
      <w:r w:rsidRPr="004B3B62">
        <w:rPr>
          <w:b/>
          <w:sz w:val="32"/>
          <w:szCs w:val="32"/>
        </w:rPr>
        <w:t>КОРПОРАТИВНОЙ ЭТИКИ</w:t>
      </w:r>
    </w:p>
    <w:p w:rsidR="00F367C5" w:rsidRPr="004B3B62" w:rsidRDefault="00F367C5" w:rsidP="00FC1AF0">
      <w:pPr>
        <w:shd w:val="clear" w:color="auto" w:fill="FFFFFF"/>
        <w:tabs>
          <w:tab w:val="left" w:leader="dot" w:pos="7973"/>
          <w:tab w:val="left" w:pos="8460"/>
          <w:tab w:val="left" w:pos="8640"/>
        </w:tabs>
        <w:spacing w:before="120" w:line="470" w:lineRule="exact"/>
        <w:ind w:left="58"/>
        <w:jc w:val="center"/>
        <w:rPr>
          <w:b/>
          <w:sz w:val="32"/>
          <w:szCs w:val="32"/>
        </w:rPr>
      </w:pPr>
      <w:r w:rsidRPr="004B3B62">
        <w:rPr>
          <w:b/>
          <w:sz w:val="32"/>
          <w:szCs w:val="32"/>
        </w:rPr>
        <w:t>АКЦИОНЕРНОГО ОБЩЕСТВА</w:t>
      </w:r>
    </w:p>
    <w:p w:rsidR="00F367C5" w:rsidRPr="004B3B62" w:rsidRDefault="00F367C5" w:rsidP="00FC1AF0">
      <w:pPr>
        <w:widowControl w:val="0"/>
        <w:tabs>
          <w:tab w:val="left" w:pos="2304"/>
          <w:tab w:val="left" w:pos="2592"/>
          <w:tab w:val="left" w:pos="3744"/>
          <w:tab w:val="left" w:pos="3888"/>
          <w:tab w:val="left" w:pos="4032"/>
          <w:tab w:val="left" w:pos="4176"/>
          <w:tab w:val="left" w:pos="5040"/>
        </w:tabs>
        <w:spacing w:before="120"/>
        <w:jc w:val="center"/>
        <w:rPr>
          <w:b/>
          <w:noProof/>
          <w:snapToGrid w:val="0"/>
          <w:sz w:val="48"/>
          <w:szCs w:val="48"/>
          <w:lang w:val="uz-Cyrl-UZ"/>
        </w:rPr>
      </w:pPr>
      <w:r w:rsidRPr="004B3B62">
        <w:rPr>
          <w:b/>
          <w:noProof/>
          <w:snapToGrid w:val="0"/>
          <w:sz w:val="48"/>
          <w:szCs w:val="48"/>
          <w:lang w:val="uz-Cyrl-UZ"/>
        </w:rPr>
        <w:t>«</w:t>
      </w:r>
      <w:r w:rsidRPr="004B3B62">
        <w:rPr>
          <w:b/>
          <w:bCs/>
          <w:sz w:val="48"/>
          <w:szCs w:val="48"/>
          <w:lang w:val="en-US"/>
        </w:rPr>
        <w:t>Toshkentdonmahsulotlari</w:t>
      </w:r>
      <w:r w:rsidRPr="004B3B62">
        <w:rPr>
          <w:b/>
          <w:noProof/>
          <w:snapToGrid w:val="0"/>
          <w:sz w:val="48"/>
          <w:szCs w:val="48"/>
          <w:lang w:val="uz-Cyrl-UZ"/>
        </w:rPr>
        <w:t>»</w:t>
      </w:r>
    </w:p>
    <w:p w:rsidR="00F367C5" w:rsidRPr="007B63FE" w:rsidRDefault="00F367C5" w:rsidP="00FC1AF0">
      <w:pPr>
        <w:shd w:val="clear" w:color="auto" w:fill="FFFFFF"/>
        <w:tabs>
          <w:tab w:val="left" w:leader="dot" w:pos="7973"/>
          <w:tab w:val="left" w:pos="8460"/>
          <w:tab w:val="left" w:pos="8640"/>
        </w:tabs>
        <w:spacing w:line="470" w:lineRule="exact"/>
        <w:ind w:left="58"/>
        <w:jc w:val="center"/>
        <w:rPr>
          <w:b/>
        </w:rPr>
      </w:pPr>
    </w:p>
    <w:p w:rsidR="00F367C5" w:rsidRPr="007B63FE" w:rsidRDefault="00F367C5" w:rsidP="00FC1AF0">
      <w:pPr>
        <w:shd w:val="clear" w:color="auto" w:fill="FFFFFF"/>
        <w:tabs>
          <w:tab w:val="left" w:leader="dot" w:pos="7973"/>
          <w:tab w:val="left" w:pos="8460"/>
          <w:tab w:val="left" w:pos="8640"/>
        </w:tabs>
        <w:spacing w:line="470" w:lineRule="exact"/>
        <w:ind w:left="58"/>
        <w:jc w:val="center"/>
        <w:rPr>
          <w:i/>
        </w:rPr>
      </w:pPr>
      <w:r w:rsidRPr="007B63FE">
        <w:t>(</w:t>
      </w:r>
      <w:r w:rsidRPr="007B63FE">
        <w:rPr>
          <w:i/>
        </w:rPr>
        <w:t>новая редакция)</w:t>
      </w:r>
    </w:p>
    <w:p w:rsidR="00F367C5" w:rsidRPr="007B63FE" w:rsidRDefault="00F367C5" w:rsidP="00FC1AF0">
      <w:pPr>
        <w:autoSpaceDE w:val="0"/>
        <w:autoSpaceDN w:val="0"/>
        <w:adjustRightInd w:val="0"/>
        <w:ind w:firstLine="570"/>
        <w:jc w:val="center"/>
        <w:rPr>
          <w:i/>
          <w:noProof/>
        </w:rPr>
      </w:pPr>
    </w:p>
    <w:p w:rsidR="00F367C5" w:rsidRPr="007B63FE" w:rsidRDefault="00F367C5" w:rsidP="00FC1AF0">
      <w:pPr>
        <w:autoSpaceDE w:val="0"/>
        <w:autoSpaceDN w:val="0"/>
        <w:adjustRightInd w:val="0"/>
        <w:ind w:left="570"/>
        <w:rPr>
          <w:noProof/>
          <w:lang w:val="uz-Cyrl-UZ"/>
        </w:rPr>
      </w:pPr>
      <w:r w:rsidRPr="007B63FE">
        <w:rPr>
          <w:noProof/>
          <w:lang w:val="uz-Cyrl-UZ"/>
        </w:rPr>
        <w:t xml:space="preserve">               </w:t>
      </w:r>
    </w:p>
    <w:p w:rsidR="00F367C5" w:rsidRPr="007B63FE" w:rsidRDefault="00F367C5" w:rsidP="00FC1AF0">
      <w:pPr>
        <w:autoSpaceDE w:val="0"/>
        <w:autoSpaceDN w:val="0"/>
        <w:adjustRightInd w:val="0"/>
        <w:ind w:left="570"/>
        <w:rPr>
          <w:noProof/>
          <w:lang w:val="uz-Cyrl-UZ"/>
        </w:rPr>
      </w:pPr>
    </w:p>
    <w:p w:rsidR="00F367C5" w:rsidRPr="007B63FE" w:rsidRDefault="00F367C5" w:rsidP="00FC1AF0">
      <w:pPr>
        <w:autoSpaceDE w:val="0"/>
        <w:autoSpaceDN w:val="0"/>
        <w:adjustRightInd w:val="0"/>
        <w:ind w:left="570"/>
        <w:rPr>
          <w:noProof/>
          <w:lang w:val="uz-Cyrl-UZ"/>
        </w:rPr>
      </w:pPr>
    </w:p>
    <w:p w:rsidR="00F367C5" w:rsidRPr="007B63FE" w:rsidRDefault="00F367C5" w:rsidP="00FC1AF0">
      <w:pPr>
        <w:autoSpaceDE w:val="0"/>
        <w:autoSpaceDN w:val="0"/>
        <w:adjustRightInd w:val="0"/>
        <w:ind w:left="570"/>
        <w:rPr>
          <w:noProof/>
          <w:lang w:val="uz-Cyrl-UZ"/>
        </w:rPr>
      </w:pPr>
    </w:p>
    <w:p w:rsidR="00F367C5" w:rsidRPr="007B63FE" w:rsidRDefault="00F367C5" w:rsidP="00FC1AF0">
      <w:pPr>
        <w:autoSpaceDE w:val="0"/>
        <w:autoSpaceDN w:val="0"/>
        <w:adjustRightInd w:val="0"/>
        <w:ind w:left="570"/>
        <w:rPr>
          <w:noProof/>
          <w:lang w:val="uz-Cyrl-UZ"/>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rPr>
      </w:pPr>
    </w:p>
    <w:p w:rsidR="00F367C5" w:rsidRPr="007B63FE" w:rsidRDefault="00F367C5" w:rsidP="00FC1AF0">
      <w:pPr>
        <w:autoSpaceDE w:val="0"/>
        <w:autoSpaceDN w:val="0"/>
        <w:adjustRightInd w:val="0"/>
        <w:ind w:left="570"/>
        <w:rPr>
          <w:noProof/>
          <w:lang w:val="uz-Cyrl-UZ"/>
        </w:rPr>
      </w:pPr>
    </w:p>
    <w:p w:rsidR="00F367C5" w:rsidRPr="007B63FE" w:rsidRDefault="00F367C5" w:rsidP="00FC1AF0">
      <w:pPr>
        <w:autoSpaceDE w:val="0"/>
        <w:autoSpaceDN w:val="0"/>
        <w:adjustRightInd w:val="0"/>
        <w:jc w:val="center"/>
        <w:rPr>
          <w:b/>
          <w:noProof/>
          <w:lang w:val="uz-Cyrl-UZ"/>
        </w:rPr>
      </w:pPr>
      <w:r w:rsidRPr="007B63FE">
        <w:rPr>
          <w:b/>
          <w:noProof/>
        </w:rPr>
        <w:t xml:space="preserve">г. </w:t>
      </w:r>
      <w:r w:rsidRPr="007B63FE">
        <w:rPr>
          <w:b/>
          <w:noProof/>
          <w:lang w:val="uz-Cyrl-UZ"/>
        </w:rPr>
        <w:t>Ташкент –</w:t>
      </w:r>
      <w:r w:rsidRPr="007B63FE">
        <w:rPr>
          <w:b/>
          <w:noProof/>
        </w:rPr>
        <w:t xml:space="preserve"> </w:t>
      </w:r>
      <w:r w:rsidRPr="007B63FE">
        <w:rPr>
          <w:b/>
          <w:noProof/>
          <w:lang w:val="uz-Cyrl-UZ"/>
        </w:rPr>
        <w:t>2</w:t>
      </w:r>
      <w:r w:rsidRPr="007B63FE">
        <w:rPr>
          <w:b/>
          <w:noProof/>
        </w:rPr>
        <w:t>0</w:t>
      </w:r>
      <w:r w:rsidRPr="007B63FE">
        <w:rPr>
          <w:b/>
          <w:noProof/>
          <w:lang w:val="uz-Cyrl-UZ"/>
        </w:rPr>
        <w:t>16</w:t>
      </w:r>
      <w:r w:rsidRPr="007B63FE">
        <w:rPr>
          <w:b/>
          <w:noProof/>
        </w:rPr>
        <w:t xml:space="preserve"> год</w:t>
      </w:r>
    </w:p>
    <w:p w:rsidR="00F367C5" w:rsidRPr="007B63FE" w:rsidRDefault="00F367C5" w:rsidP="00FC1AF0">
      <w:pPr>
        <w:shd w:val="clear" w:color="auto" w:fill="FFFFFF"/>
        <w:tabs>
          <w:tab w:val="left" w:pos="8460"/>
          <w:tab w:val="left" w:pos="8640"/>
        </w:tabs>
        <w:ind w:left="3581"/>
        <w:jc w:val="both"/>
        <w:rPr>
          <w:b/>
          <w:bCs/>
          <w:spacing w:val="-2"/>
          <w:lang w:val="uz-Cyrl-UZ"/>
        </w:rPr>
      </w:pPr>
    </w:p>
    <w:p w:rsidR="00F367C5" w:rsidRPr="007B63FE" w:rsidRDefault="00F367C5" w:rsidP="00FC1AF0">
      <w:pPr>
        <w:shd w:val="clear" w:color="auto" w:fill="FFFFFF"/>
        <w:tabs>
          <w:tab w:val="left" w:pos="8460"/>
          <w:tab w:val="left" w:pos="8640"/>
        </w:tabs>
        <w:ind w:left="3581"/>
        <w:jc w:val="both"/>
        <w:rPr>
          <w:b/>
          <w:bCs/>
          <w:spacing w:val="-2"/>
        </w:rPr>
      </w:pPr>
    </w:p>
    <w:p w:rsidR="00F367C5" w:rsidRPr="007B63FE" w:rsidRDefault="00F367C5" w:rsidP="00FC1AF0">
      <w:pPr>
        <w:shd w:val="clear" w:color="auto" w:fill="FFFFFF"/>
        <w:tabs>
          <w:tab w:val="left" w:pos="8460"/>
          <w:tab w:val="left" w:pos="8640"/>
        </w:tabs>
        <w:ind w:left="3581"/>
        <w:jc w:val="both"/>
      </w:pPr>
      <w:r w:rsidRPr="007B63FE">
        <w:rPr>
          <w:b/>
          <w:bCs/>
          <w:spacing w:val="-2"/>
        </w:rPr>
        <w:t>О Г Л А В Л Е Н И Е</w:t>
      </w:r>
    </w:p>
    <w:p w:rsidR="00F367C5" w:rsidRPr="007B63FE" w:rsidRDefault="00F367C5" w:rsidP="00FC1AF0">
      <w:pPr>
        <w:ind w:firstLine="720"/>
        <w:jc w:val="center"/>
        <w:rPr>
          <w:b/>
          <w:bCs/>
          <w:lang w:val="uz-Cyrl-UZ"/>
        </w:rPr>
      </w:pPr>
    </w:p>
    <w:p w:rsidR="00F367C5" w:rsidRPr="007B63FE" w:rsidRDefault="00F367C5" w:rsidP="00FC1AF0">
      <w:pPr>
        <w:shd w:val="clear" w:color="auto" w:fill="FFFFFF"/>
        <w:tabs>
          <w:tab w:val="left" w:pos="8460"/>
          <w:tab w:val="left" w:pos="8640"/>
        </w:tabs>
        <w:ind w:left="3581"/>
        <w:jc w:val="both"/>
      </w:pPr>
    </w:p>
    <w:tbl>
      <w:tblPr>
        <w:tblW w:w="9624" w:type="dxa"/>
        <w:tblInd w:w="-252" w:type="dxa"/>
        <w:tblBorders>
          <w:bottom w:val="dotted" w:sz="4" w:space="0" w:color="auto"/>
          <w:insideH w:val="dotted" w:sz="4" w:space="0" w:color="auto"/>
        </w:tblBorders>
        <w:tblLook w:val="01E0"/>
      </w:tblPr>
      <w:tblGrid>
        <w:gridCol w:w="1008"/>
        <w:gridCol w:w="7716"/>
        <w:gridCol w:w="900"/>
      </w:tblGrid>
      <w:tr w:rsidR="00F367C5" w:rsidRPr="007B63FE" w:rsidTr="0040151B">
        <w:trPr>
          <w:trHeight w:val="464"/>
        </w:trPr>
        <w:tc>
          <w:tcPr>
            <w:tcW w:w="1008" w:type="dxa"/>
            <w:vAlign w:val="center"/>
          </w:tcPr>
          <w:p w:rsidR="00F367C5" w:rsidRPr="007B63FE" w:rsidRDefault="00F367C5" w:rsidP="0040151B">
            <w:pPr>
              <w:jc w:val="center"/>
              <w:rPr>
                <w:bCs/>
                <w:lang w:val="uz-Cyrl-UZ"/>
              </w:rPr>
            </w:pPr>
            <w:r w:rsidRPr="007B63FE">
              <w:rPr>
                <w:lang w:val="uz-Cyrl-UZ"/>
              </w:rPr>
              <w:t>1.</w:t>
            </w:r>
          </w:p>
        </w:tc>
        <w:tc>
          <w:tcPr>
            <w:tcW w:w="7716" w:type="dxa"/>
            <w:vAlign w:val="center"/>
          </w:tcPr>
          <w:p w:rsidR="00F367C5" w:rsidRPr="007B63FE" w:rsidRDefault="00F367C5" w:rsidP="0040151B">
            <w:pPr>
              <w:rPr>
                <w:bCs/>
              </w:rPr>
            </w:pPr>
            <w:r w:rsidRPr="007B63FE">
              <w:t>Общие положения</w:t>
            </w:r>
            <w:r w:rsidRPr="007B63FE">
              <w:rPr>
                <w:lang w:val="uz-Cyrl-UZ"/>
              </w:rPr>
              <w:t xml:space="preserve">. . . . . . . . . . . . . . . . . . . . . . . . . . . . . . . . . . . . . . . . . . </w:t>
            </w:r>
          </w:p>
        </w:tc>
        <w:tc>
          <w:tcPr>
            <w:tcW w:w="900" w:type="dxa"/>
            <w:vAlign w:val="center"/>
          </w:tcPr>
          <w:p w:rsidR="00F367C5" w:rsidRPr="007B63FE" w:rsidRDefault="00F367C5" w:rsidP="0040151B">
            <w:pPr>
              <w:tabs>
                <w:tab w:val="left" w:pos="567"/>
              </w:tabs>
              <w:spacing w:after="60"/>
              <w:jc w:val="both"/>
              <w:rPr>
                <w:b/>
                <w:bCs/>
                <w:lang w:val="uz-Cyrl-UZ"/>
              </w:rPr>
            </w:pPr>
            <w:r w:rsidRPr="007B63FE">
              <w:rPr>
                <w:lang w:val="uz-Cyrl-UZ"/>
              </w:rPr>
              <w:t>3</w:t>
            </w:r>
          </w:p>
        </w:tc>
      </w:tr>
      <w:tr w:rsidR="00F367C5" w:rsidRPr="007B63FE" w:rsidTr="0040151B">
        <w:trPr>
          <w:trHeight w:val="565"/>
        </w:trPr>
        <w:tc>
          <w:tcPr>
            <w:tcW w:w="1008" w:type="dxa"/>
            <w:vAlign w:val="center"/>
          </w:tcPr>
          <w:p w:rsidR="00F367C5" w:rsidRPr="007B63FE" w:rsidRDefault="00F367C5" w:rsidP="0040151B">
            <w:pPr>
              <w:jc w:val="center"/>
              <w:rPr>
                <w:bCs/>
                <w:lang w:val="uz-Cyrl-UZ"/>
              </w:rPr>
            </w:pPr>
            <w:r w:rsidRPr="007B63FE">
              <w:rPr>
                <w:bCs/>
                <w:lang w:val="uz-Cyrl-UZ"/>
              </w:rPr>
              <w:t>2.</w:t>
            </w:r>
          </w:p>
        </w:tc>
        <w:tc>
          <w:tcPr>
            <w:tcW w:w="7716" w:type="dxa"/>
            <w:vAlign w:val="center"/>
          </w:tcPr>
          <w:p w:rsidR="00F367C5" w:rsidRPr="007B63FE" w:rsidRDefault="00F367C5" w:rsidP="0040151B">
            <w:pPr>
              <w:rPr>
                <w:bCs/>
                <w:lang w:val="uz-Cyrl-UZ"/>
              </w:rPr>
            </w:pPr>
            <w:r w:rsidRPr="007B63FE">
              <w:t>Персональная ответственность</w:t>
            </w:r>
            <w:r w:rsidRPr="007B63FE">
              <w:rPr>
                <w:bCs/>
                <w:lang w:val="uz-Cyrl-UZ"/>
              </w:rPr>
              <w:t xml:space="preserve">. . . . . . . </w:t>
            </w:r>
            <w:r w:rsidRPr="007B63FE">
              <w:rPr>
                <w:lang w:val="uz-Cyrl-UZ"/>
              </w:rPr>
              <w:t xml:space="preserve">. . . . . . . . . . . . . . . . . . . </w:t>
            </w:r>
          </w:p>
        </w:tc>
        <w:tc>
          <w:tcPr>
            <w:tcW w:w="900" w:type="dxa"/>
            <w:vAlign w:val="center"/>
          </w:tcPr>
          <w:p w:rsidR="00F367C5" w:rsidRPr="007B63FE" w:rsidRDefault="00F367C5" w:rsidP="0040151B">
            <w:pPr>
              <w:tabs>
                <w:tab w:val="left" w:pos="567"/>
              </w:tabs>
              <w:spacing w:after="60"/>
              <w:jc w:val="both"/>
              <w:rPr>
                <w:b/>
                <w:bCs/>
                <w:lang w:val="uz-Cyrl-UZ"/>
              </w:rPr>
            </w:pPr>
            <w:r w:rsidRPr="007B63FE">
              <w:rPr>
                <w:lang w:val="uz-Cyrl-UZ"/>
              </w:rPr>
              <w:t>3</w:t>
            </w:r>
          </w:p>
        </w:tc>
      </w:tr>
      <w:tr w:rsidR="00F367C5" w:rsidRPr="007B63FE" w:rsidTr="0040151B">
        <w:trPr>
          <w:trHeight w:val="600"/>
        </w:trPr>
        <w:tc>
          <w:tcPr>
            <w:tcW w:w="1008" w:type="dxa"/>
            <w:vAlign w:val="center"/>
          </w:tcPr>
          <w:p w:rsidR="00F367C5" w:rsidRPr="007B63FE" w:rsidRDefault="00F367C5" w:rsidP="0040151B">
            <w:pPr>
              <w:jc w:val="center"/>
              <w:rPr>
                <w:bCs/>
                <w:lang w:val="uz-Cyrl-UZ"/>
              </w:rPr>
            </w:pPr>
            <w:r w:rsidRPr="007B63FE">
              <w:rPr>
                <w:bCs/>
                <w:lang w:val="uz-Cyrl-UZ"/>
              </w:rPr>
              <w:t>3.</w:t>
            </w:r>
          </w:p>
        </w:tc>
        <w:tc>
          <w:tcPr>
            <w:tcW w:w="7716" w:type="dxa"/>
            <w:vAlign w:val="center"/>
          </w:tcPr>
          <w:p w:rsidR="00F367C5" w:rsidRPr="007B63FE" w:rsidRDefault="00F367C5" w:rsidP="0040151B">
            <w:pPr>
              <w:rPr>
                <w:bCs/>
              </w:rPr>
            </w:pPr>
            <w:r w:rsidRPr="007B63FE">
              <w:t>Определения терминов и сокращений.</w:t>
            </w:r>
            <w:r w:rsidRPr="007B63FE">
              <w:rPr>
                <w:bCs/>
                <w:lang w:val="uz-Cyrl-UZ"/>
              </w:rPr>
              <w:t xml:space="preserve">. . . . . . . . . . . . . . . . . . . </w:t>
            </w:r>
          </w:p>
        </w:tc>
        <w:tc>
          <w:tcPr>
            <w:tcW w:w="900" w:type="dxa"/>
            <w:vAlign w:val="center"/>
          </w:tcPr>
          <w:p w:rsidR="00F367C5" w:rsidRPr="007B63FE" w:rsidRDefault="00F367C5" w:rsidP="0040151B">
            <w:pPr>
              <w:tabs>
                <w:tab w:val="left" w:pos="567"/>
              </w:tabs>
              <w:spacing w:after="60"/>
              <w:jc w:val="both"/>
            </w:pPr>
            <w:r w:rsidRPr="007B63FE">
              <w:t>4</w:t>
            </w:r>
          </w:p>
        </w:tc>
      </w:tr>
      <w:tr w:rsidR="00F367C5" w:rsidRPr="007B63FE" w:rsidTr="0040151B">
        <w:trPr>
          <w:trHeight w:val="525"/>
        </w:trPr>
        <w:tc>
          <w:tcPr>
            <w:tcW w:w="1008" w:type="dxa"/>
            <w:vAlign w:val="center"/>
          </w:tcPr>
          <w:p w:rsidR="00F367C5" w:rsidRPr="007B63FE" w:rsidRDefault="00F367C5" w:rsidP="0040151B">
            <w:pPr>
              <w:jc w:val="center"/>
              <w:rPr>
                <w:bCs/>
                <w:lang w:val="uz-Cyrl-UZ"/>
              </w:rPr>
            </w:pPr>
            <w:r w:rsidRPr="007B63FE">
              <w:rPr>
                <w:bCs/>
                <w:lang w:val="uz-Cyrl-UZ"/>
              </w:rPr>
              <w:t>4.</w:t>
            </w:r>
          </w:p>
        </w:tc>
        <w:tc>
          <w:tcPr>
            <w:tcW w:w="7716" w:type="dxa"/>
            <w:vAlign w:val="center"/>
          </w:tcPr>
          <w:p w:rsidR="00F367C5" w:rsidRPr="007B63FE" w:rsidRDefault="00F367C5" w:rsidP="0040151B">
            <w:pPr>
              <w:rPr>
                <w:lang w:val="uz-Cyrl-UZ"/>
              </w:rPr>
            </w:pPr>
            <w:r w:rsidRPr="007B63FE">
              <w:t>Основные принципы деловой этики</w:t>
            </w:r>
            <w:r w:rsidRPr="007B63FE">
              <w:rPr>
                <w:lang w:val="uz-Cyrl-UZ"/>
              </w:rPr>
              <w:t xml:space="preserve"> </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6</w:t>
            </w:r>
          </w:p>
        </w:tc>
      </w:tr>
      <w:tr w:rsidR="00F367C5" w:rsidRPr="007B63FE" w:rsidTr="0040151B">
        <w:trPr>
          <w:trHeight w:val="525"/>
        </w:trPr>
        <w:tc>
          <w:tcPr>
            <w:tcW w:w="1008" w:type="dxa"/>
            <w:vAlign w:val="center"/>
          </w:tcPr>
          <w:p w:rsidR="00F367C5" w:rsidRPr="007B63FE" w:rsidRDefault="00F367C5" w:rsidP="0040151B">
            <w:pPr>
              <w:jc w:val="center"/>
              <w:rPr>
                <w:bCs/>
                <w:lang w:val="uz-Cyrl-UZ"/>
              </w:rPr>
            </w:pPr>
            <w:r w:rsidRPr="007B63FE">
              <w:rPr>
                <w:bCs/>
                <w:lang w:val="uz-Cyrl-UZ"/>
              </w:rPr>
              <w:t>5.</w:t>
            </w:r>
          </w:p>
        </w:tc>
        <w:tc>
          <w:tcPr>
            <w:tcW w:w="7716" w:type="dxa"/>
            <w:vAlign w:val="center"/>
          </w:tcPr>
          <w:p w:rsidR="00F367C5" w:rsidRPr="007B63FE" w:rsidRDefault="00F367C5" w:rsidP="0040151B">
            <w:pPr>
              <w:rPr>
                <w:bCs/>
              </w:rPr>
            </w:pPr>
            <w:r w:rsidRPr="007B63FE">
              <w:rPr>
                <w:bCs/>
              </w:rPr>
              <w:t>Соблюдение прав и интересов работников</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7</w:t>
            </w:r>
          </w:p>
        </w:tc>
      </w:tr>
      <w:tr w:rsidR="00F367C5" w:rsidRPr="007B63FE" w:rsidTr="0040151B">
        <w:trPr>
          <w:trHeight w:val="547"/>
        </w:trPr>
        <w:tc>
          <w:tcPr>
            <w:tcW w:w="1008" w:type="dxa"/>
            <w:vAlign w:val="center"/>
          </w:tcPr>
          <w:p w:rsidR="00F367C5" w:rsidRPr="007B63FE" w:rsidRDefault="00F367C5" w:rsidP="0040151B">
            <w:pPr>
              <w:jc w:val="center"/>
              <w:rPr>
                <w:bCs/>
                <w:lang w:val="uz-Cyrl-UZ"/>
              </w:rPr>
            </w:pPr>
            <w:r w:rsidRPr="007B63FE">
              <w:rPr>
                <w:bCs/>
                <w:lang w:val="uz-Cyrl-UZ"/>
              </w:rPr>
              <w:t>6.</w:t>
            </w:r>
          </w:p>
        </w:tc>
        <w:tc>
          <w:tcPr>
            <w:tcW w:w="7716" w:type="dxa"/>
            <w:vAlign w:val="center"/>
          </w:tcPr>
          <w:p w:rsidR="00F367C5" w:rsidRPr="007B63FE" w:rsidRDefault="00F367C5" w:rsidP="0040151B">
            <w:pPr>
              <w:rPr>
                <w:bCs/>
              </w:rPr>
            </w:pPr>
            <w:r w:rsidRPr="007B63FE">
              <w:rPr>
                <w:bCs/>
              </w:rPr>
              <w:t>Конфликт интересов</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8</w:t>
            </w:r>
          </w:p>
        </w:tc>
      </w:tr>
      <w:tr w:rsidR="00F367C5" w:rsidRPr="007B63FE" w:rsidTr="0040151B">
        <w:trPr>
          <w:trHeight w:val="537"/>
        </w:trPr>
        <w:tc>
          <w:tcPr>
            <w:tcW w:w="1008" w:type="dxa"/>
            <w:vAlign w:val="center"/>
          </w:tcPr>
          <w:p w:rsidR="00F367C5" w:rsidRPr="007B63FE" w:rsidRDefault="00F367C5" w:rsidP="0040151B">
            <w:pPr>
              <w:jc w:val="center"/>
              <w:rPr>
                <w:bCs/>
                <w:lang w:val="en-US"/>
              </w:rPr>
            </w:pPr>
            <w:r w:rsidRPr="007B63FE">
              <w:rPr>
                <w:bCs/>
                <w:lang w:val="en-US"/>
              </w:rPr>
              <w:t>7.</w:t>
            </w:r>
          </w:p>
        </w:tc>
        <w:tc>
          <w:tcPr>
            <w:tcW w:w="7716" w:type="dxa"/>
            <w:vAlign w:val="center"/>
          </w:tcPr>
          <w:p w:rsidR="00F367C5" w:rsidRPr="007B63FE" w:rsidRDefault="00F367C5" w:rsidP="0040151B">
            <w:r w:rsidRPr="007B63FE">
              <w:t>Промышленная безопасность и охрана труда</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9</w:t>
            </w:r>
          </w:p>
        </w:tc>
      </w:tr>
      <w:tr w:rsidR="00F367C5" w:rsidRPr="007B63FE" w:rsidTr="0040151B">
        <w:trPr>
          <w:trHeight w:val="537"/>
        </w:trPr>
        <w:tc>
          <w:tcPr>
            <w:tcW w:w="1008" w:type="dxa"/>
            <w:vAlign w:val="center"/>
          </w:tcPr>
          <w:p w:rsidR="00F367C5" w:rsidRPr="007B63FE" w:rsidRDefault="00F367C5" w:rsidP="0040151B">
            <w:pPr>
              <w:jc w:val="center"/>
              <w:rPr>
                <w:bCs/>
              </w:rPr>
            </w:pPr>
            <w:r w:rsidRPr="007B63FE">
              <w:rPr>
                <w:bCs/>
              </w:rPr>
              <w:t>8.</w:t>
            </w:r>
          </w:p>
        </w:tc>
        <w:tc>
          <w:tcPr>
            <w:tcW w:w="7716" w:type="dxa"/>
            <w:vAlign w:val="center"/>
          </w:tcPr>
          <w:p w:rsidR="00F367C5" w:rsidRPr="007B63FE" w:rsidRDefault="00F367C5" w:rsidP="0040151B">
            <w:pPr>
              <w:rPr>
                <w:bCs/>
              </w:rPr>
            </w:pPr>
            <w:r w:rsidRPr="007B63FE">
              <w:rPr>
                <w:bCs/>
              </w:rPr>
              <w:t>Охрана окружающей среды</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11</w:t>
            </w:r>
          </w:p>
        </w:tc>
      </w:tr>
      <w:tr w:rsidR="00F367C5" w:rsidRPr="007B63FE" w:rsidTr="0040151B">
        <w:trPr>
          <w:trHeight w:val="549"/>
        </w:trPr>
        <w:tc>
          <w:tcPr>
            <w:tcW w:w="1008" w:type="dxa"/>
            <w:vAlign w:val="center"/>
          </w:tcPr>
          <w:p w:rsidR="00F367C5" w:rsidRPr="007B63FE" w:rsidRDefault="00F367C5" w:rsidP="0040151B">
            <w:pPr>
              <w:jc w:val="center"/>
              <w:rPr>
                <w:bCs/>
                <w:lang w:val="uz-Cyrl-UZ"/>
              </w:rPr>
            </w:pPr>
            <w:r w:rsidRPr="007B63FE">
              <w:rPr>
                <w:bCs/>
                <w:lang w:val="uz-Cyrl-UZ"/>
              </w:rPr>
              <w:t>9.</w:t>
            </w:r>
          </w:p>
        </w:tc>
        <w:tc>
          <w:tcPr>
            <w:tcW w:w="7716" w:type="dxa"/>
            <w:vAlign w:val="center"/>
          </w:tcPr>
          <w:p w:rsidR="00F367C5" w:rsidRPr="007B63FE" w:rsidRDefault="00F367C5" w:rsidP="0040151B">
            <w:pPr>
              <w:rPr>
                <w:bCs/>
              </w:rPr>
            </w:pPr>
            <w:r w:rsidRPr="007B63FE">
              <w:rPr>
                <w:bCs/>
              </w:rPr>
              <w:t>Обращение с информацией и имуществом общества</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12</w:t>
            </w:r>
          </w:p>
        </w:tc>
      </w:tr>
      <w:tr w:rsidR="00F367C5" w:rsidRPr="007B63FE" w:rsidTr="0040151B">
        <w:trPr>
          <w:trHeight w:val="549"/>
        </w:trPr>
        <w:tc>
          <w:tcPr>
            <w:tcW w:w="1008" w:type="dxa"/>
            <w:vAlign w:val="center"/>
          </w:tcPr>
          <w:p w:rsidR="00F367C5" w:rsidRPr="007B63FE" w:rsidRDefault="00F367C5" w:rsidP="0040151B">
            <w:pPr>
              <w:jc w:val="center"/>
              <w:rPr>
                <w:bCs/>
                <w:lang w:val="uz-Cyrl-UZ"/>
              </w:rPr>
            </w:pPr>
            <w:r w:rsidRPr="007B63FE">
              <w:rPr>
                <w:bCs/>
                <w:lang w:val="uz-Cyrl-UZ"/>
              </w:rPr>
              <w:t>10.</w:t>
            </w:r>
          </w:p>
        </w:tc>
        <w:tc>
          <w:tcPr>
            <w:tcW w:w="7716" w:type="dxa"/>
            <w:vAlign w:val="center"/>
          </w:tcPr>
          <w:p w:rsidR="00F367C5" w:rsidRPr="007B63FE" w:rsidRDefault="00F367C5" w:rsidP="0040151B">
            <w:pPr>
              <w:pStyle w:val="TOC11"/>
              <w:tabs>
                <w:tab w:val="left" w:pos="1076"/>
                <w:tab w:val="left" w:pos="9017"/>
              </w:tabs>
              <w:spacing w:line="259" w:lineRule="auto"/>
              <w:ind w:left="0" w:right="238" w:firstLine="0"/>
              <w:rPr>
                <w:rFonts w:ascii="Times New Roman" w:hAnsi="Times New Roman" w:cs="Times New Roman"/>
                <w:b w:val="0"/>
              </w:rPr>
            </w:pPr>
            <w:hyperlink w:anchor="_bookmark10" w:history="1">
              <w:r w:rsidRPr="007B63FE">
                <w:rPr>
                  <w:rFonts w:ascii="Times New Roman" w:hAnsi="Times New Roman" w:cs="Times New Roman"/>
                  <w:b w:val="0"/>
                </w:rPr>
                <w:t>Взаимодействие с контрагентами, партнерами и</w:t>
              </w:r>
            </w:hyperlink>
            <w:hyperlink w:anchor="_bookmark10" w:history="1">
              <w:r w:rsidRPr="007B63FE">
                <w:rPr>
                  <w:rFonts w:ascii="Times New Roman" w:hAnsi="Times New Roman" w:cs="Times New Roman"/>
                  <w:b w:val="0"/>
                </w:rPr>
                <w:t xml:space="preserve"> третьими</w:t>
              </w:r>
              <w:r w:rsidRPr="007B63FE">
                <w:rPr>
                  <w:rFonts w:ascii="Times New Roman" w:hAnsi="Times New Roman" w:cs="Times New Roman"/>
                  <w:b w:val="0"/>
                  <w:spacing w:val="-2"/>
                </w:rPr>
                <w:t xml:space="preserve"> </w:t>
              </w:r>
              <w:r w:rsidRPr="007B63FE">
                <w:rPr>
                  <w:rFonts w:ascii="Times New Roman" w:hAnsi="Times New Roman" w:cs="Times New Roman"/>
                  <w:b w:val="0"/>
                </w:rPr>
                <w:t>лицами</w:t>
              </w:r>
              <w:r w:rsidRPr="007B63FE">
                <w:rPr>
                  <w:rFonts w:ascii="Times New Roman" w:hAnsi="Times New Roman" w:cs="Times New Roman"/>
                  <w:b w:val="0"/>
                </w:rPr>
                <w:tab/>
              </w:r>
              <w:r w:rsidRPr="007B63FE">
                <w:rPr>
                  <w:rFonts w:ascii="Times New Roman" w:hAnsi="Times New Roman" w:cs="Times New Roman"/>
                  <w:b w:val="0"/>
                  <w:spacing w:val="-8"/>
                </w:rPr>
                <w:t>13</w:t>
              </w:r>
            </w:hyperlink>
          </w:p>
          <w:p w:rsidR="00F367C5" w:rsidRPr="007B63FE" w:rsidRDefault="00F367C5" w:rsidP="0040151B"/>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15</w:t>
            </w:r>
          </w:p>
        </w:tc>
      </w:tr>
      <w:tr w:rsidR="00F367C5" w:rsidRPr="007B63FE" w:rsidTr="0040151B">
        <w:trPr>
          <w:trHeight w:val="549"/>
        </w:trPr>
        <w:tc>
          <w:tcPr>
            <w:tcW w:w="1008" w:type="dxa"/>
            <w:vAlign w:val="center"/>
          </w:tcPr>
          <w:p w:rsidR="00F367C5" w:rsidRPr="007B63FE" w:rsidRDefault="00F367C5" w:rsidP="0040151B">
            <w:pPr>
              <w:jc w:val="center"/>
              <w:rPr>
                <w:bCs/>
                <w:lang w:val="uz-Cyrl-UZ"/>
              </w:rPr>
            </w:pPr>
            <w:r w:rsidRPr="007B63FE">
              <w:rPr>
                <w:bCs/>
                <w:lang w:val="uz-Cyrl-UZ"/>
              </w:rPr>
              <w:t>11.</w:t>
            </w:r>
          </w:p>
        </w:tc>
        <w:tc>
          <w:tcPr>
            <w:tcW w:w="7716" w:type="dxa"/>
            <w:vAlign w:val="center"/>
          </w:tcPr>
          <w:p w:rsidR="00F367C5" w:rsidRPr="007B63FE" w:rsidRDefault="00F367C5" w:rsidP="0040151B">
            <w:pPr>
              <w:pStyle w:val="TOC11"/>
              <w:tabs>
                <w:tab w:val="left" w:pos="1076"/>
                <w:tab w:val="left" w:pos="9017"/>
              </w:tabs>
              <w:spacing w:before="119" w:line="259" w:lineRule="auto"/>
              <w:ind w:left="0" w:right="238" w:firstLine="0"/>
              <w:rPr>
                <w:rFonts w:ascii="Times New Roman" w:hAnsi="Times New Roman" w:cs="Times New Roman"/>
                <w:b w:val="0"/>
              </w:rPr>
            </w:pPr>
            <w:hyperlink w:anchor="_bookmark11" w:history="1">
              <w:r w:rsidRPr="007B63FE">
                <w:rPr>
                  <w:rFonts w:ascii="Times New Roman" w:hAnsi="Times New Roman" w:cs="Times New Roman"/>
                  <w:b w:val="0"/>
                </w:rPr>
                <w:t>Взаимодействие с государственными органами,</w:t>
              </w:r>
            </w:hyperlink>
            <w:hyperlink w:anchor="_bookmark11" w:history="1">
              <w:r w:rsidRPr="007B63FE">
                <w:rPr>
                  <w:rFonts w:ascii="Times New Roman" w:hAnsi="Times New Roman" w:cs="Times New Roman"/>
                  <w:b w:val="0"/>
                </w:rPr>
                <w:t xml:space="preserve"> предприятиями и учреждениями и государственными</w:t>
              </w:r>
            </w:hyperlink>
            <w:hyperlink w:anchor="_bookmark11" w:history="1">
              <w:r w:rsidRPr="007B63FE">
                <w:rPr>
                  <w:rFonts w:ascii="Times New Roman" w:hAnsi="Times New Roman" w:cs="Times New Roman"/>
                  <w:b w:val="0"/>
                </w:rPr>
                <w:t xml:space="preserve"> должностными</w:t>
              </w:r>
              <w:r w:rsidRPr="007B63FE">
                <w:rPr>
                  <w:rFonts w:ascii="Times New Roman" w:hAnsi="Times New Roman" w:cs="Times New Roman"/>
                  <w:b w:val="0"/>
                  <w:spacing w:val="-3"/>
                </w:rPr>
                <w:t xml:space="preserve"> </w:t>
              </w:r>
              <w:r w:rsidRPr="007B63FE">
                <w:rPr>
                  <w:rFonts w:ascii="Times New Roman" w:hAnsi="Times New Roman" w:cs="Times New Roman"/>
                  <w:b w:val="0"/>
                </w:rPr>
                <w:t>лицами</w:t>
              </w:r>
              <w:r w:rsidRPr="007B63FE">
                <w:rPr>
                  <w:rFonts w:ascii="Times New Roman" w:hAnsi="Times New Roman" w:cs="Times New Roman"/>
                  <w:b w:val="0"/>
                </w:rPr>
                <w:tab/>
              </w:r>
              <w:r w:rsidRPr="007B63FE">
                <w:rPr>
                  <w:rFonts w:ascii="Times New Roman" w:hAnsi="Times New Roman" w:cs="Times New Roman"/>
                  <w:b w:val="0"/>
                  <w:spacing w:val="-8"/>
                </w:rPr>
                <w:t>15</w:t>
              </w:r>
            </w:hyperlink>
          </w:p>
          <w:p w:rsidR="00F367C5" w:rsidRPr="007B63FE" w:rsidRDefault="00F367C5" w:rsidP="0040151B"/>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17</w:t>
            </w:r>
          </w:p>
        </w:tc>
      </w:tr>
      <w:tr w:rsidR="00F367C5" w:rsidRPr="007B63FE" w:rsidTr="0040151B">
        <w:trPr>
          <w:trHeight w:val="549"/>
        </w:trPr>
        <w:tc>
          <w:tcPr>
            <w:tcW w:w="1008" w:type="dxa"/>
            <w:vAlign w:val="center"/>
          </w:tcPr>
          <w:p w:rsidR="00F367C5" w:rsidRPr="007B63FE" w:rsidRDefault="00F367C5" w:rsidP="0040151B">
            <w:pPr>
              <w:jc w:val="center"/>
              <w:rPr>
                <w:bCs/>
                <w:lang w:val="uz-Cyrl-UZ"/>
              </w:rPr>
            </w:pPr>
            <w:r w:rsidRPr="007B63FE">
              <w:rPr>
                <w:bCs/>
                <w:lang w:val="uz-Cyrl-UZ"/>
              </w:rPr>
              <w:t>12.</w:t>
            </w:r>
          </w:p>
        </w:tc>
        <w:tc>
          <w:tcPr>
            <w:tcW w:w="7716" w:type="dxa"/>
            <w:vAlign w:val="center"/>
          </w:tcPr>
          <w:p w:rsidR="00F367C5" w:rsidRPr="007B63FE" w:rsidRDefault="00F367C5" w:rsidP="0040151B">
            <w:r w:rsidRPr="007B63FE">
              <w:t>Добросовестная конкуренция</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17</w:t>
            </w:r>
          </w:p>
        </w:tc>
      </w:tr>
      <w:tr w:rsidR="00F367C5" w:rsidRPr="007B63FE" w:rsidTr="0040151B">
        <w:trPr>
          <w:trHeight w:val="549"/>
        </w:trPr>
        <w:tc>
          <w:tcPr>
            <w:tcW w:w="1008" w:type="dxa"/>
            <w:vAlign w:val="center"/>
          </w:tcPr>
          <w:p w:rsidR="00F367C5" w:rsidRPr="007B63FE" w:rsidRDefault="00F367C5" w:rsidP="0040151B">
            <w:pPr>
              <w:jc w:val="center"/>
              <w:rPr>
                <w:bCs/>
                <w:lang w:val="uz-Cyrl-UZ"/>
              </w:rPr>
            </w:pPr>
            <w:r w:rsidRPr="007B63FE">
              <w:rPr>
                <w:bCs/>
                <w:lang w:val="uz-Cyrl-UZ"/>
              </w:rPr>
              <w:t>13.</w:t>
            </w:r>
          </w:p>
        </w:tc>
        <w:tc>
          <w:tcPr>
            <w:tcW w:w="7716" w:type="dxa"/>
            <w:vAlign w:val="center"/>
          </w:tcPr>
          <w:p w:rsidR="00F367C5" w:rsidRPr="007B63FE" w:rsidRDefault="00F367C5" w:rsidP="0040151B">
            <w:r w:rsidRPr="007B63FE">
              <w:t>Корпоративная социальная ответ</w:t>
            </w:r>
            <w:r w:rsidRPr="007B63FE">
              <w:rPr>
                <w:lang w:val="uz-Cyrl-UZ"/>
              </w:rPr>
              <w:t>ст</w:t>
            </w:r>
            <w:r w:rsidRPr="007B63FE">
              <w:t>венность</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18</w:t>
            </w:r>
          </w:p>
        </w:tc>
      </w:tr>
      <w:tr w:rsidR="00F367C5" w:rsidRPr="007B63FE" w:rsidTr="0040151B">
        <w:trPr>
          <w:trHeight w:val="549"/>
        </w:trPr>
        <w:tc>
          <w:tcPr>
            <w:tcW w:w="1008" w:type="dxa"/>
            <w:vAlign w:val="center"/>
          </w:tcPr>
          <w:p w:rsidR="00F367C5" w:rsidRPr="007B63FE" w:rsidRDefault="00F367C5" w:rsidP="0040151B">
            <w:pPr>
              <w:jc w:val="center"/>
              <w:rPr>
                <w:bCs/>
                <w:lang w:val="uz-Cyrl-UZ"/>
              </w:rPr>
            </w:pPr>
            <w:r w:rsidRPr="007B63FE">
              <w:rPr>
                <w:bCs/>
                <w:lang w:val="uz-Cyrl-UZ"/>
              </w:rPr>
              <w:t>14.</w:t>
            </w:r>
          </w:p>
        </w:tc>
        <w:tc>
          <w:tcPr>
            <w:tcW w:w="7716" w:type="dxa"/>
            <w:vAlign w:val="center"/>
          </w:tcPr>
          <w:p w:rsidR="00F367C5" w:rsidRPr="007B63FE" w:rsidRDefault="00F367C5" w:rsidP="0040151B">
            <w:r w:rsidRPr="007B63FE">
              <w:t>Информирование о нарушениях</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18</w:t>
            </w:r>
          </w:p>
        </w:tc>
      </w:tr>
      <w:tr w:rsidR="00F367C5" w:rsidRPr="007B63FE" w:rsidTr="0040151B">
        <w:trPr>
          <w:trHeight w:val="549"/>
        </w:trPr>
        <w:tc>
          <w:tcPr>
            <w:tcW w:w="1008" w:type="dxa"/>
            <w:vAlign w:val="center"/>
          </w:tcPr>
          <w:p w:rsidR="00F367C5" w:rsidRPr="007B63FE" w:rsidRDefault="00F367C5" w:rsidP="0040151B">
            <w:pPr>
              <w:jc w:val="center"/>
              <w:rPr>
                <w:bCs/>
                <w:lang w:val="uz-Cyrl-UZ"/>
              </w:rPr>
            </w:pPr>
            <w:r w:rsidRPr="007B63FE">
              <w:rPr>
                <w:bCs/>
                <w:lang w:val="uz-Cyrl-UZ"/>
              </w:rPr>
              <w:t>15.</w:t>
            </w:r>
          </w:p>
        </w:tc>
        <w:tc>
          <w:tcPr>
            <w:tcW w:w="7716" w:type="dxa"/>
            <w:vAlign w:val="center"/>
          </w:tcPr>
          <w:p w:rsidR="00F367C5" w:rsidRPr="007B63FE" w:rsidRDefault="00F367C5" w:rsidP="0040151B">
            <w:r w:rsidRPr="007B63FE">
              <w:t>Консультирование работников</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19</w:t>
            </w:r>
          </w:p>
        </w:tc>
      </w:tr>
      <w:tr w:rsidR="00F367C5" w:rsidRPr="007B63FE" w:rsidTr="0040151B">
        <w:trPr>
          <w:trHeight w:val="549"/>
        </w:trPr>
        <w:tc>
          <w:tcPr>
            <w:tcW w:w="1008" w:type="dxa"/>
            <w:vAlign w:val="center"/>
          </w:tcPr>
          <w:p w:rsidR="00F367C5" w:rsidRPr="007B63FE" w:rsidRDefault="00F367C5" w:rsidP="0040151B">
            <w:pPr>
              <w:jc w:val="center"/>
              <w:rPr>
                <w:bCs/>
                <w:lang w:val="uz-Cyrl-UZ"/>
              </w:rPr>
            </w:pPr>
            <w:r w:rsidRPr="007B63FE">
              <w:rPr>
                <w:bCs/>
                <w:lang w:val="uz-Cyrl-UZ"/>
              </w:rPr>
              <w:t xml:space="preserve">16. </w:t>
            </w:r>
          </w:p>
        </w:tc>
        <w:tc>
          <w:tcPr>
            <w:tcW w:w="7716" w:type="dxa"/>
            <w:vAlign w:val="center"/>
          </w:tcPr>
          <w:p w:rsidR="00F367C5" w:rsidRPr="007B63FE" w:rsidRDefault="00F367C5" w:rsidP="0040151B">
            <w:r w:rsidRPr="007B63FE">
              <w:t>Заключительные положения</w:t>
            </w:r>
          </w:p>
        </w:tc>
        <w:tc>
          <w:tcPr>
            <w:tcW w:w="900" w:type="dxa"/>
            <w:vAlign w:val="center"/>
          </w:tcPr>
          <w:p w:rsidR="00F367C5" w:rsidRPr="007B63FE" w:rsidRDefault="00F367C5" w:rsidP="0040151B">
            <w:pPr>
              <w:tabs>
                <w:tab w:val="left" w:pos="567"/>
              </w:tabs>
              <w:spacing w:after="60"/>
              <w:jc w:val="both"/>
              <w:rPr>
                <w:lang w:val="uz-Cyrl-UZ"/>
              </w:rPr>
            </w:pPr>
            <w:r w:rsidRPr="007B63FE">
              <w:rPr>
                <w:lang w:val="uz-Cyrl-UZ"/>
              </w:rPr>
              <w:t>19</w:t>
            </w:r>
          </w:p>
        </w:tc>
      </w:tr>
    </w:tbl>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shd w:val="clear" w:color="auto" w:fill="FFFFFF"/>
        <w:jc w:val="center"/>
        <w:rPr>
          <w:b/>
          <w:bCs/>
        </w:rPr>
      </w:pPr>
    </w:p>
    <w:p w:rsidR="00F367C5" w:rsidRPr="007B63FE" w:rsidRDefault="00F367C5" w:rsidP="00FC1AF0">
      <w:pPr>
        <w:pStyle w:val="Heading1"/>
        <w:keepLines/>
        <w:widowControl/>
        <w:numPr>
          <w:ilvl w:val="0"/>
          <w:numId w:val="16"/>
        </w:numPr>
        <w:tabs>
          <w:tab w:val="clear" w:pos="2304"/>
          <w:tab w:val="clear" w:pos="2592"/>
          <w:tab w:val="clear" w:pos="3744"/>
          <w:tab w:val="clear" w:pos="3888"/>
          <w:tab w:val="clear" w:pos="4032"/>
          <w:tab w:val="clear" w:pos="4176"/>
          <w:tab w:val="clear" w:pos="5040"/>
        </w:tabs>
        <w:spacing w:after="120" w:line="276" w:lineRule="auto"/>
        <w:rPr>
          <w:rFonts w:ascii="Times New Roman" w:hAnsi="Times New Roman"/>
          <w:b/>
          <w:szCs w:val="24"/>
        </w:rPr>
      </w:pPr>
      <w:bookmarkStart w:id="1" w:name="_Toc43472676"/>
      <w:r w:rsidRPr="007B63FE">
        <w:rPr>
          <w:rFonts w:ascii="Times New Roman" w:hAnsi="Times New Roman"/>
          <w:b/>
          <w:szCs w:val="24"/>
        </w:rPr>
        <w:t>Общие положения</w:t>
      </w:r>
      <w:bookmarkEnd w:id="1"/>
    </w:p>
    <w:p w:rsidR="00F367C5" w:rsidRPr="007B63FE" w:rsidRDefault="00F367C5" w:rsidP="002C5680">
      <w:pPr>
        <w:pStyle w:val="ListParagraph"/>
        <w:widowControl w:val="0"/>
        <w:numPr>
          <w:ilvl w:val="1"/>
          <w:numId w:val="16"/>
        </w:numPr>
        <w:autoSpaceDE w:val="0"/>
        <w:autoSpaceDN w:val="0"/>
        <w:spacing w:after="120"/>
        <w:ind w:left="0" w:firstLine="851"/>
        <w:contextualSpacing w:val="0"/>
        <w:jc w:val="both"/>
      </w:pPr>
      <w:bookmarkStart w:id="2" w:name="_Toc37792178"/>
      <w:bookmarkStart w:id="3" w:name="_Toc43472677"/>
      <w:r w:rsidRPr="007B63FE">
        <w:t>Успешность деятельности и репутация АО «</w:t>
      </w:r>
      <w:r w:rsidRPr="00922991">
        <w:rPr>
          <w:bCs/>
          <w:lang w:val="en-US"/>
        </w:rPr>
        <w:t>Toshkentdonmahsulotlari</w:t>
      </w:r>
      <w:r w:rsidRPr="007B63FE">
        <w:t>» (далее – «Общество») в значительной мере зависят от соблюдения требований не только применимого законодательства, но и высоких профессиональных и этических стандартов делового поведения Работников Общества.</w:t>
      </w:r>
    </w:p>
    <w:p w:rsidR="00F367C5" w:rsidRPr="007B63FE" w:rsidRDefault="00F367C5" w:rsidP="002C5680">
      <w:pPr>
        <w:pStyle w:val="ListParagraph"/>
        <w:widowControl w:val="0"/>
        <w:numPr>
          <w:ilvl w:val="1"/>
          <w:numId w:val="16"/>
        </w:numPr>
        <w:autoSpaceDE w:val="0"/>
        <w:autoSpaceDN w:val="0"/>
        <w:spacing w:after="120"/>
        <w:ind w:left="0" w:firstLine="851"/>
        <w:contextualSpacing w:val="0"/>
        <w:jc w:val="both"/>
      </w:pPr>
      <w:r w:rsidRPr="007B63FE">
        <w:t>В целях применения единообразно высоких стандартов честного, открытого и добросовестного делового поведения Работников, Общество принимает настоящий Кодекс корпоративной этики (далее – «Кодекс»).</w:t>
      </w:r>
    </w:p>
    <w:p w:rsidR="00F367C5" w:rsidRPr="007B63FE" w:rsidRDefault="00F367C5" w:rsidP="002C5680">
      <w:pPr>
        <w:pStyle w:val="ListParagraph"/>
        <w:widowControl w:val="0"/>
        <w:numPr>
          <w:ilvl w:val="1"/>
          <w:numId w:val="16"/>
        </w:numPr>
        <w:autoSpaceDE w:val="0"/>
        <w:autoSpaceDN w:val="0"/>
        <w:spacing w:after="120"/>
        <w:ind w:left="0" w:firstLine="851"/>
        <w:contextualSpacing w:val="0"/>
        <w:jc w:val="both"/>
      </w:pPr>
      <w:r w:rsidRPr="007B63FE">
        <w:t>Кодекс направлен на предупреждение правонарушений, устранение причин и условий, способствующих их совершению, воспитание в Работниках духа высокого правового сознания, неукоснительного соблюдения Конституции, законов и других нормативно- правовых актов Республики Узбекистан, прав и свобод граждан, а также мировых стандартов этичного, высокопрофессионального и добросовестного делового</w:t>
      </w:r>
      <w:r w:rsidRPr="007B63FE">
        <w:rPr>
          <w:spacing w:val="-32"/>
        </w:rPr>
        <w:t xml:space="preserve"> </w:t>
      </w:r>
      <w:r w:rsidRPr="007B63FE">
        <w:t>поведения.</w:t>
      </w:r>
    </w:p>
    <w:p w:rsidR="00F367C5" w:rsidRPr="007B63FE" w:rsidRDefault="00F367C5" w:rsidP="002C5680">
      <w:pPr>
        <w:pStyle w:val="ListParagraph"/>
        <w:widowControl w:val="0"/>
        <w:numPr>
          <w:ilvl w:val="1"/>
          <w:numId w:val="16"/>
        </w:numPr>
        <w:autoSpaceDE w:val="0"/>
        <w:autoSpaceDN w:val="0"/>
        <w:spacing w:after="120"/>
        <w:ind w:left="0" w:firstLine="851"/>
        <w:contextualSpacing w:val="0"/>
        <w:jc w:val="both"/>
      </w:pPr>
      <w:r w:rsidRPr="007B63FE">
        <w:t>Настоящий Кодекс разработан в</w:t>
      </w:r>
      <w:r w:rsidRPr="007B63FE">
        <w:rPr>
          <w:spacing w:val="-4"/>
        </w:rPr>
        <w:t xml:space="preserve"> </w:t>
      </w:r>
      <w:r w:rsidRPr="007B63FE">
        <w:t>целях:</w:t>
      </w:r>
    </w:p>
    <w:p w:rsidR="00F367C5" w:rsidRPr="007B63FE" w:rsidRDefault="00F367C5" w:rsidP="002C5680">
      <w:pPr>
        <w:pStyle w:val="ListParagraph"/>
        <w:widowControl w:val="0"/>
        <w:numPr>
          <w:ilvl w:val="2"/>
          <w:numId w:val="16"/>
        </w:numPr>
        <w:tabs>
          <w:tab w:val="left" w:pos="1324"/>
        </w:tabs>
        <w:autoSpaceDE w:val="0"/>
        <w:autoSpaceDN w:val="0"/>
        <w:spacing w:after="120"/>
        <w:ind w:left="0" w:firstLine="851"/>
        <w:contextualSpacing w:val="0"/>
        <w:jc w:val="both"/>
      </w:pPr>
      <w:r w:rsidRPr="007B63FE">
        <w:rPr>
          <w:lang w:val="en-US"/>
        </w:rPr>
        <w:t>C</w:t>
      </w:r>
      <w:r w:rsidRPr="007B63FE">
        <w:t>оздания нормативного документа, систематизирующего основные принципы делового поведения, которыми Работники Общества должны руководствоваться при исполнении своих должностных</w:t>
      </w:r>
      <w:r w:rsidRPr="007B63FE">
        <w:rPr>
          <w:spacing w:val="-3"/>
        </w:rPr>
        <w:t xml:space="preserve"> </w:t>
      </w:r>
      <w:r w:rsidRPr="007B63FE">
        <w:t>обязанностей;</w:t>
      </w:r>
    </w:p>
    <w:p w:rsidR="00F367C5" w:rsidRPr="007B63FE" w:rsidRDefault="00F367C5" w:rsidP="002C5680">
      <w:pPr>
        <w:pStyle w:val="ListParagraph"/>
        <w:widowControl w:val="0"/>
        <w:numPr>
          <w:ilvl w:val="2"/>
          <w:numId w:val="16"/>
        </w:numPr>
        <w:tabs>
          <w:tab w:val="left" w:pos="1324"/>
        </w:tabs>
        <w:autoSpaceDE w:val="0"/>
        <w:autoSpaceDN w:val="0"/>
        <w:spacing w:after="120"/>
        <w:ind w:left="0" w:firstLine="851"/>
        <w:contextualSpacing w:val="0"/>
        <w:jc w:val="both"/>
      </w:pPr>
      <w:r w:rsidRPr="007B63FE">
        <w:rPr>
          <w:lang w:val="uz-Cyrl-UZ"/>
        </w:rPr>
        <w:t>О</w:t>
      </w:r>
      <w:r w:rsidRPr="007B63FE">
        <w:t>пределения профессиональных и этических стандартов, которым должны соответствовать Работники</w:t>
      </w:r>
      <w:r w:rsidRPr="007B63FE">
        <w:rPr>
          <w:spacing w:val="-2"/>
        </w:rPr>
        <w:t xml:space="preserve"> </w:t>
      </w:r>
      <w:r w:rsidRPr="007B63FE">
        <w:t>Общества;</w:t>
      </w:r>
    </w:p>
    <w:p w:rsidR="00F367C5" w:rsidRPr="007B63FE" w:rsidRDefault="00F367C5" w:rsidP="002C5680">
      <w:pPr>
        <w:pStyle w:val="ListParagraph"/>
        <w:widowControl w:val="0"/>
        <w:numPr>
          <w:ilvl w:val="2"/>
          <w:numId w:val="16"/>
        </w:numPr>
        <w:tabs>
          <w:tab w:val="left" w:pos="1134"/>
        </w:tabs>
        <w:autoSpaceDE w:val="0"/>
        <w:autoSpaceDN w:val="0"/>
        <w:spacing w:after="120"/>
        <w:ind w:left="0" w:firstLine="851"/>
        <w:contextualSpacing w:val="0"/>
        <w:jc w:val="both"/>
      </w:pPr>
      <w:r w:rsidRPr="007B63FE">
        <w:t>Ознакомления лиц, действующих от лица, по поручению и/или в интересах Общества, в том числе его деловых партнеров и представителей, с этическими стандартами Общества;</w:t>
      </w:r>
    </w:p>
    <w:p w:rsidR="00F367C5" w:rsidRPr="007B63FE" w:rsidRDefault="00F367C5" w:rsidP="002C5680">
      <w:pPr>
        <w:pStyle w:val="ListParagraph"/>
        <w:widowControl w:val="0"/>
        <w:numPr>
          <w:ilvl w:val="2"/>
          <w:numId w:val="16"/>
        </w:numPr>
        <w:tabs>
          <w:tab w:val="left" w:pos="1324"/>
        </w:tabs>
        <w:autoSpaceDE w:val="0"/>
        <w:autoSpaceDN w:val="0"/>
        <w:spacing w:after="120"/>
        <w:ind w:left="0" w:firstLine="851"/>
        <w:contextualSpacing w:val="0"/>
        <w:jc w:val="both"/>
      </w:pPr>
      <w:r w:rsidRPr="007B63FE">
        <w:t>Развития корпоративной культуры и создания в Обществе атмосферы взаимного уважения и доверия, добросовестности и порядочности;</w:t>
      </w:r>
    </w:p>
    <w:p w:rsidR="00F367C5" w:rsidRPr="007B63FE" w:rsidRDefault="00F367C5" w:rsidP="002C5680">
      <w:pPr>
        <w:pStyle w:val="ListParagraph"/>
        <w:widowControl w:val="0"/>
        <w:numPr>
          <w:ilvl w:val="2"/>
          <w:numId w:val="16"/>
        </w:numPr>
        <w:tabs>
          <w:tab w:val="left" w:pos="1324"/>
        </w:tabs>
        <w:autoSpaceDE w:val="0"/>
        <w:autoSpaceDN w:val="0"/>
        <w:spacing w:after="120"/>
        <w:ind w:left="0" w:firstLine="851"/>
        <w:contextualSpacing w:val="0"/>
        <w:jc w:val="both"/>
      </w:pPr>
      <w:r w:rsidRPr="007B63FE">
        <w:t>Формирования и укрепления корпоративной репутации Общества как справедливого работодателя и добросовестного партнера.</w:t>
      </w:r>
    </w:p>
    <w:p w:rsidR="00F367C5" w:rsidRPr="007B63FE" w:rsidRDefault="00F367C5" w:rsidP="00FC1AF0">
      <w:pPr>
        <w:pStyle w:val="Heading11"/>
        <w:spacing w:after="120"/>
        <w:ind w:left="113" w:firstLine="0"/>
        <w:jc w:val="center"/>
        <w:rPr>
          <w:rFonts w:ascii="Times New Roman" w:hAnsi="Times New Roman" w:cs="Times New Roman"/>
          <w:sz w:val="24"/>
          <w:szCs w:val="24"/>
        </w:rPr>
      </w:pPr>
      <w:r w:rsidRPr="007B63FE">
        <w:rPr>
          <w:rFonts w:ascii="Times New Roman" w:hAnsi="Times New Roman" w:cs="Times New Roman"/>
          <w:sz w:val="24"/>
          <w:szCs w:val="24"/>
          <w:lang w:val="uz-Cyrl-UZ"/>
        </w:rPr>
        <w:t xml:space="preserve">2. </w:t>
      </w:r>
      <w:r w:rsidRPr="007B63FE">
        <w:rPr>
          <w:rFonts w:ascii="Times New Roman" w:hAnsi="Times New Roman" w:cs="Times New Roman"/>
          <w:sz w:val="24"/>
          <w:szCs w:val="24"/>
        </w:rPr>
        <w:t>ПЕРСОНАЛЬНАЯ</w:t>
      </w:r>
      <w:r w:rsidRPr="007B63FE">
        <w:rPr>
          <w:rFonts w:ascii="Times New Roman" w:hAnsi="Times New Roman" w:cs="Times New Roman"/>
          <w:spacing w:val="-5"/>
          <w:sz w:val="24"/>
          <w:szCs w:val="24"/>
        </w:rPr>
        <w:t xml:space="preserve"> </w:t>
      </w:r>
      <w:r w:rsidRPr="007B63FE">
        <w:rPr>
          <w:rFonts w:ascii="Times New Roman" w:hAnsi="Times New Roman" w:cs="Times New Roman"/>
          <w:sz w:val="24"/>
          <w:szCs w:val="24"/>
        </w:rPr>
        <w:t>ОТВЕТСТВЕННОСТЬ</w:t>
      </w:r>
    </w:p>
    <w:p w:rsidR="00F367C5" w:rsidRPr="007B63FE" w:rsidRDefault="00F367C5" w:rsidP="00FC1AF0">
      <w:pPr>
        <w:widowControl w:val="0"/>
        <w:autoSpaceDE w:val="0"/>
        <w:autoSpaceDN w:val="0"/>
        <w:spacing w:after="120"/>
        <w:ind w:firstLine="851"/>
        <w:jc w:val="both"/>
      </w:pPr>
      <w:r w:rsidRPr="007B63FE">
        <w:rPr>
          <w:lang w:val="uz-Cyrl-UZ"/>
        </w:rPr>
        <w:t xml:space="preserve">2.1. </w:t>
      </w:r>
      <w:r w:rsidRPr="007B63FE">
        <w:t>Работники</w:t>
      </w:r>
      <w:r w:rsidRPr="007B63FE">
        <w:rPr>
          <w:spacing w:val="-14"/>
        </w:rPr>
        <w:t xml:space="preserve"> </w:t>
      </w:r>
      <w:r w:rsidRPr="007B63FE">
        <w:t>вне</w:t>
      </w:r>
      <w:r w:rsidRPr="007B63FE">
        <w:rPr>
          <w:spacing w:val="-12"/>
        </w:rPr>
        <w:t xml:space="preserve"> </w:t>
      </w:r>
      <w:r w:rsidRPr="007B63FE">
        <w:t>зависимости</w:t>
      </w:r>
      <w:r w:rsidRPr="007B63FE">
        <w:rPr>
          <w:spacing w:val="-14"/>
        </w:rPr>
        <w:t xml:space="preserve"> </w:t>
      </w:r>
      <w:r w:rsidRPr="007B63FE">
        <w:t>от</w:t>
      </w:r>
      <w:r w:rsidRPr="007B63FE">
        <w:rPr>
          <w:spacing w:val="-14"/>
        </w:rPr>
        <w:t xml:space="preserve"> </w:t>
      </w:r>
      <w:r w:rsidRPr="007B63FE">
        <w:t>уровня</w:t>
      </w:r>
      <w:r w:rsidRPr="007B63FE">
        <w:rPr>
          <w:spacing w:val="-13"/>
        </w:rPr>
        <w:t xml:space="preserve"> </w:t>
      </w:r>
      <w:r w:rsidRPr="007B63FE">
        <w:t>занимаемой</w:t>
      </w:r>
      <w:r w:rsidRPr="007B63FE">
        <w:rPr>
          <w:spacing w:val="-12"/>
        </w:rPr>
        <w:t xml:space="preserve"> </w:t>
      </w:r>
      <w:r w:rsidRPr="007B63FE">
        <w:t>должности</w:t>
      </w:r>
      <w:r w:rsidRPr="007B63FE">
        <w:rPr>
          <w:spacing w:val="-12"/>
        </w:rPr>
        <w:t xml:space="preserve"> </w:t>
      </w:r>
      <w:r w:rsidRPr="007B63FE">
        <w:t>или</w:t>
      </w:r>
      <w:r w:rsidRPr="007B63FE">
        <w:rPr>
          <w:spacing w:val="-14"/>
        </w:rPr>
        <w:t xml:space="preserve"> </w:t>
      </w:r>
      <w:r w:rsidRPr="007B63FE">
        <w:t>иных</w:t>
      </w:r>
      <w:r w:rsidRPr="007B63FE">
        <w:rPr>
          <w:spacing w:val="-10"/>
        </w:rPr>
        <w:t xml:space="preserve"> </w:t>
      </w:r>
      <w:r w:rsidRPr="007B63FE">
        <w:t>факторов</w:t>
      </w:r>
      <w:r w:rsidRPr="007B63FE">
        <w:rPr>
          <w:spacing w:val="-11"/>
        </w:rPr>
        <w:t xml:space="preserve"> </w:t>
      </w:r>
      <w:r w:rsidRPr="007B63FE">
        <w:t>должны:</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ознакомиться с положениями настоящего Кодекса и руководствоваться ими в ежедневной</w:t>
      </w:r>
      <w:r w:rsidRPr="007B63FE">
        <w:rPr>
          <w:spacing w:val="-3"/>
        </w:rPr>
        <w:t xml:space="preserve"> </w:t>
      </w:r>
      <w:r w:rsidRPr="007B63FE">
        <w:t>работе;</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исполнять свои должностные обязанности добросовестно, с необходимым уровнем профессионализма и компетенции, заботиться о повышении своего уровня квалификации;</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обеспечивать эффективный обмен знаниями с коллегами, а также поддерживать высокий уровень делового</w:t>
      </w:r>
      <w:r w:rsidRPr="007B63FE">
        <w:rPr>
          <w:spacing w:val="-3"/>
        </w:rPr>
        <w:t xml:space="preserve"> </w:t>
      </w:r>
      <w:r w:rsidRPr="007B63FE">
        <w:t>общения;</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действовать в пределах своих должностных полномочий, определенных их должностными инструкциями, внутренними нормативными документами Общества и законодательством Республики</w:t>
      </w:r>
      <w:r w:rsidRPr="007B63FE">
        <w:rPr>
          <w:spacing w:val="-2"/>
        </w:rPr>
        <w:t xml:space="preserve"> </w:t>
      </w:r>
      <w:r w:rsidRPr="007B63FE">
        <w:t>Узбекистан;</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своевременно</w:t>
      </w:r>
      <w:r w:rsidRPr="007B63FE">
        <w:rPr>
          <w:spacing w:val="-8"/>
        </w:rPr>
        <w:t xml:space="preserve"> </w:t>
      </w:r>
      <w:r w:rsidRPr="007B63FE">
        <w:t>и</w:t>
      </w:r>
      <w:r w:rsidRPr="007B63FE">
        <w:rPr>
          <w:spacing w:val="-7"/>
        </w:rPr>
        <w:t xml:space="preserve"> </w:t>
      </w:r>
      <w:r w:rsidRPr="007B63FE">
        <w:t>качественно</w:t>
      </w:r>
      <w:r w:rsidRPr="007B63FE">
        <w:rPr>
          <w:spacing w:val="-7"/>
        </w:rPr>
        <w:t xml:space="preserve"> </w:t>
      </w:r>
      <w:r w:rsidRPr="007B63FE">
        <w:t>исполнять</w:t>
      </w:r>
      <w:r w:rsidRPr="007B63FE">
        <w:rPr>
          <w:spacing w:val="-8"/>
        </w:rPr>
        <w:t xml:space="preserve"> </w:t>
      </w:r>
      <w:r w:rsidRPr="007B63FE">
        <w:t>решения</w:t>
      </w:r>
      <w:r w:rsidRPr="007B63FE">
        <w:rPr>
          <w:spacing w:val="-7"/>
        </w:rPr>
        <w:t xml:space="preserve"> </w:t>
      </w:r>
      <w:r w:rsidRPr="007B63FE">
        <w:t>(поручения)</w:t>
      </w:r>
      <w:r w:rsidRPr="007B63FE">
        <w:rPr>
          <w:spacing w:val="-7"/>
        </w:rPr>
        <w:t xml:space="preserve"> </w:t>
      </w:r>
      <w:r w:rsidRPr="007B63FE">
        <w:t>вышестоящих</w:t>
      </w:r>
      <w:r w:rsidRPr="007B63FE">
        <w:rPr>
          <w:spacing w:val="-6"/>
        </w:rPr>
        <w:t xml:space="preserve"> </w:t>
      </w:r>
      <w:r w:rsidRPr="007B63FE">
        <w:t>органов</w:t>
      </w:r>
      <w:r w:rsidRPr="007B63FE">
        <w:rPr>
          <w:spacing w:val="-3"/>
        </w:rPr>
        <w:t xml:space="preserve"> </w:t>
      </w:r>
      <w:r w:rsidRPr="007B63FE">
        <w:t>и должностных лиц, принятые (данные) в пределах их</w:t>
      </w:r>
      <w:r w:rsidRPr="007B63FE">
        <w:rPr>
          <w:spacing w:val="-5"/>
        </w:rPr>
        <w:t xml:space="preserve"> </w:t>
      </w:r>
      <w:r w:rsidRPr="007B63FE">
        <w:t>полномочий;</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соблюдать установленные нормативно-правовыми актами и внутренними нормативными документами ограничения и запреты, в том числе запрет на совершение Коррупционных действий;</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соблюдать общие правила этики и делового поведения также и вне</w:t>
      </w:r>
      <w:r w:rsidRPr="007B63FE">
        <w:rPr>
          <w:spacing w:val="-14"/>
        </w:rPr>
        <w:t xml:space="preserve"> </w:t>
      </w:r>
      <w:r w:rsidRPr="007B63FE">
        <w:t>работы.</w:t>
      </w:r>
    </w:p>
    <w:p w:rsidR="00F367C5" w:rsidRPr="007B63FE" w:rsidRDefault="00F367C5" w:rsidP="00FC1AF0">
      <w:pPr>
        <w:widowControl w:val="0"/>
        <w:autoSpaceDE w:val="0"/>
        <w:autoSpaceDN w:val="0"/>
        <w:spacing w:after="120"/>
        <w:ind w:firstLine="851"/>
        <w:jc w:val="both"/>
      </w:pPr>
      <w:r w:rsidRPr="007B63FE">
        <w:rPr>
          <w:lang w:val="uz-Cyrl-UZ"/>
        </w:rPr>
        <w:t xml:space="preserve">2.2. </w:t>
      </w:r>
      <w:r w:rsidRPr="007B63FE">
        <w:t>Члены правления Общества и начальники его структурных подразделений</w:t>
      </w:r>
      <w:r w:rsidRPr="007B63FE">
        <w:rPr>
          <w:spacing w:val="-13"/>
        </w:rPr>
        <w:t xml:space="preserve"> </w:t>
      </w:r>
      <w:r w:rsidRPr="007B63FE">
        <w:t>должны:</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быть образцом исполнения настоящего</w:t>
      </w:r>
      <w:r w:rsidRPr="007B63FE">
        <w:rPr>
          <w:spacing w:val="-3"/>
        </w:rPr>
        <w:t xml:space="preserve"> </w:t>
      </w:r>
      <w:r w:rsidRPr="007B63FE">
        <w:t>Кодекса;</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быть примером высокого профессионализма, порядочности и</w:t>
      </w:r>
      <w:r w:rsidRPr="007B63FE">
        <w:rPr>
          <w:spacing w:val="-11"/>
        </w:rPr>
        <w:t xml:space="preserve"> </w:t>
      </w:r>
      <w:r w:rsidRPr="007B63FE">
        <w:t>справедливости;</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реализовывать мероприятия по созданию в Обществе корпоративной культуры, характеризующейся высоким профессионализмом, порядочностью и справедливостью;</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обеспечить ознакомление и понимание Кодекса своими</w:t>
      </w:r>
      <w:r w:rsidRPr="007B63FE">
        <w:rPr>
          <w:spacing w:val="-5"/>
        </w:rPr>
        <w:t xml:space="preserve"> </w:t>
      </w:r>
      <w:r w:rsidRPr="007B63FE">
        <w:t>подчиненными;</w:t>
      </w:r>
    </w:p>
    <w:p w:rsidR="00F367C5" w:rsidRPr="007B63FE" w:rsidRDefault="00F367C5" w:rsidP="002C5680">
      <w:pPr>
        <w:pStyle w:val="ListParagraph"/>
        <w:widowControl w:val="0"/>
        <w:numPr>
          <w:ilvl w:val="2"/>
          <w:numId w:val="19"/>
        </w:numPr>
        <w:tabs>
          <w:tab w:val="left" w:pos="1324"/>
        </w:tabs>
        <w:autoSpaceDE w:val="0"/>
        <w:autoSpaceDN w:val="0"/>
        <w:spacing w:after="120"/>
        <w:ind w:left="0" w:firstLine="851"/>
        <w:contextualSpacing w:val="0"/>
        <w:jc w:val="both"/>
      </w:pPr>
      <w:r w:rsidRPr="007B63FE">
        <w:t>быть внимательными к подчиненным и их вопросам, предложениям и жалобам, консультировать их по возникающим вопросам в отношении настоящего Кодекса и в рамках исполнении ими своих должностных</w:t>
      </w:r>
      <w:r w:rsidRPr="007B63FE">
        <w:rPr>
          <w:spacing w:val="-1"/>
        </w:rPr>
        <w:t xml:space="preserve"> </w:t>
      </w:r>
      <w:r w:rsidRPr="007B63FE">
        <w:t>обязанностей.</w:t>
      </w:r>
    </w:p>
    <w:p w:rsidR="00F367C5" w:rsidRPr="007B63FE" w:rsidRDefault="00F367C5" w:rsidP="00FC1AF0">
      <w:pPr>
        <w:widowControl w:val="0"/>
        <w:autoSpaceDE w:val="0"/>
        <w:autoSpaceDN w:val="0"/>
        <w:spacing w:after="120"/>
        <w:ind w:firstLine="851"/>
        <w:jc w:val="both"/>
      </w:pPr>
      <w:r w:rsidRPr="007B63FE">
        <w:rPr>
          <w:lang w:val="uz-Cyrl-UZ"/>
        </w:rPr>
        <w:t xml:space="preserve">2.3. </w:t>
      </w:r>
      <w:r w:rsidRPr="007B63FE">
        <w:t>Работники Общества вне зависимости от уровня занимаемой должности или иных факторов</w:t>
      </w:r>
      <w:r w:rsidRPr="007B63FE">
        <w:rPr>
          <w:spacing w:val="-14"/>
        </w:rPr>
        <w:t xml:space="preserve"> </w:t>
      </w:r>
      <w:r w:rsidRPr="007B63FE">
        <w:t>несут</w:t>
      </w:r>
      <w:r w:rsidRPr="007B63FE">
        <w:rPr>
          <w:spacing w:val="-15"/>
        </w:rPr>
        <w:t xml:space="preserve"> </w:t>
      </w:r>
      <w:r w:rsidRPr="007B63FE">
        <w:t>персональную</w:t>
      </w:r>
      <w:r w:rsidRPr="007B63FE">
        <w:rPr>
          <w:spacing w:val="-15"/>
        </w:rPr>
        <w:t xml:space="preserve"> </w:t>
      </w:r>
      <w:r w:rsidRPr="007B63FE">
        <w:t>ответственность</w:t>
      </w:r>
      <w:r w:rsidRPr="007B63FE">
        <w:rPr>
          <w:spacing w:val="-15"/>
        </w:rPr>
        <w:t xml:space="preserve"> </w:t>
      </w:r>
      <w:r w:rsidRPr="007B63FE">
        <w:t>за</w:t>
      </w:r>
      <w:r w:rsidRPr="007B63FE">
        <w:rPr>
          <w:spacing w:val="-14"/>
        </w:rPr>
        <w:t xml:space="preserve"> </w:t>
      </w:r>
      <w:r w:rsidRPr="007B63FE">
        <w:t>несоблюдение</w:t>
      </w:r>
      <w:r w:rsidRPr="007B63FE">
        <w:rPr>
          <w:spacing w:val="-15"/>
        </w:rPr>
        <w:t xml:space="preserve"> </w:t>
      </w:r>
      <w:r w:rsidRPr="007B63FE">
        <w:t>принципов</w:t>
      </w:r>
      <w:r w:rsidRPr="007B63FE">
        <w:rPr>
          <w:spacing w:val="-12"/>
        </w:rPr>
        <w:t xml:space="preserve"> </w:t>
      </w:r>
      <w:r w:rsidRPr="007B63FE">
        <w:t>и</w:t>
      </w:r>
      <w:r w:rsidRPr="007B63FE">
        <w:rPr>
          <w:spacing w:val="-15"/>
        </w:rPr>
        <w:t xml:space="preserve"> </w:t>
      </w:r>
      <w:r w:rsidRPr="007B63FE">
        <w:t>требований настоящего Кодекса.</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Члены правления Общества и начальники его структурных подразделений могут также привлекаться к ответственности за несоблюдение принципов и требований настоящего Кодекса своими подчиненными.</w:t>
      </w:r>
    </w:p>
    <w:p w:rsidR="00F367C5" w:rsidRPr="007B63FE" w:rsidRDefault="00F367C5" w:rsidP="00FC1AF0">
      <w:pPr>
        <w:widowControl w:val="0"/>
        <w:autoSpaceDE w:val="0"/>
        <w:autoSpaceDN w:val="0"/>
        <w:spacing w:after="120"/>
        <w:ind w:firstLine="851"/>
        <w:jc w:val="both"/>
      </w:pPr>
      <w:r w:rsidRPr="007B63FE">
        <w:rPr>
          <w:lang w:val="uz-Cyrl-UZ"/>
        </w:rPr>
        <w:t xml:space="preserve">2.4. </w:t>
      </w:r>
      <w:r w:rsidRPr="007B63FE">
        <w:t>Соблюдение положений Кодекса является одним из критериев оценки качества профессиональной деятельности Работников</w:t>
      </w:r>
      <w:r w:rsidRPr="007B63FE">
        <w:rPr>
          <w:spacing w:val="-1"/>
        </w:rPr>
        <w:t xml:space="preserve"> </w:t>
      </w:r>
      <w:r w:rsidRPr="007B63FE">
        <w:t>Общества.</w:t>
      </w:r>
    </w:p>
    <w:p w:rsidR="00F367C5" w:rsidRPr="007B63FE" w:rsidRDefault="00F367C5" w:rsidP="00FC1AF0">
      <w:pPr>
        <w:widowControl w:val="0"/>
        <w:autoSpaceDE w:val="0"/>
        <w:autoSpaceDN w:val="0"/>
        <w:spacing w:after="120"/>
        <w:ind w:firstLine="851"/>
        <w:jc w:val="both"/>
      </w:pPr>
      <w:r w:rsidRPr="007B63FE">
        <w:rPr>
          <w:lang w:val="uz-Cyrl-UZ"/>
        </w:rPr>
        <w:t xml:space="preserve">2.4. </w:t>
      </w:r>
      <w:r w:rsidRPr="007B63FE">
        <w:t>Нарушение настоящего Кодекса Работниками Общества рассматривается Комиссией по этике, которая специально создана для целей контроля за соблюдением Работниками требований действующего законодательства, настоящего Кодекса и норм корпоративной этики, рассмотрения соответствующих нарушений и конфликтных ситуаций, а также предоставления Работникам консультационной помощи по разрешению сложных этических</w:t>
      </w:r>
      <w:r w:rsidRPr="007B63FE">
        <w:rPr>
          <w:spacing w:val="-1"/>
        </w:rPr>
        <w:t xml:space="preserve"> </w:t>
      </w:r>
      <w:r w:rsidRPr="007B63FE">
        <w:t>ситуаций.</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Комиссия по этике рассматривает поступающие вопросы справедливо и беспристрастно, ее деятельность и решения являются независимыми от правления Общества.</w:t>
      </w:r>
    </w:p>
    <w:p w:rsidR="00F367C5" w:rsidRPr="007B63FE" w:rsidRDefault="00F367C5" w:rsidP="002C5680">
      <w:pPr>
        <w:pStyle w:val="Heading11"/>
        <w:numPr>
          <w:ilvl w:val="0"/>
          <w:numId w:val="22"/>
        </w:numPr>
        <w:spacing w:after="120"/>
        <w:ind w:left="0" w:firstLine="851"/>
        <w:jc w:val="center"/>
        <w:rPr>
          <w:rFonts w:ascii="Times New Roman" w:hAnsi="Times New Roman" w:cs="Times New Roman"/>
          <w:sz w:val="24"/>
          <w:szCs w:val="24"/>
        </w:rPr>
      </w:pPr>
      <w:r w:rsidRPr="007B63FE">
        <w:rPr>
          <w:rFonts w:ascii="Times New Roman" w:hAnsi="Times New Roman" w:cs="Times New Roman"/>
          <w:sz w:val="24"/>
          <w:szCs w:val="24"/>
        </w:rPr>
        <w:t>ОПРЕДЕЛЕНИЯ ТЕРМИНОВ И</w:t>
      </w:r>
      <w:r w:rsidRPr="007B63FE">
        <w:rPr>
          <w:rFonts w:ascii="Times New Roman" w:hAnsi="Times New Roman" w:cs="Times New Roman"/>
          <w:spacing w:val="-5"/>
          <w:sz w:val="24"/>
          <w:szCs w:val="24"/>
        </w:rPr>
        <w:t xml:space="preserve"> </w:t>
      </w:r>
      <w:r w:rsidRPr="007B63FE">
        <w:rPr>
          <w:rFonts w:ascii="Times New Roman" w:hAnsi="Times New Roman" w:cs="Times New Roman"/>
          <w:sz w:val="24"/>
          <w:szCs w:val="24"/>
        </w:rPr>
        <w:t>СОКРАЩЕНИЙ</w:t>
      </w:r>
    </w:p>
    <w:p w:rsidR="00F367C5" w:rsidRPr="007B63FE" w:rsidRDefault="00F367C5" w:rsidP="002C5680">
      <w:pPr>
        <w:pStyle w:val="ListParagraph"/>
        <w:widowControl w:val="0"/>
        <w:numPr>
          <w:ilvl w:val="1"/>
          <w:numId w:val="23"/>
        </w:numPr>
        <w:autoSpaceDE w:val="0"/>
        <w:autoSpaceDN w:val="0"/>
        <w:spacing w:after="120"/>
        <w:ind w:left="0" w:firstLine="851"/>
        <w:contextualSpacing w:val="0"/>
        <w:jc w:val="both"/>
      </w:pPr>
      <w:r w:rsidRPr="007B63FE">
        <w:t>Введенные термины и определения:</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Антикоррупционная оговорка </w:t>
      </w:r>
      <w:r w:rsidRPr="007B63FE">
        <w:rPr>
          <w:rFonts w:ascii="Times New Roman" w:hAnsi="Times New Roman"/>
          <w:sz w:val="24"/>
          <w:szCs w:val="24"/>
        </w:rPr>
        <w:t>– специальные положения, включаемые в договоры Общества,</w:t>
      </w:r>
      <w:r w:rsidRPr="007B63FE">
        <w:rPr>
          <w:rFonts w:ascii="Times New Roman" w:hAnsi="Times New Roman"/>
          <w:spacing w:val="-6"/>
          <w:sz w:val="24"/>
          <w:szCs w:val="24"/>
        </w:rPr>
        <w:t xml:space="preserve"> </w:t>
      </w:r>
      <w:r w:rsidRPr="007B63FE">
        <w:rPr>
          <w:rFonts w:ascii="Times New Roman" w:hAnsi="Times New Roman"/>
          <w:sz w:val="24"/>
          <w:szCs w:val="24"/>
        </w:rPr>
        <w:t>которые</w:t>
      </w:r>
      <w:r w:rsidRPr="007B63FE">
        <w:rPr>
          <w:rFonts w:ascii="Times New Roman" w:hAnsi="Times New Roman"/>
          <w:spacing w:val="-6"/>
          <w:sz w:val="24"/>
          <w:szCs w:val="24"/>
        </w:rPr>
        <w:t xml:space="preserve"> </w:t>
      </w:r>
      <w:r w:rsidRPr="007B63FE">
        <w:rPr>
          <w:rFonts w:ascii="Times New Roman" w:hAnsi="Times New Roman"/>
          <w:sz w:val="24"/>
          <w:szCs w:val="24"/>
        </w:rPr>
        <w:t>вменяют</w:t>
      </w:r>
      <w:r w:rsidRPr="007B63FE">
        <w:rPr>
          <w:rFonts w:ascii="Times New Roman" w:hAnsi="Times New Roman"/>
          <w:spacing w:val="-8"/>
          <w:sz w:val="24"/>
          <w:szCs w:val="24"/>
        </w:rPr>
        <w:t xml:space="preserve"> </w:t>
      </w:r>
      <w:r w:rsidRPr="007B63FE">
        <w:rPr>
          <w:rFonts w:ascii="Times New Roman" w:hAnsi="Times New Roman"/>
          <w:sz w:val="24"/>
          <w:szCs w:val="24"/>
        </w:rPr>
        <w:t>в</w:t>
      </w:r>
      <w:r w:rsidRPr="007B63FE">
        <w:rPr>
          <w:rFonts w:ascii="Times New Roman" w:hAnsi="Times New Roman"/>
          <w:spacing w:val="-6"/>
          <w:sz w:val="24"/>
          <w:szCs w:val="24"/>
        </w:rPr>
        <w:t xml:space="preserve"> </w:t>
      </w:r>
      <w:r w:rsidRPr="007B63FE">
        <w:rPr>
          <w:rFonts w:ascii="Times New Roman" w:hAnsi="Times New Roman"/>
          <w:sz w:val="24"/>
          <w:szCs w:val="24"/>
        </w:rPr>
        <w:t>обязанность</w:t>
      </w:r>
      <w:r w:rsidRPr="007B63FE">
        <w:rPr>
          <w:rFonts w:ascii="Times New Roman" w:hAnsi="Times New Roman"/>
          <w:spacing w:val="-8"/>
          <w:sz w:val="24"/>
          <w:szCs w:val="24"/>
        </w:rPr>
        <w:t xml:space="preserve"> </w:t>
      </w:r>
      <w:r w:rsidRPr="007B63FE">
        <w:rPr>
          <w:rFonts w:ascii="Times New Roman" w:hAnsi="Times New Roman"/>
          <w:sz w:val="24"/>
          <w:szCs w:val="24"/>
        </w:rPr>
        <w:t>сторон</w:t>
      </w:r>
      <w:r w:rsidRPr="007B63FE">
        <w:rPr>
          <w:rFonts w:ascii="Times New Roman" w:hAnsi="Times New Roman"/>
          <w:spacing w:val="-5"/>
          <w:sz w:val="24"/>
          <w:szCs w:val="24"/>
        </w:rPr>
        <w:t xml:space="preserve"> </w:t>
      </w:r>
      <w:r w:rsidRPr="007B63FE">
        <w:rPr>
          <w:rFonts w:ascii="Times New Roman" w:hAnsi="Times New Roman"/>
          <w:sz w:val="24"/>
          <w:szCs w:val="24"/>
        </w:rPr>
        <w:t>соблюдение</w:t>
      </w:r>
      <w:r w:rsidRPr="007B63FE">
        <w:rPr>
          <w:rFonts w:ascii="Times New Roman" w:hAnsi="Times New Roman"/>
          <w:spacing w:val="-9"/>
          <w:sz w:val="24"/>
          <w:szCs w:val="24"/>
        </w:rPr>
        <w:t xml:space="preserve"> </w:t>
      </w:r>
      <w:r w:rsidRPr="007B63FE">
        <w:rPr>
          <w:rFonts w:ascii="Times New Roman" w:hAnsi="Times New Roman"/>
          <w:sz w:val="24"/>
          <w:szCs w:val="24"/>
        </w:rPr>
        <w:t>требований</w:t>
      </w:r>
      <w:r w:rsidRPr="007B63FE">
        <w:rPr>
          <w:rFonts w:ascii="Times New Roman" w:hAnsi="Times New Roman"/>
          <w:spacing w:val="-7"/>
          <w:sz w:val="24"/>
          <w:szCs w:val="24"/>
        </w:rPr>
        <w:t xml:space="preserve"> </w:t>
      </w:r>
      <w:r w:rsidRPr="007B63FE">
        <w:rPr>
          <w:rFonts w:ascii="Times New Roman" w:hAnsi="Times New Roman"/>
          <w:sz w:val="24"/>
          <w:szCs w:val="24"/>
        </w:rPr>
        <w:t>Применимого антикоррупционного законодательства в ходе выполнения обязательств по</w:t>
      </w:r>
      <w:r w:rsidRPr="007B63FE">
        <w:rPr>
          <w:rFonts w:ascii="Times New Roman" w:hAnsi="Times New Roman"/>
          <w:spacing w:val="-15"/>
          <w:sz w:val="24"/>
          <w:szCs w:val="24"/>
        </w:rPr>
        <w:t xml:space="preserve"> </w:t>
      </w:r>
      <w:r w:rsidRPr="007B63FE">
        <w:rPr>
          <w:rFonts w:ascii="Times New Roman" w:hAnsi="Times New Roman"/>
          <w:sz w:val="24"/>
          <w:szCs w:val="24"/>
        </w:rPr>
        <w:t>договору.</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Близкие родственники </w:t>
      </w:r>
      <w:r w:rsidRPr="007B63FE">
        <w:rPr>
          <w:rFonts w:ascii="Times New Roman" w:hAnsi="Times New Roman"/>
          <w:sz w:val="24"/>
          <w:szCs w:val="24"/>
        </w:rPr>
        <w:t>– лица, состоящие с Работником в родстве или свойстве, то есть родители, кровные и сводные братья и сестры, супруги, дети, в том числе усыновленные (удочеренные), дедушки, бабушки, внуки, а также родители, кровные и сводные братья и сестры супругов.</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Государственное должностное лицо:</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любое лицо, занимающее назначаемую или выборную должность в органе законодательной, исполнительной или судебной власти Республики Узбекистан или иностранного</w:t>
      </w:r>
      <w:r w:rsidRPr="007B63FE">
        <w:rPr>
          <w:spacing w:val="-2"/>
        </w:rPr>
        <w:t xml:space="preserve"> </w:t>
      </w:r>
      <w:r w:rsidRPr="007B63FE">
        <w:t>государства;</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любое</w:t>
      </w:r>
      <w:r w:rsidRPr="007B63FE">
        <w:rPr>
          <w:spacing w:val="-8"/>
        </w:rPr>
        <w:t xml:space="preserve"> </w:t>
      </w:r>
      <w:r w:rsidRPr="007B63FE">
        <w:t>лицо,</w:t>
      </w:r>
      <w:r w:rsidRPr="007B63FE">
        <w:rPr>
          <w:spacing w:val="-5"/>
        </w:rPr>
        <w:t xml:space="preserve"> </w:t>
      </w:r>
      <w:r w:rsidRPr="007B63FE">
        <w:t>исполняющее</w:t>
      </w:r>
      <w:r w:rsidRPr="007B63FE">
        <w:rPr>
          <w:spacing w:val="-7"/>
        </w:rPr>
        <w:t xml:space="preserve"> </w:t>
      </w:r>
      <w:r w:rsidRPr="007B63FE">
        <w:t>государственные</w:t>
      </w:r>
      <w:r w:rsidRPr="007B63FE">
        <w:rPr>
          <w:spacing w:val="-8"/>
        </w:rPr>
        <w:t xml:space="preserve"> </w:t>
      </w:r>
      <w:r w:rsidRPr="007B63FE">
        <w:t>функции</w:t>
      </w:r>
      <w:r w:rsidRPr="007B63FE">
        <w:rPr>
          <w:spacing w:val="-6"/>
        </w:rPr>
        <w:t xml:space="preserve"> </w:t>
      </w:r>
      <w:r w:rsidRPr="007B63FE">
        <w:t>для</w:t>
      </w:r>
      <w:r w:rsidRPr="007B63FE">
        <w:rPr>
          <w:spacing w:val="-4"/>
        </w:rPr>
        <w:t xml:space="preserve"> </w:t>
      </w:r>
      <w:r w:rsidRPr="007B63FE">
        <w:t>Республики</w:t>
      </w:r>
      <w:r w:rsidRPr="007B63FE">
        <w:rPr>
          <w:spacing w:val="-8"/>
        </w:rPr>
        <w:t xml:space="preserve"> </w:t>
      </w:r>
      <w:r w:rsidRPr="007B63FE">
        <w:t>Узбекистан</w:t>
      </w:r>
      <w:r w:rsidRPr="007B63FE">
        <w:rPr>
          <w:spacing w:val="-7"/>
        </w:rPr>
        <w:t xml:space="preserve"> </w:t>
      </w:r>
      <w:r w:rsidRPr="007B63FE">
        <w:t>или иностранного государства, в том числе и для Государственного органа, предприятия или</w:t>
      </w:r>
      <w:r w:rsidRPr="007B63FE">
        <w:rPr>
          <w:spacing w:val="-3"/>
        </w:rPr>
        <w:t xml:space="preserve"> </w:t>
      </w:r>
      <w:r w:rsidRPr="007B63FE">
        <w:t>учреждения,</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любое должностное лицо или представитель международной</w:t>
      </w:r>
      <w:r w:rsidRPr="007B63FE">
        <w:rPr>
          <w:spacing w:val="-7"/>
        </w:rPr>
        <w:t xml:space="preserve"> </w:t>
      </w:r>
      <w:r w:rsidRPr="007B63FE">
        <w:t>организации;</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политические деятели, должностные лица политических партий, включая кандидатов на политические</w:t>
      </w:r>
      <w:r w:rsidRPr="007B63FE">
        <w:rPr>
          <w:spacing w:val="-3"/>
        </w:rPr>
        <w:t xml:space="preserve"> </w:t>
      </w:r>
      <w:r w:rsidRPr="007B63FE">
        <w:t>посты.</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Государственные функции </w:t>
      </w:r>
      <w:r w:rsidRPr="007B63FE">
        <w:rPr>
          <w:rFonts w:ascii="Times New Roman" w:hAnsi="Times New Roman"/>
          <w:sz w:val="24"/>
          <w:szCs w:val="24"/>
        </w:rPr>
        <w:t>– любая деятельность, делегированная государством и осуществляемая в интересах государства, например, связанная с государственными закупками.</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Государственные органы, предприятия и учреждения </w:t>
      </w:r>
      <w:r w:rsidRPr="007B63FE">
        <w:rPr>
          <w:rFonts w:ascii="Times New Roman" w:hAnsi="Times New Roman"/>
          <w:sz w:val="24"/>
          <w:szCs w:val="24"/>
        </w:rPr>
        <w:t>– для целей Кодекса органы государственной власти(включая министерства, государственные комитеты, службы, агентства, центры, инспекции, государственные компании, концерны), органы самоуправления граждан и их структурные подразделения, а также все прямо или косвенно контролируемые государством юридические лица.</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Дочерние общества </w:t>
      </w:r>
      <w:r w:rsidRPr="007B63FE">
        <w:rPr>
          <w:rFonts w:ascii="Times New Roman" w:hAnsi="Times New Roman"/>
          <w:sz w:val="24"/>
          <w:szCs w:val="24"/>
        </w:rPr>
        <w:t>– организация или предприятие, в уставном капитале которого имеется доля АО «</w:t>
      </w:r>
      <w:r w:rsidRPr="007B63FE">
        <w:rPr>
          <w:rFonts w:ascii="Times New Roman" w:hAnsi="Times New Roman"/>
          <w:bCs/>
          <w:sz w:val="24"/>
          <w:szCs w:val="24"/>
          <w:lang w:val="en-US"/>
        </w:rPr>
        <w:t>Toshkentdonmahsulotlari</w:t>
      </w:r>
      <w:r w:rsidRPr="007B63FE">
        <w:rPr>
          <w:rFonts w:ascii="Times New Roman" w:hAnsi="Times New Roman"/>
          <w:sz w:val="24"/>
          <w:szCs w:val="24"/>
        </w:rPr>
        <w:t>».</w:t>
      </w:r>
    </w:p>
    <w:p w:rsidR="00F367C5" w:rsidRPr="007B63FE" w:rsidRDefault="00F367C5" w:rsidP="00FC1AF0">
      <w:pPr>
        <w:spacing w:after="120"/>
        <w:ind w:firstLine="851"/>
        <w:jc w:val="both"/>
      </w:pPr>
      <w:r w:rsidRPr="007B63FE">
        <w:rPr>
          <w:b/>
        </w:rPr>
        <w:t xml:space="preserve">Кодекс </w:t>
      </w:r>
      <w:r w:rsidRPr="007B63FE">
        <w:t>– Настоящий Кодекс</w:t>
      </w:r>
      <w:r w:rsidRPr="007B63FE">
        <w:rPr>
          <w:spacing w:val="-13"/>
        </w:rPr>
        <w:t xml:space="preserve"> </w:t>
      </w:r>
      <w:r w:rsidRPr="007B63FE">
        <w:t>этики.</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Контрагент </w:t>
      </w:r>
      <w:r w:rsidRPr="007B63FE">
        <w:rPr>
          <w:rFonts w:ascii="Times New Roman" w:hAnsi="Times New Roman"/>
          <w:sz w:val="24"/>
          <w:szCs w:val="24"/>
        </w:rPr>
        <w:t>– любое физическое лицо, за исключением Работников, или юридическое лицо (в том числе его филиал и / или представительство), с которым Общество вступает в договорные отношения.</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Конфиденциальная информация </w:t>
      </w:r>
      <w:r w:rsidRPr="007B63FE">
        <w:rPr>
          <w:rFonts w:ascii="Times New Roman" w:hAnsi="Times New Roman"/>
          <w:sz w:val="24"/>
          <w:szCs w:val="24"/>
        </w:rPr>
        <w:t>– это информация в любой форме, получение, обработка, передача или использование которой ограничивается в соответствии с законодательством Республики Узбекистан и / или внутренними нормативными документами собственника такой информации, в том числе:</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Государственные секреты – особой важности, совершенно секретные и секретные военные, политические, экономические, научно-технические и иные сведения Республики Узбекистан, охраняемые государством и ограничиваемые специальными перечнями;</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Коммерческая тайна – информация, имеющая коммерческую ценность в научно- технической,</w:t>
      </w:r>
      <w:r w:rsidRPr="007B63FE">
        <w:rPr>
          <w:spacing w:val="-12"/>
        </w:rPr>
        <w:t xml:space="preserve"> </w:t>
      </w:r>
      <w:r w:rsidRPr="007B63FE">
        <w:t>технологической,</w:t>
      </w:r>
      <w:r w:rsidRPr="007B63FE">
        <w:rPr>
          <w:spacing w:val="-8"/>
        </w:rPr>
        <w:t xml:space="preserve"> </w:t>
      </w:r>
      <w:r w:rsidRPr="007B63FE">
        <w:t>производственной,</w:t>
      </w:r>
      <w:r w:rsidRPr="007B63FE">
        <w:rPr>
          <w:spacing w:val="-9"/>
        </w:rPr>
        <w:t xml:space="preserve"> </w:t>
      </w:r>
      <w:r w:rsidRPr="007B63FE">
        <w:t>финансово-экономической</w:t>
      </w:r>
      <w:r w:rsidRPr="007B63FE">
        <w:rPr>
          <w:spacing w:val="-12"/>
        </w:rPr>
        <w:t xml:space="preserve"> </w:t>
      </w:r>
      <w:r w:rsidRPr="007B63FE">
        <w:t>и</w:t>
      </w:r>
      <w:r w:rsidRPr="007B63FE">
        <w:rPr>
          <w:spacing w:val="-10"/>
        </w:rPr>
        <w:t xml:space="preserve"> </w:t>
      </w:r>
      <w:r w:rsidRPr="007B63FE">
        <w:t>других сферах в силу неизвестности ее третьим лицам, к которой нет свободного доступа на законном основании и собственник этой информации принимает меры по защите ее конфиденциальности.</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Служебная тайна – сведения в области науки, техники, производства и управления, разглашение которых может нанести ущерб интересам</w:t>
      </w:r>
      <w:r w:rsidRPr="007B63FE">
        <w:rPr>
          <w:spacing w:val="-7"/>
        </w:rPr>
        <w:t xml:space="preserve"> </w:t>
      </w:r>
      <w:r w:rsidRPr="007B63FE">
        <w:t>Общества.</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Конфликт интересов </w:t>
      </w:r>
      <w:r w:rsidRPr="007B63FE">
        <w:rPr>
          <w:rFonts w:ascii="Times New Roman" w:hAnsi="Times New Roman"/>
          <w:sz w:val="24"/>
          <w:szCs w:val="24"/>
        </w:rPr>
        <w:t>– ситуация, при которой Личная заинтересованность (прямая или косвенная) Работника влияет или может повлиять на надлежащее исполнение им должностных или служебных обязанностей и при которой возникает либо может возникнуть противоречие между Личной заинтересованностью Работника и правами и законными интересами Общества.</w:t>
      </w:r>
    </w:p>
    <w:p w:rsidR="00F367C5" w:rsidRPr="007B63FE" w:rsidRDefault="00F367C5" w:rsidP="00FC1AF0">
      <w:pPr>
        <w:pStyle w:val="Heading21"/>
        <w:spacing w:after="120"/>
        <w:ind w:left="0" w:firstLine="851"/>
        <w:jc w:val="both"/>
        <w:rPr>
          <w:rFonts w:ascii="Times New Roman" w:hAnsi="Times New Roman" w:cs="Times New Roman"/>
          <w:b w:val="0"/>
          <w:sz w:val="24"/>
          <w:szCs w:val="24"/>
        </w:rPr>
      </w:pPr>
      <w:r w:rsidRPr="007B63FE">
        <w:rPr>
          <w:rFonts w:ascii="Times New Roman" w:hAnsi="Times New Roman" w:cs="Times New Roman"/>
          <w:sz w:val="24"/>
          <w:szCs w:val="24"/>
        </w:rPr>
        <w:t>Коррупционные действия</w:t>
      </w:r>
      <w:r w:rsidRPr="007B63FE">
        <w:rPr>
          <w:rFonts w:ascii="Times New Roman" w:hAnsi="Times New Roman" w:cs="Times New Roman"/>
          <w:b w:val="0"/>
          <w:sz w:val="24"/>
          <w:szCs w:val="24"/>
        </w:rPr>
        <w:t>:</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предложение, обещание, санкционирование, передача Незаконной выгоды Государственному должностному лицу (взятка, взяточничество), представителю коммерческой организации (коммерческий подкуп) или любому иному лицу с целью повлиять на его действия (обеспечить бездействие) и побудить к выполнению должностных обязанностей ненадлежащим образом и / или получить ненадлежащее преимущество, в том числе коммерческое, для</w:t>
      </w:r>
      <w:r w:rsidRPr="007B63FE">
        <w:rPr>
          <w:spacing w:val="-1"/>
        </w:rPr>
        <w:t xml:space="preserve"> </w:t>
      </w:r>
      <w:r w:rsidRPr="007B63FE">
        <w:t>Общества;</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осуществление Платежей для упрощения</w:t>
      </w:r>
      <w:r w:rsidRPr="007B63FE">
        <w:rPr>
          <w:spacing w:val="-1"/>
        </w:rPr>
        <w:t xml:space="preserve"> </w:t>
      </w:r>
      <w:r w:rsidRPr="007B63FE">
        <w:t>формальностей;</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требование, вымогательство или просьба, согласие на получение или получение Незаконной выгоды от каких-либо лиц с целью незаконного использования своего должностного положения, а также злоупотребление служебным положением, злоупотребление</w:t>
      </w:r>
      <w:r w:rsidRPr="007B63FE">
        <w:rPr>
          <w:spacing w:val="-14"/>
        </w:rPr>
        <w:t xml:space="preserve"> </w:t>
      </w:r>
      <w:r w:rsidRPr="007B63FE">
        <w:t>полномочиями,</w:t>
      </w:r>
      <w:r w:rsidRPr="007B63FE">
        <w:rPr>
          <w:spacing w:val="-10"/>
        </w:rPr>
        <w:t xml:space="preserve"> </w:t>
      </w:r>
      <w:r w:rsidRPr="007B63FE">
        <w:t>а</w:t>
      </w:r>
      <w:r w:rsidRPr="007B63FE">
        <w:rPr>
          <w:spacing w:val="-13"/>
        </w:rPr>
        <w:t xml:space="preserve"> </w:t>
      </w:r>
      <w:r w:rsidRPr="007B63FE">
        <w:t>также</w:t>
      </w:r>
      <w:r w:rsidRPr="007B63FE">
        <w:rPr>
          <w:spacing w:val="-14"/>
        </w:rPr>
        <w:t xml:space="preserve"> </w:t>
      </w:r>
      <w:r w:rsidRPr="007B63FE">
        <w:t>иное</w:t>
      </w:r>
      <w:r w:rsidRPr="007B63FE">
        <w:rPr>
          <w:spacing w:val="-13"/>
        </w:rPr>
        <w:t xml:space="preserve"> </w:t>
      </w:r>
      <w:r w:rsidRPr="007B63FE">
        <w:t>незаконное</w:t>
      </w:r>
      <w:r w:rsidRPr="007B63FE">
        <w:rPr>
          <w:spacing w:val="-13"/>
        </w:rPr>
        <w:t xml:space="preserve"> </w:t>
      </w:r>
      <w:r w:rsidRPr="007B63FE">
        <w:t>использование</w:t>
      </w:r>
      <w:r w:rsidRPr="007B63FE">
        <w:rPr>
          <w:spacing w:val="-10"/>
        </w:rPr>
        <w:t xml:space="preserve"> </w:t>
      </w:r>
      <w:r w:rsidRPr="007B63FE">
        <w:t>Работником своего должностного положения вопреки законным интересам Общества, в том числе с целью получения Незаконной выгоды для себя или третьих лиц;</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посредничество во взяточничестве или коммерческом подкупе, в том числе передача Незаконной</w:t>
      </w:r>
      <w:r w:rsidRPr="007B63FE">
        <w:rPr>
          <w:spacing w:val="-18"/>
        </w:rPr>
        <w:t xml:space="preserve"> </w:t>
      </w:r>
      <w:r w:rsidRPr="007B63FE">
        <w:t>выгоды</w:t>
      </w:r>
      <w:r w:rsidRPr="007B63FE">
        <w:rPr>
          <w:spacing w:val="-15"/>
        </w:rPr>
        <w:t xml:space="preserve"> </w:t>
      </w:r>
      <w:r w:rsidRPr="007B63FE">
        <w:t>получателю,</w:t>
      </w:r>
      <w:r w:rsidRPr="007B63FE">
        <w:rPr>
          <w:spacing w:val="-14"/>
        </w:rPr>
        <w:t xml:space="preserve"> </w:t>
      </w:r>
      <w:r w:rsidRPr="007B63FE">
        <w:t>либо</w:t>
      </w:r>
      <w:r w:rsidRPr="007B63FE">
        <w:rPr>
          <w:spacing w:val="-16"/>
        </w:rPr>
        <w:t xml:space="preserve"> </w:t>
      </w:r>
      <w:r w:rsidRPr="007B63FE">
        <w:t>содействие</w:t>
      </w:r>
      <w:r w:rsidRPr="007B63FE">
        <w:rPr>
          <w:spacing w:val="-16"/>
        </w:rPr>
        <w:t xml:space="preserve"> </w:t>
      </w:r>
      <w:r w:rsidRPr="007B63FE">
        <w:t>получателю</w:t>
      </w:r>
      <w:r w:rsidRPr="007B63FE">
        <w:rPr>
          <w:spacing w:val="-15"/>
        </w:rPr>
        <w:t xml:space="preserve"> </w:t>
      </w:r>
      <w:r w:rsidRPr="007B63FE">
        <w:t>или</w:t>
      </w:r>
      <w:r w:rsidRPr="007B63FE">
        <w:rPr>
          <w:spacing w:val="-17"/>
        </w:rPr>
        <w:t xml:space="preserve"> </w:t>
      </w:r>
      <w:r w:rsidRPr="007B63FE">
        <w:t>передающему</w:t>
      </w:r>
      <w:r w:rsidRPr="007B63FE">
        <w:rPr>
          <w:spacing w:val="-15"/>
        </w:rPr>
        <w:t xml:space="preserve"> </w:t>
      </w:r>
      <w:r w:rsidRPr="007B63FE">
        <w:t>лицу в</w:t>
      </w:r>
      <w:r w:rsidRPr="007B63FE">
        <w:rPr>
          <w:spacing w:val="-15"/>
        </w:rPr>
        <w:t xml:space="preserve"> </w:t>
      </w:r>
      <w:r w:rsidRPr="007B63FE">
        <w:t>достижении</w:t>
      </w:r>
      <w:r w:rsidRPr="007B63FE">
        <w:rPr>
          <w:spacing w:val="-13"/>
        </w:rPr>
        <w:t xml:space="preserve"> </w:t>
      </w:r>
      <w:r w:rsidRPr="007B63FE">
        <w:t>или</w:t>
      </w:r>
      <w:r w:rsidRPr="007B63FE">
        <w:rPr>
          <w:spacing w:val="-12"/>
        </w:rPr>
        <w:t xml:space="preserve"> </w:t>
      </w:r>
      <w:r w:rsidRPr="007B63FE">
        <w:t>реализации</w:t>
      </w:r>
      <w:r w:rsidRPr="007B63FE">
        <w:rPr>
          <w:spacing w:val="-16"/>
        </w:rPr>
        <w:t xml:space="preserve"> </w:t>
      </w:r>
      <w:r w:rsidRPr="007B63FE">
        <w:t>соглашения</w:t>
      </w:r>
      <w:r w:rsidRPr="007B63FE">
        <w:rPr>
          <w:spacing w:val="-15"/>
        </w:rPr>
        <w:t xml:space="preserve"> </w:t>
      </w:r>
      <w:r w:rsidRPr="007B63FE">
        <w:t>между</w:t>
      </w:r>
      <w:r w:rsidRPr="007B63FE">
        <w:rPr>
          <w:spacing w:val="-13"/>
        </w:rPr>
        <w:t xml:space="preserve"> </w:t>
      </w:r>
      <w:r w:rsidRPr="007B63FE">
        <w:t>ними</w:t>
      </w:r>
      <w:r w:rsidRPr="007B63FE">
        <w:rPr>
          <w:spacing w:val="-13"/>
        </w:rPr>
        <w:t xml:space="preserve"> </w:t>
      </w:r>
      <w:r w:rsidRPr="007B63FE">
        <w:t>о</w:t>
      </w:r>
      <w:r w:rsidRPr="007B63FE">
        <w:rPr>
          <w:spacing w:val="-15"/>
        </w:rPr>
        <w:t xml:space="preserve"> </w:t>
      </w:r>
      <w:r w:rsidRPr="007B63FE">
        <w:t>получении</w:t>
      </w:r>
      <w:r w:rsidRPr="007B63FE">
        <w:rPr>
          <w:spacing w:val="-15"/>
        </w:rPr>
        <w:t xml:space="preserve"> </w:t>
      </w:r>
      <w:r w:rsidRPr="007B63FE">
        <w:t>и</w:t>
      </w:r>
      <w:r w:rsidRPr="007B63FE">
        <w:rPr>
          <w:spacing w:val="-13"/>
        </w:rPr>
        <w:t xml:space="preserve"> </w:t>
      </w:r>
      <w:r w:rsidRPr="007B63FE">
        <w:t>даче</w:t>
      </w:r>
      <w:r w:rsidRPr="007B63FE">
        <w:rPr>
          <w:spacing w:val="-15"/>
        </w:rPr>
        <w:t xml:space="preserve"> </w:t>
      </w:r>
      <w:r w:rsidRPr="007B63FE">
        <w:t>Незаконной выгоды;</w:t>
      </w:r>
    </w:p>
    <w:p w:rsidR="00F367C5" w:rsidRPr="007B63FE" w:rsidRDefault="00F367C5" w:rsidP="002C5680">
      <w:pPr>
        <w:pStyle w:val="ListParagraph"/>
        <w:widowControl w:val="0"/>
        <w:numPr>
          <w:ilvl w:val="0"/>
          <w:numId w:val="21"/>
        </w:numPr>
        <w:tabs>
          <w:tab w:val="left" w:pos="1324"/>
        </w:tabs>
        <w:autoSpaceDE w:val="0"/>
        <w:autoSpaceDN w:val="0"/>
        <w:spacing w:after="120"/>
        <w:ind w:left="0" w:firstLine="851"/>
        <w:contextualSpacing w:val="0"/>
        <w:jc w:val="both"/>
      </w:pPr>
      <w:r w:rsidRPr="007B63FE">
        <w:t>иные действия / бездействия Работников, содержащие признаки коррупции или способствующие ее совершению, включая проявления конфликта</w:t>
      </w:r>
      <w:r w:rsidRPr="007B63FE">
        <w:rPr>
          <w:spacing w:val="-8"/>
        </w:rPr>
        <w:t xml:space="preserve"> </w:t>
      </w:r>
      <w:r w:rsidRPr="007B63FE">
        <w:t>интересов.</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Личная заинтересованность </w:t>
      </w:r>
      <w:r w:rsidRPr="007B63FE">
        <w:rPr>
          <w:rFonts w:ascii="Times New Roman" w:hAnsi="Times New Roman"/>
          <w:sz w:val="24"/>
          <w:szCs w:val="24"/>
        </w:rPr>
        <w:t>– заинтересованность Работника, связанная с возможностью получения им и/или его Близкими родственниками денежных средств, иного имущества, в том числе имущественных прав, услуг имущественного характера, результатов выполненных работ или каких-либо иных выгод (преимуществ).</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Международная организация </w:t>
      </w:r>
      <w:r w:rsidRPr="007B63FE">
        <w:rPr>
          <w:rFonts w:ascii="Times New Roman" w:hAnsi="Times New Roman"/>
          <w:sz w:val="24"/>
          <w:szCs w:val="24"/>
        </w:rPr>
        <w:t>– любая международная организация, созданная государствами, правительствами или другими международными организациями, независимо</w:t>
      </w:r>
      <w:r w:rsidRPr="007B63FE">
        <w:rPr>
          <w:rFonts w:ascii="Times New Roman" w:hAnsi="Times New Roman"/>
          <w:spacing w:val="-8"/>
          <w:sz w:val="24"/>
          <w:szCs w:val="24"/>
        </w:rPr>
        <w:t xml:space="preserve"> </w:t>
      </w:r>
      <w:r w:rsidRPr="007B63FE">
        <w:rPr>
          <w:rFonts w:ascii="Times New Roman" w:hAnsi="Times New Roman"/>
          <w:sz w:val="24"/>
          <w:szCs w:val="24"/>
        </w:rPr>
        <w:t>от</w:t>
      </w:r>
      <w:r w:rsidRPr="007B63FE">
        <w:rPr>
          <w:rFonts w:ascii="Times New Roman" w:hAnsi="Times New Roman"/>
          <w:spacing w:val="-7"/>
          <w:sz w:val="24"/>
          <w:szCs w:val="24"/>
        </w:rPr>
        <w:t xml:space="preserve"> </w:t>
      </w:r>
      <w:r w:rsidRPr="007B63FE">
        <w:rPr>
          <w:rFonts w:ascii="Times New Roman" w:hAnsi="Times New Roman"/>
          <w:sz w:val="24"/>
          <w:szCs w:val="24"/>
        </w:rPr>
        <w:t>организационной</w:t>
      </w:r>
      <w:r w:rsidRPr="007B63FE">
        <w:rPr>
          <w:rFonts w:ascii="Times New Roman" w:hAnsi="Times New Roman"/>
          <w:spacing w:val="-8"/>
          <w:sz w:val="24"/>
          <w:szCs w:val="24"/>
        </w:rPr>
        <w:t xml:space="preserve"> </w:t>
      </w:r>
      <w:r w:rsidRPr="007B63FE">
        <w:rPr>
          <w:rFonts w:ascii="Times New Roman" w:hAnsi="Times New Roman"/>
          <w:sz w:val="24"/>
          <w:szCs w:val="24"/>
        </w:rPr>
        <w:t>формы</w:t>
      </w:r>
      <w:r w:rsidRPr="007B63FE">
        <w:rPr>
          <w:rFonts w:ascii="Times New Roman" w:hAnsi="Times New Roman"/>
          <w:spacing w:val="-6"/>
          <w:sz w:val="24"/>
          <w:szCs w:val="24"/>
        </w:rPr>
        <w:t xml:space="preserve"> </w:t>
      </w:r>
      <w:r w:rsidRPr="007B63FE">
        <w:rPr>
          <w:rFonts w:ascii="Times New Roman" w:hAnsi="Times New Roman"/>
          <w:sz w:val="24"/>
          <w:szCs w:val="24"/>
        </w:rPr>
        <w:t>и</w:t>
      </w:r>
      <w:r w:rsidRPr="007B63FE">
        <w:rPr>
          <w:rFonts w:ascii="Times New Roman" w:hAnsi="Times New Roman"/>
          <w:spacing w:val="-8"/>
          <w:sz w:val="24"/>
          <w:szCs w:val="24"/>
        </w:rPr>
        <w:t xml:space="preserve"> </w:t>
      </w:r>
      <w:r w:rsidRPr="007B63FE">
        <w:rPr>
          <w:rFonts w:ascii="Times New Roman" w:hAnsi="Times New Roman"/>
          <w:sz w:val="24"/>
          <w:szCs w:val="24"/>
        </w:rPr>
        <w:t>полномочий,</w:t>
      </w:r>
      <w:r w:rsidRPr="007B63FE">
        <w:rPr>
          <w:rFonts w:ascii="Times New Roman" w:hAnsi="Times New Roman"/>
          <w:spacing w:val="-7"/>
          <w:sz w:val="24"/>
          <w:szCs w:val="24"/>
        </w:rPr>
        <w:t xml:space="preserve"> </w:t>
      </w:r>
      <w:r w:rsidRPr="007B63FE">
        <w:rPr>
          <w:rFonts w:ascii="Times New Roman" w:hAnsi="Times New Roman"/>
          <w:sz w:val="24"/>
          <w:szCs w:val="24"/>
        </w:rPr>
        <w:t>включая,</w:t>
      </w:r>
      <w:r w:rsidRPr="007B63FE">
        <w:rPr>
          <w:rFonts w:ascii="Times New Roman" w:hAnsi="Times New Roman"/>
          <w:spacing w:val="-7"/>
          <w:sz w:val="24"/>
          <w:szCs w:val="24"/>
        </w:rPr>
        <w:t xml:space="preserve"> </w:t>
      </w:r>
      <w:r w:rsidRPr="007B63FE">
        <w:rPr>
          <w:rFonts w:ascii="Times New Roman" w:hAnsi="Times New Roman"/>
          <w:sz w:val="24"/>
          <w:szCs w:val="24"/>
        </w:rPr>
        <w:t>например,</w:t>
      </w:r>
      <w:r w:rsidRPr="007B63FE">
        <w:rPr>
          <w:rFonts w:ascii="Times New Roman" w:hAnsi="Times New Roman"/>
          <w:spacing w:val="-6"/>
          <w:sz w:val="24"/>
          <w:szCs w:val="24"/>
        </w:rPr>
        <w:t xml:space="preserve"> </w:t>
      </w:r>
      <w:r w:rsidRPr="007B63FE">
        <w:rPr>
          <w:rFonts w:ascii="Times New Roman" w:hAnsi="Times New Roman"/>
          <w:sz w:val="24"/>
          <w:szCs w:val="24"/>
        </w:rPr>
        <w:t>региональные организации по экономической</w:t>
      </w:r>
      <w:r w:rsidRPr="007B63FE">
        <w:rPr>
          <w:rFonts w:ascii="Times New Roman" w:hAnsi="Times New Roman"/>
          <w:spacing w:val="2"/>
          <w:sz w:val="24"/>
          <w:szCs w:val="24"/>
        </w:rPr>
        <w:t xml:space="preserve"> </w:t>
      </w:r>
      <w:r w:rsidRPr="007B63FE">
        <w:rPr>
          <w:rFonts w:ascii="Times New Roman" w:hAnsi="Times New Roman"/>
          <w:sz w:val="24"/>
          <w:szCs w:val="24"/>
        </w:rPr>
        <w:t>интеграции.</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Общество </w:t>
      </w:r>
      <w:r w:rsidRPr="007B63FE">
        <w:rPr>
          <w:rFonts w:ascii="Times New Roman" w:hAnsi="Times New Roman"/>
          <w:sz w:val="24"/>
          <w:szCs w:val="24"/>
        </w:rPr>
        <w:t>– Акционерное Общество «</w:t>
      </w:r>
      <w:r w:rsidRPr="007B63FE">
        <w:rPr>
          <w:rFonts w:ascii="Times New Roman" w:hAnsi="Times New Roman"/>
          <w:bCs/>
          <w:sz w:val="24"/>
          <w:szCs w:val="24"/>
          <w:lang w:val="en-US"/>
        </w:rPr>
        <w:t>Toshkentdonmahsulotlari</w:t>
      </w:r>
      <w:r w:rsidRPr="007B63FE">
        <w:rPr>
          <w:rFonts w:ascii="Times New Roman" w:hAnsi="Times New Roman"/>
          <w:sz w:val="24"/>
          <w:szCs w:val="24"/>
        </w:rPr>
        <w:t>».</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b/>
          <w:sz w:val="24"/>
          <w:szCs w:val="24"/>
        </w:rPr>
        <w:t xml:space="preserve">Работники </w:t>
      </w:r>
      <w:r w:rsidRPr="007B63FE">
        <w:rPr>
          <w:rFonts w:ascii="Times New Roman" w:hAnsi="Times New Roman"/>
          <w:sz w:val="24"/>
          <w:szCs w:val="24"/>
        </w:rPr>
        <w:t>– для целей настоящего Кодекса данное определение включает сотрудников Общества, выполняющих свои должностные обязанности на основании заключенных с ними трудовых договоров, а также членов правления Общества.</w:t>
      </w:r>
    </w:p>
    <w:p w:rsidR="00F367C5" w:rsidRPr="007B63FE" w:rsidRDefault="00F367C5" w:rsidP="00FC1AF0">
      <w:pPr>
        <w:pStyle w:val="ListParagraph"/>
        <w:widowControl w:val="0"/>
        <w:autoSpaceDE w:val="0"/>
        <w:autoSpaceDN w:val="0"/>
        <w:spacing w:after="120"/>
        <w:ind w:left="0" w:firstLine="851"/>
        <w:contextualSpacing w:val="0"/>
        <w:jc w:val="both"/>
      </w:pPr>
      <w:r w:rsidRPr="007B63FE">
        <w:t>Термины, применяемые, но не определенные в настоящем Кодексе, используются в том смысле, в котором они используются в других внутренних нормативных документах Общества и законодательстве Республики</w:t>
      </w:r>
      <w:r w:rsidRPr="007B63FE">
        <w:rPr>
          <w:spacing w:val="-6"/>
        </w:rPr>
        <w:t xml:space="preserve"> </w:t>
      </w:r>
      <w:r w:rsidRPr="007B63FE">
        <w:t>Узбекистан.</w:t>
      </w:r>
    </w:p>
    <w:p w:rsidR="00F367C5" w:rsidRPr="007B63FE" w:rsidRDefault="00F367C5" w:rsidP="00FC1AF0">
      <w:pPr>
        <w:pStyle w:val="Heading11"/>
        <w:spacing w:after="120"/>
        <w:ind w:left="851" w:firstLine="0"/>
        <w:jc w:val="center"/>
        <w:rPr>
          <w:rFonts w:ascii="Times New Roman" w:hAnsi="Times New Roman" w:cs="Times New Roman"/>
          <w:sz w:val="24"/>
          <w:szCs w:val="24"/>
        </w:rPr>
      </w:pPr>
      <w:bookmarkStart w:id="4" w:name="4_ОСНОВНЫЕ_ПРИНЦИПЫ_ДЕЛОВОЙ_ЭТИКИ"/>
      <w:bookmarkStart w:id="5" w:name="_bookmark4"/>
      <w:bookmarkEnd w:id="4"/>
      <w:bookmarkEnd w:id="5"/>
      <w:r w:rsidRPr="007B63FE">
        <w:rPr>
          <w:rFonts w:ascii="Times New Roman" w:hAnsi="Times New Roman" w:cs="Times New Roman"/>
          <w:sz w:val="24"/>
          <w:szCs w:val="24"/>
          <w:lang w:val="uz-Cyrl-UZ"/>
        </w:rPr>
        <w:t xml:space="preserve">4. </w:t>
      </w:r>
      <w:r w:rsidRPr="007B63FE">
        <w:rPr>
          <w:rFonts w:ascii="Times New Roman" w:hAnsi="Times New Roman" w:cs="Times New Roman"/>
          <w:sz w:val="24"/>
          <w:szCs w:val="24"/>
        </w:rPr>
        <w:t>ОСНОВНЫЕ ПРИНЦИПЫ КОРПОРАТИВНОЙ</w:t>
      </w:r>
      <w:r w:rsidRPr="007B63FE">
        <w:rPr>
          <w:rFonts w:ascii="Times New Roman" w:hAnsi="Times New Roman" w:cs="Times New Roman"/>
          <w:spacing w:val="-4"/>
          <w:sz w:val="24"/>
          <w:szCs w:val="24"/>
        </w:rPr>
        <w:t xml:space="preserve"> </w:t>
      </w:r>
      <w:r w:rsidRPr="007B63FE">
        <w:rPr>
          <w:rFonts w:ascii="Times New Roman" w:hAnsi="Times New Roman" w:cs="Times New Roman"/>
          <w:sz w:val="24"/>
          <w:szCs w:val="24"/>
        </w:rPr>
        <w:t>ЭТИКИ</w:t>
      </w:r>
    </w:p>
    <w:p w:rsidR="00F367C5" w:rsidRPr="007B63FE" w:rsidRDefault="00F367C5" w:rsidP="002C5680">
      <w:pPr>
        <w:pStyle w:val="Heading21"/>
        <w:numPr>
          <w:ilvl w:val="1"/>
          <w:numId w:val="24"/>
        </w:numPr>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Законность</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Общество и Работники соблюдают нормы законодательства Республики Узбекистан и применимого международного законодательства.</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lang w:val="uz-Cyrl-UZ"/>
        </w:rPr>
        <w:t xml:space="preserve">4.2. </w:t>
      </w:r>
      <w:r w:rsidRPr="007B63FE">
        <w:rPr>
          <w:rFonts w:ascii="Times New Roman" w:hAnsi="Times New Roman" w:cs="Times New Roman"/>
          <w:sz w:val="24"/>
          <w:szCs w:val="24"/>
        </w:rPr>
        <w:t>Справедливость и</w:t>
      </w:r>
      <w:r w:rsidRPr="007B63FE">
        <w:rPr>
          <w:rFonts w:ascii="Times New Roman" w:hAnsi="Times New Roman" w:cs="Times New Roman"/>
          <w:spacing w:val="-1"/>
          <w:sz w:val="24"/>
          <w:szCs w:val="24"/>
        </w:rPr>
        <w:t xml:space="preserve"> </w:t>
      </w:r>
      <w:r w:rsidRPr="007B63FE">
        <w:rPr>
          <w:rFonts w:ascii="Times New Roman" w:hAnsi="Times New Roman" w:cs="Times New Roman"/>
          <w:sz w:val="24"/>
          <w:szCs w:val="24"/>
        </w:rPr>
        <w:t>честность</w:t>
      </w:r>
    </w:p>
    <w:p w:rsidR="00F367C5" w:rsidRPr="007B63FE" w:rsidRDefault="00F367C5" w:rsidP="00FC1AF0">
      <w:pPr>
        <w:pStyle w:val="BodyText"/>
        <w:spacing w:line="240" w:lineRule="auto"/>
        <w:ind w:firstLine="851"/>
        <w:jc w:val="both"/>
        <w:rPr>
          <w:rFonts w:ascii="Times New Roman" w:hAnsi="Times New Roman"/>
          <w:sz w:val="24"/>
          <w:szCs w:val="24"/>
        </w:rPr>
      </w:pPr>
      <w:bookmarkStart w:id="6" w:name="Общество_и_Работники_действуют_открыто,_"/>
      <w:bookmarkEnd w:id="6"/>
      <w:r w:rsidRPr="007B63FE">
        <w:rPr>
          <w:rFonts w:ascii="Times New Roman" w:hAnsi="Times New Roman"/>
          <w:sz w:val="24"/>
          <w:szCs w:val="24"/>
        </w:rPr>
        <w:t>Общество и Работники действуют открыто, честно и справедливо. Общество стремится к соблюдению принципов корпоративной этики в работе и общении со всеми Контрагентами и деловыми партнерами, а также придерживается принципа неприятия любых Коррупционных действий.</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lang w:val="uz-Cyrl-UZ"/>
        </w:rPr>
        <w:t xml:space="preserve">4.3. </w:t>
      </w:r>
      <w:r w:rsidRPr="007B63FE">
        <w:rPr>
          <w:rFonts w:ascii="Times New Roman" w:hAnsi="Times New Roman" w:cs="Times New Roman"/>
          <w:sz w:val="24"/>
          <w:szCs w:val="24"/>
        </w:rPr>
        <w:t>Беспристрастность и независимость, преданность интересам</w:t>
      </w:r>
      <w:r w:rsidRPr="007B63FE">
        <w:rPr>
          <w:rFonts w:ascii="Times New Roman" w:hAnsi="Times New Roman" w:cs="Times New Roman"/>
          <w:spacing w:val="-8"/>
          <w:sz w:val="24"/>
          <w:szCs w:val="24"/>
        </w:rPr>
        <w:t xml:space="preserve"> </w:t>
      </w:r>
      <w:r w:rsidRPr="007B63FE">
        <w:rPr>
          <w:rFonts w:ascii="Times New Roman" w:hAnsi="Times New Roman" w:cs="Times New Roman"/>
          <w:sz w:val="24"/>
          <w:szCs w:val="24"/>
        </w:rPr>
        <w:t>Общества</w:t>
      </w:r>
    </w:p>
    <w:p w:rsidR="00F367C5" w:rsidRPr="007B63FE" w:rsidRDefault="00F367C5" w:rsidP="00FC1AF0">
      <w:pPr>
        <w:pStyle w:val="BodyText"/>
        <w:spacing w:line="240" w:lineRule="auto"/>
        <w:ind w:firstLine="851"/>
        <w:jc w:val="both"/>
        <w:rPr>
          <w:rFonts w:ascii="Times New Roman" w:hAnsi="Times New Roman"/>
          <w:sz w:val="24"/>
          <w:szCs w:val="24"/>
        </w:rPr>
      </w:pPr>
      <w:bookmarkStart w:id="7" w:name="При_исполнении_своих_должностных_обязанн"/>
      <w:bookmarkEnd w:id="7"/>
      <w:r w:rsidRPr="007B63FE">
        <w:rPr>
          <w:rFonts w:ascii="Times New Roman" w:hAnsi="Times New Roman"/>
          <w:sz w:val="24"/>
          <w:szCs w:val="24"/>
        </w:rPr>
        <w:t>При исполнении своих должностных обязанностей Работники Общества не оказывают и не проявляют предпочтения каким-либо лицам, группам или организациям. Работники исключают действия, связанные с влиянием Личной заинтересованности, препятствующей добросовестному исполнению ими своих должностных обязанностей.</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lang w:val="uz-Cyrl-UZ"/>
        </w:rPr>
        <w:t xml:space="preserve">4.4. </w:t>
      </w:r>
      <w:r w:rsidRPr="007B63FE">
        <w:rPr>
          <w:rFonts w:ascii="Times New Roman" w:hAnsi="Times New Roman" w:cs="Times New Roman"/>
          <w:sz w:val="24"/>
          <w:szCs w:val="24"/>
        </w:rPr>
        <w:t>Профессионализм и</w:t>
      </w:r>
      <w:r w:rsidRPr="007B63FE">
        <w:rPr>
          <w:rFonts w:ascii="Times New Roman" w:hAnsi="Times New Roman" w:cs="Times New Roman"/>
          <w:spacing w:val="-4"/>
          <w:sz w:val="24"/>
          <w:szCs w:val="24"/>
        </w:rPr>
        <w:t xml:space="preserve"> </w:t>
      </w:r>
      <w:r w:rsidRPr="007B63FE">
        <w:rPr>
          <w:rFonts w:ascii="Times New Roman" w:hAnsi="Times New Roman" w:cs="Times New Roman"/>
          <w:sz w:val="24"/>
          <w:szCs w:val="24"/>
        </w:rPr>
        <w:t>компетентность</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Работники Общества стремятся обеспечивать и поддерживать высокий уровень квалификации на уровне, необходимом для эффективного выполнения своих должностных обязанностей. Общество поддерживает стремление Работников повышать свои профессионализм и компетентность и помогает им в этом.</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lang w:val="uz-Cyrl-UZ"/>
        </w:rPr>
        <w:t xml:space="preserve">4.5. </w:t>
      </w:r>
      <w:r w:rsidRPr="007B63FE">
        <w:rPr>
          <w:rFonts w:ascii="Times New Roman" w:hAnsi="Times New Roman" w:cs="Times New Roman"/>
          <w:sz w:val="24"/>
          <w:szCs w:val="24"/>
        </w:rPr>
        <w:t>Приоритет прав, свобод и законных интересов Работников и иных</w:t>
      </w:r>
      <w:r w:rsidRPr="007B63FE">
        <w:rPr>
          <w:rFonts w:ascii="Times New Roman" w:hAnsi="Times New Roman" w:cs="Times New Roman"/>
          <w:spacing w:val="-9"/>
          <w:sz w:val="24"/>
          <w:szCs w:val="24"/>
        </w:rPr>
        <w:t xml:space="preserve"> </w:t>
      </w:r>
      <w:r w:rsidRPr="007B63FE">
        <w:rPr>
          <w:rFonts w:ascii="Times New Roman" w:hAnsi="Times New Roman" w:cs="Times New Roman"/>
          <w:sz w:val="24"/>
          <w:szCs w:val="24"/>
        </w:rPr>
        <w:t>лиц</w:t>
      </w:r>
    </w:p>
    <w:p w:rsidR="00F367C5" w:rsidRPr="007B63FE" w:rsidRDefault="00F367C5" w:rsidP="00FC1AF0">
      <w:pPr>
        <w:pStyle w:val="BodyText"/>
        <w:spacing w:line="240" w:lineRule="auto"/>
        <w:ind w:firstLine="851"/>
        <w:jc w:val="both"/>
        <w:rPr>
          <w:rFonts w:ascii="Times New Roman" w:hAnsi="Times New Roman"/>
          <w:sz w:val="24"/>
          <w:szCs w:val="24"/>
        </w:rPr>
      </w:pPr>
      <w:bookmarkStart w:id="8" w:name="Отношения_в_Обществе_основываются_на_ува"/>
      <w:bookmarkEnd w:id="8"/>
      <w:r w:rsidRPr="007B63FE">
        <w:rPr>
          <w:rFonts w:ascii="Times New Roman" w:hAnsi="Times New Roman"/>
          <w:sz w:val="24"/>
          <w:szCs w:val="24"/>
        </w:rPr>
        <w:t>Отношения в Обществе основываются на уважении и соблюдении прав человека. В Обществе не допустимы любые формы дискриминации, психологического давления или запугивания. В Обществе не используется детский труд.</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lang w:val="uz-Cyrl-UZ"/>
        </w:rPr>
        <w:t xml:space="preserve">4.6. </w:t>
      </w:r>
      <w:r w:rsidRPr="007B63FE">
        <w:rPr>
          <w:rFonts w:ascii="Times New Roman" w:hAnsi="Times New Roman" w:cs="Times New Roman"/>
          <w:sz w:val="24"/>
          <w:szCs w:val="24"/>
        </w:rPr>
        <w:t>Открытость и</w:t>
      </w:r>
      <w:r w:rsidRPr="007B63FE">
        <w:rPr>
          <w:rFonts w:ascii="Times New Roman" w:hAnsi="Times New Roman" w:cs="Times New Roman"/>
          <w:spacing w:val="-3"/>
          <w:sz w:val="24"/>
          <w:szCs w:val="24"/>
        </w:rPr>
        <w:t xml:space="preserve"> </w:t>
      </w:r>
      <w:r w:rsidRPr="007B63FE">
        <w:rPr>
          <w:rFonts w:ascii="Times New Roman" w:hAnsi="Times New Roman" w:cs="Times New Roman"/>
          <w:sz w:val="24"/>
          <w:szCs w:val="24"/>
        </w:rPr>
        <w:t>прозрачность</w:t>
      </w:r>
    </w:p>
    <w:p w:rsidR="00F367C5" w:rsidRPr="007B63FE" w:rsidRDefault="00F367C5" w:rsidP="00FC1AF0">
      <w:pPr>
        <w:pStyle w:val="BodyText"/>
        <w:spacing w:line="240" w:lineRule="auto"/>
        <w:ind w:firstLine="851"/>
        <w:jc w:val="both"/>
        <w:rPr>
          <w:rFonts w:ascii="Times New Roman" w:hAnsi="Times New Roman"/>
          <w:sz w:val="24"/>
          <w:szCs w:val="24"/>
        </w:rPr>
      </w:pPr>
      <w:bookmarkStart w:id="9" w:name="Общество_придерживается_политики_информа"/>
      <w:bookmarkEnd w:id="9"/>
      <w:r w:rsidRPr="007B63FE">
        <w:rPr>
          <w:rFonts w:ascii="Times New Roman" w:hAnsi="Times New Roman"/>
          <w:sz w:val="24"/>
          <w:szCs w:val="24"/>
        </w:rPr>
        <w:t>Общество придерживается политики информационной открытости и прозрачности своей деятельности для Работников, Контрагентов, партнеров Общества и иных третьих лиц. Общество использует все доступные каналы раскрытия и обеспечения свободного доступа всех заинтересованных лиц к публичной информации об Обществе.</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lang w:val="uz-Cyrl-UZ"/>
        </w:rPr>
        <w:t xml:space="preserve">4.7. </w:t>
      </w:r>
      <w:r w:rsidRPr="007B63FE">
        <w:rPr>
          <w:rFonts w:ascii="Times New Roman" w:hAnsi="Times New Roman" w:cs="Times New Roman"/>
          <w:sz w:val="24"/>
          <w:szCs w:val="24"/>
        </w:rPr>
        <w:t>Эффективность и</w:t>
      </w:r>
      <w:r w:rsidRPr="007B63FE">
        <w:rPr>
          <w:rFonts w:ascii="Times New Roman" w:hAnsi="Times New Roman" w:cs="Times New Roman"/>
          <w:spacing w:val="-1"/>
          <w:sz w:val="24"/>
          <w:szCs w:val="24"/>
        </w:rPr>
        <w:t xml:space="preserve"> </w:t>
      </w:r>
      <w:r w:rsidRPr="007B63FE">
        <w:rPr>
          <w:rFonts w:ascii="Times New Roman" w:hAnsi="Times New Roman" w:cs="Times New Roman"/>
          <w:sz w:val="24"/>
          <w:szCs w:val="24"/>
        </w:rPr>
        <w:t>бережливость</w:t>
      </w:r>
    </w:p>
    <w:p w:rsidR="00F367C5" w:rsidRPr="007B63FE" w:rsidRDefault="00F367C5" w:rsidP="00FC1AF0">
      <w:pPr>
        <w:pStyle w:val="BodyText"/>
        <w:spacing w:line="240" w:lineRule="auto"/>
        <w:ind w:firstLine="851"/>
        <w:jc w:val="both"/>
        <w:rPr>
          <w:rFonts w:ascii="Times New Roman" w:hAnsi="Times New Roman"/>
          <w:sz w:val="24"/>
          <w:szCs w:val="24"/>
        </w:rPr>
      </w:pPr>
      <w:bookmarkStart w:id="10" w:name="В_своей_деятельности_Общество_и_Работник"/>
      <w:bookmarkEnd w:id="10"/>
      <w:r w:rsidRPr="007B63FE">
        <w:rPr>
          <w:rFonts w:ascii="Times New Roman" w:hAnsi="Times New Roman"/>
          <w:sz w:val="24"/>
          <w:szCs w:val="24"/>
        </w:rPr>
        <w:t>В своей деятельности Общество и Работники всегда стараются достигать наилучших результатов с использованием наименьшего объема ресурсов, постоянно повышая эффективность своей деятельности для роста благосостояния его акционеров, Работников и иных заинтересованных лиц.</w:t>
      </w:r>
    </w:p>
    <w:p w:rsidR="00F367C5" w:rsidRPr="007B63FE" w:rsidRDefault="00F367C5" w:rsidP="002C5680">
      <w:pPr>
        <w:pStyle w:val="Heading11"/>
        <w:numPr>
          <w:ilvl w:val="0"/>
          <w:numId w:val="24"/>
        </w:numPr>
        <w:spacing w:after="120"/>
        <w:ind w:left="0" w:firstLine="851"/>
        <w:jc w:val="center"/>
        <w:rPr>
          <w:rFonts w:ascii="Times New Roman" w:hAnsi="Times New Roman" w:cs="Times New Roman"/>
          <w:sz w:val="24"/>
          <w:szCs w:val="24"/>
        </w:rPr>
      </w:pPr>
      <w:bookmarkStart w:id="11" w:name="5_СОБЛЮДЕНИЕ_ПРАВ_И_ИНТЕРЕСОВ_РАБОТНИКОВ"/>
      <w:bookmarkStart w:id="12" w:name="_bookmark5"/>
      <w:bookmarkEnd w:id="11"/>
      <w:bookmarkEnd w:id="12"/>
      <w:r w:rsidRPr="007B63FE">
        <w:rPr>
          <w:rFonts w:ascii="Times New Roman" w:hAnsi="Times New Roman" w:cs="Times New Roman"/>
          <w:sz w:val="24"/>
          <w:szCs w:val="24"/>
        </w:rPr>
        <w:t>СОБЛЮДЕНИЕ ПРАВ И ИНТЕРЕСОВ</w:t>
      </w:r>
      <w:r w:rsidRPr="007B63FE">
        <w:rPr>
          <w:rFonts w:ascii="Times New Roman" w:hAnsi="Times New Roman" w:cs="Times New Roman"/>
          <w:spacing w:val="-8"/>
          <w:sz w:val="24"/>
          <w:szCs w:val="24"/>
        </w:rPr>
        <w:t xml:space="preserve"> </w:t>
      </w:r>
      <w:r w:rsidRPr="007B63FE">
        <w:rPr>
          <w:rFonts w:ascii="Times New Roman" w:hAnsi="Times New Roman" w:cs="Times New Roman"/>
          <w:sz w:val="24"/>
          <w:szCs w:val="24"/>
        </w:rPr>
        <w:t>РАБОТНИКОВ</w:t>
      </w:r>
    </w:p>
    <w:p w:rsidR="00F367C5" w:rsidRPr="007B63FE" w:rsidRDefault="00F367C5" w:rsidP="00FC1AF0">
      <w:pPr>
        <w:pStyle w:val="ListParagraph"/>
        <w:widowControl w:val="0"/>
        <w:numPr>
          <w:ilvl w:val="0"/>
          <w:numId w:val="25"/>
        </w:numPr>
        <w:autoSpaceDE w:val="0"/>
        <w:autoSpaceDN w:val="0"/>
        <w:spacing w:after="120"/>
        <w:contextualSpacing w:val="0"/>
        <w:jc w:val="both"/>
        <w:rPr>
          <w:vanish/>
        </w:rPr>
      </w:pPr>
    </w:p>
    <w:p w:rsidR="00F367C5" w:rsidRPr="007B63FE" w:rsidRDefault="00F367C5" w:rsidP="00FC1AF0">
      <w:pPr>
        <w:pStyle w:val="ListParagraph"/>
        <w:widowControl w:val="0"/>
        <w:numPr>
          <w:ilvl w:val="0"/>
          <w:numId w:val="25"/>
        </w:numPr>
        <w:autoSpaceDE w:val="0"/>
        <w:autoSpaceDN w:val="0"/>
        <w:spacing w:after="120"/>
        <w:contextualSpacing w:val="0"/>
        <w:jc w:val="both"/>
        <w:rPr>
          <w:vanish/>
        </w:rPr>
      </w:pPr>
    </w:p>
    <w:p w:rsidR="00F367C5" w:rsidRPr="007B63FE" w:rsidRDefault="00F367C5" w:rsidP="00FC1AF0">
      <w:pPr>
        <w:pStyle w:val="ListParagraph"/>
        <w:widowControl w:val="0"/>
        <w:numPr>
          <w:ilvl w:val="0"/>
          <w:numId w:val="25"/>
        </w:numPr>
        <w:autoSpaceDE w:val="0"/>
        <w:autoSpaceDN w:val="0"/>
        <w:spacing w:after="120"/>
        <w:contextualSpacing w:val="0"/>
        <w:jc w:val="both"/>
        <w:rPr>
          <w:vanish/>
        </w:rPr>
      </w:pPr>
    </w:p>
    <w:p w:rsidR="00F367C5" w:rsidRPr="007B63FE" w:rsidRDefault="00F367C5" w:rsidP="00FC1AF0">
      <w:pPr>
        <w:pStyle w:val="ListParagraph"/>
        <w:widowControl w:val="0"/>
        <w:numPr>
          <w:ilvl w:val="0"/>
          <w:numId w:val="25"/>
        </w:numPr>
        <w:autoSpaceDE w:val="0"/>
        <w:autoSpaceDN w:val="0"/>
        <w:spacing w:after="120"/>
        <w:contextualSpacing w:val="0"/>
        <w:jc w:val="both"/>
        <w:rPr>
          <w:vanish/>
        </w:rPr>
      </w:pPr>
    </w:p>
    <w:p w:rsidR="00F367C5" w:rsidRPr="007B63FE" w:rsidRDefault="00F367C5" w:rsidP="00FC1AF0">
      <w:pPr>
        <w:pStyle w:val="ListParagraph"/>
        <w:widowControl w:val="0"/>
        <w:numPr>
          <w:ilvl w:val="0"/>
          <w:numId w:val="25"/>
        </w:numPr>
        <w:autoSpaceDE w:val="0"/>
        <w:autoSpaceDN w:val="0"/>
        <w:spacing w:after="120"/>
        <w:contextualSpacing w:val="0"/>
        <w:jc w:val="both"/>
        <w:rPr>
          <w:vanish/>
        </w:rPr>
      </w:pPr>
    </w:p>
    <w:p w:rsidR="00F367C5" w:rsidRPr="007B63FE" w:rsidRDefault="00F367C5" w:rsidP="002C5680">
      <w:pPr>
        <w:pStyle w:val="ListParagraph"/>
        <w:widowControl w:val="0"/>
        <w:numPr>
          <w:ilvl w:val="1"/>
          <w:numId w:val="25"/>
        </w:numPr>
        <w:autoSpaceDE w:val="0"/>
        <w:autoSpaceDN w:val="0"/>
        <w:spacing w:after="120"/>
        <w:ind w:left="0" w:firstLine="851"/>
        <w:contextualSpacing w:val="0"/>
        <w:jc w:val="both"/>
      </w:pPr>
      <w:r w:rsidRPr="007B63FE">
        <w:t>Общество признает, что самым ценным его активом являются Работники, поэтому стремится создать такие условия работы и корпоративную культуру, которые гарантировали</w:t>
      </w:r>
      <w:r w:rsidRPr="007B63FE">
        <w:rPr>
          <w:spacing w:val="-7"/>
        </w:rPr>
        <w:t xml:space="preserve"> </w:t>
      </w:r>
      <w:r w:rsidRPr="007B63FE">
        <w:t>бы</w:t>
      </w:r>
      <w:r w:rsidRPr="007B63FE">
        <w:rPr>
          <w:spacing w:val="-5"/>
        </w:rPr>
        <w:t xml:space="preserve"> </w:t>
      </w:r>
      <w:r w:rsidRPr="007B63FE">
        <w:t>их</w:t>
      </w:r>
      <w:r w:rsidRPr="007B63FE">
        <w:rPr>
          <w:spacing w:val="-5"/>
        </w:rPr>
        <w:t xml:space="preserve"> </w:t>
      </w:r>
      <w:r w:rsidRPr="007B63FE">
        <w:t>поддержку,</w:t>
      </w:r>
      <w:r w:rsidRPr="007B63FE">
        <w:rPr>
          <w:spacing w:val="-6"/>
        </w:rPr>
        <w:t xml:space="preserve"> </w:t>
      </w:r>
      <w:r w:rsidRPr="007B63FE">
        <w:t>обучение</w:t>
      </w:r>
      <w:r w:rsidRPr="007B63FE">
        <w:rPr>
          <w:spacing w:val="-4"/>
        </w:rPr>
        <w:t xml:space="preserve"> </w:t>
      </w:r>
      <w:r w:rsidRPr="007B63FE">
        <w:t>и</w:t>
      </w:r>
      <w:r w:rsidRPr="007B63FE">
        <w:rPr>
          <w:spacing w:val="-7"/>
        </w:rPr>
        <w:t xml:space="preserve"> </w:t>
      </w:r>
      <w:r w:rsidRPr="007B63FE">
        <w:t>развитие,</w:t>
      </w:r>
      <w:r w:rsidRPr="007B63FE">
        <w:rPr>
          <w:spacing w:val="-4"/>
        </w:rPr>
        <w:t xml:space="preserve"> </w:t>
      </w:r>
      <w:r w:rsidRPr="007B63FE">
        <w:t>что,</w:t>
      </w:r>
      <w:r w:rsidRPr="007B63FE">
        <w:rPr>
          <w:spacing w:val="-6"/>
        </w:rPr>
        <w:t xml:space="preserve"> </w:t>
      </w:r>
      <w:r w:rsidRPr="007B63FE">
        <w:t>в</w:t>
      </w:r>
      <w:r w:rsidRPr="007B63FE">
        <w:rPr>
          <w:spacing w:val="-6"/>
        </w:rPr>
        <w:t xml:space="preserve"> </w:t>
      </w:r>
      <w:r w:rsidRPr="007B63FE">
        <w:t>свою</w:t>
      </w:r>
      <w:r w:rsidRPr="007B63FE">
        <w:rPr>
          <w:spacing w:val="-4"/>
        </w:rPr>
        <w:t xml:space="preserve"> </w:t>
      </w:r>
      <w:r w:rsidRPr="007B63FE">
        <w:t>очередь,</w:t>
      </w:r>
      <w:r w:rsidRPr="007B63FE">
        <w:rPr>
          <w:spacing w:val="-2"/>
        </w:rPr>
        <w:t xml:space="preserve"> </w:t>
      </w:r>
      <w:r w:rsidRPr="007B63FE">
        <w:t>обеспечивает максимальную эффективность их работы в</w:t>
      </w:r>
      <w:r w:rsidRPr="007B63FE">
        <w:rPr>
          <w:spacing w:val="1"/>
        </w:rPr>
        <w:t xml:space="preserve"> </w:t>
      </w:r>
      <w:r w:rsidRPr="007B63FE">
        <w:t>Обществе.</w:t>
      </w:r>
    </w:p>
    <w:p w:rsidR="00F367C5" w:rsidRPr="007B63FE" w:rsidRDefault="00F367C5" w:rsidP="002C5680">
      <w:pPr>
        <w:pStyle w:val="ListParagraph"/>
        <w:widowControl w:val="0"/>
        <w:numPr>
          <w:ilvl w:val="1"/>
          <w:numId w:val="25"/>
        </w:numPr>
        <w:autoSpaceDE w:val="0"/>
        <w:autoSpaceDN w:val="0"/>
        <w:spacing w:after="120"/>
        <w:ind w:left="0" w:firstLine="851"/>
        <w:contextualSpacing w:val="0"/>
        <w:jc w:val="both"/>
      </w:pPr>
      <w:r w:rsidRPr="007B63FE">
        <w:t>Общество признает трудовые права Работников как неотъемлемую часть прав человека и</w:t>
      </w:r>
      <w:r w:rsidRPr="007B63FE">
        <w:rPr>
          <w:spacing w:val="-15"/>
        </w:rPr>
        <w:t xml:space="preserve"> </w:t>
      </w:r>
      <w:r w:rsidRPr="007B63FE">
        <w:t>обеспечивает</w:t>
      </w:r>
      <w:r w:rsidRPr="007B63FE">
        <w:rPr>
          <w:spacing w:val="-12"/>
        </w:rPr>
        <w:t xml:space="preserve"> </w:t>
      </w:r>
      <w:r w:rsidRPr="007B63FE">
        <w:t>их</w:t>
      </w:r>
      <w:r w:rsidRPr="007B63FE">
        <w:rPr>
          <w:spacing w:val="-12"/>
        </w:rPr>
        <w:t xml:space="preserve"> </w:t>
      </w:r>
      <w:r w:rsidRPr="007B63FE">
        <w:t>соблюдение</w:t>
      </w:r>
      <w:r w:rsidRPr="007B63FE">
        <w:rPr>
          <w:spacing w:val="-15"/>
        </w:rPr>
        <w:t xml:space="preserve"> </w:t>
      </w:r>
      <w:r w:rsidRPr="007B63FE">
        <w:t>в</w:t>
      </w:r>
      <w:r w:rsidRPr="007B63FE">
        <w:rPr>
          <w:spacing w:val="-11"/>
        </w:rPr>
        <w:t xml:space="preserve"> </w:t>
      </w:r>
      <w:r w:rsidRPr="007B63FE">
        <w:t>процессе</w:t>
      </w:r>
      <w:r w:rsidRPr="007B63FE">
        <w:rPr>
          <w:spacing w:val="-14"/>
        </w:rPr>
        <w:t xml:space="preserve"> </w:t>
      </w:r>
      <w:r w:rsidRPr="007B63FE">
        <w:t>своей</w:t>
      </w:r>
      <w:r w:rsidRPr="007B63FE">
        <w:rPr>
          <w:spacing w:val="-14"/>
        </w:rPr>
        <w:t xml:space="preserve"> </w:t>
      </w:r>
      <w:r w:rsidRPr="007B63FE">
        <w:t>деятельности,</w:t>
      </w:r>
      <w:r w:rsidRPr="007B63FE">
        <w:rPr>
          <w:spacing w:val="-12"/>
        </w:rPr>
        <w:t xml:space="preserve"> </w:t>
      </w:r>
      <w:r w:rsidRPr="007B63FE">
        <w:t>гарантирует</w:t>
      </w:r>
      <w:r w:rsidRPr="007B63FE">
        <w:rPr>
          <w:spacing w:val="-12"/>
        </w:rPr>
        <w:t xml:space="preserve"> </w:t>
      </w:r>
      <w:r w:rsidRPr="007B63FE">
        <w:t>недопущение принудительного труда и использования детского</w:t>
      </w:r>
      <w:r w:rsidRPr="007B63FE">
        <w:rPr>
          <w:spacing w:val="-3"/>
        </w:rPr>
        <w:t xml:space="preserve"> </w:t>
      </w:r>
      <w:r w:rsidRPr="007B63FE">
        <w:t>труда.</w:t>
      </w:r>
    </w:p>
    <w:p w:rsidR="00F367C5" w:rsidRPr="007B63FE" w:rsidRDefault="00F367C5" w:rsidP="002C5680">
      <w:pPr>
        <w:pStyle w:val="ListParagraph"/>
        <w:widowControl w:val="0"/>
        <w:numPr>
          <w:ilvl w:val="1"/>
          <w:numId w:val="25"/>
        </w:numPr>
        <w:autoSpaceDE w:val="0"/>
        <w:autoSpaceDN w:val="0"/>
        <w:spacing w:after="120"/>
        <w:ind w:left="0" w:firstLine="851"/>
        <w:contextualSpacing w:val="0"/>
        <w:jc w:val="both"/>
      </w:pPr>
      <w:r w:rsidRPr="007B63FE">
        <w:t>Общество заявляет о недопустимости случаев подбора и расстановки кадров по признакам родства, землячества и/или личной преданности, иных проявлений местничества, фаворитизма, а равно других негативных факторов в процессе найма и подбора Работников, их продвижения и/или определения размера</w:t>
      </w:r>
      <w:r w:rsidRPr="007B63FE">
        <w:rPr>
          <w:spacing w:val="-12"/>
        </w:rPr>
        <w:t xml:space="preserve"> </w:t>
      </w:r>
      <w:r w:rsidRPr="007B63FE">
        <w:t>вознаграждения.</w:t>
      </w:r>
    </w:p>
    <w:p w:rsidR="00F367C5" w:rsidRPr="007B63FE" w:rsidRDefault="00F367C5" w:rsidP="002C5680">
      <w:pPr>
        <w:pStyle w:val="BodyText"/>
        <w:numPr>
          <w:ilvl w:val="1"/>
          <w:numId w:val="25"/>
        </w:numPr>
        <w:spacing w:line="240" w:lineRule="auto"/>
        <w:ind w:left="0" w:firstLine="851"/>
        <w:jc w:val="both"/>
        <w:rPr>
          <w:rFonts w:ascii="Times New Roman" w:hAnsi="Times New Roman"/>
          <w:sz w:val="24"/>
          <w:szCs w:val="24"/>
        </w:rPr>
      </w:pPr>
      <w:bookmarkStart w:id="13" w:name="Общество_обеспечивает_право_Работников_н"/>
      <w:bookmarkEnd w:id="13"/>
      <w:r w:rsidRPr="007B63FE">
        <w:rPr>
          <w:rFonts w:ascii="Times New Roman" w:hAnsi="Times New Roman"/>
          <w:sz w:val="24"/>
          <w:szCs w:val="24"/>
        </w:rPr>
        <w:t>Общество обеспечивает право Работников на достойное вознаграждение за результаты труда, поэтому внедряет прогрессивные системы мотивации труда.</w:t>
      </w:r>
    </w:p>
    <w:p w:rsidR="00F367C5" w:rsidRPr="007B63FE" w:rsidRDefault="00F367C5" w:rsidP="002C5680">
      <w:pPr>
        <w:pStyle w:val="BodyText"/>
        <w:numPr>
          <w:ilvl w:val="1"/>
          <w:numId w:val="25"/>
        </w:numPr>
        <w:spacing w:line="240" w:lineRule="auto"/>
        <w:ind w:left="0" w:firstLine="851"/>
        <w:jc w:val="both"/>
        <w:rPr>
          <w:rFonts w:ascii="Times New Roman" w:hAnsi="Times New Roman"/>
          <w:sz w:val="24"/>
          <w:szCs w:val="24"/>
        </w:rPr>
      </w:pPr>
      <w:bookmarkStart w:id="14" w:name="Общество_не_допускает_любых_иных_форм_ди"/>
      <w:bookmarkEnd w:id="14"/>
      <w:r w:rsidRPr="007B63FE">
        <w:rPr>
          <w:rFonts w:ascii="Times New Roman" w:hAnsi="Times New Roman"/>
          <w:sz w:val="24"/>
          <w:szCs w:val="24"/>
        </w:rPr>
        <w:t>Общество не допускает любых иных форм дискриминации, психологического давления или запугивания в процессе трудовой деятельности, поддерживает отношения с Работниками и между ними, основанные на взаимном уважении к людям и правам человека.</w:t>
      </w:r>
    </w:p>
    <w:p w:rsidR="00F367C5" w:rsidRPr="007B63FE" w:rsidRDefault="00F367C5" w:rsidP="002C5680">
      <w:pPr>
        <w:pStyle w:val="ListParagraph"/>
        <w:widowControl w:val="0"/>
        <w:numPr>
          <w:ilvl w:val="1"/>
          <w:numId w:val="25"/>
        </w:numPr>
        <w:autoSpaceDE w:val="0"/>
        <w:autoSpaceDN w:val="0"/>
        <w:spacing w:after="120"/>
        <w:ind w:left="0" w:firstLine="851"/>
        <w:contextualSpacing w:val="0"/>
        <w:jc w:val="both"/>
      </w:pPr>
      <w:r w:rsidRPr="007B63FE">
        <w:t>Общество</w:t>
      </w:r>
      <w:r w:rsidRPr="007B63FE">
        <w:rPr>
          <w:spacing w:val="-10"/>
        </w:rPr>
        <w:t xml:space="preserve"> </w:t>
      </w:r>
      <w:r w:rsidRPr="007B63FE">
        <w:t>гарантирует</w:t>
      </w:r>
      <w:r w:rsidRPr="007B63FE">
        <w:rPr>
          <w:spacing w:val="-8"/>
        </w:rPr>
        <w:t xml:space="preserve"> </w:t>
      </w:r>
      <w:r w:rsidRPr="007B63FE">
        <w:t>Работникам</w:t>
      </w:r>
      <w:r w:rsidRPr="007B63FE">
        <w:rPr>
          <w:spacing w:val="-11"/>
        </w:rPr>
        <w:t xml:space="preserve"> </w:t>
      </w:r>
      <w:r w:rsidRPr="007B63FE">
        <w:t>создание</w:t>
      </w:r>
      <w:r w:rsidRPr="007B63FE">
        <w:rPr>
          <w:spacing w:val="-12"/>
        </w:rPr>
        <w:t xml:space="preserve"> </w:t>
      </w:r>
      <w:r w:rsidRPr="007B63FE">
        <w:t>условий</w:t>
      </w:r>
      <w:r w:rsidRPr="007B63FE">
        <w:rPr>
          <w:spacing w:val="-12"/>
        </w:rPr>
        <w:t xml:space="preserve"> </w:t>
      </w:r>
      <w:r w:rsidRPr="007B63FE">
        <w:t>труда</w:t>
      </w:r>
      <w:r w:rsidRPr="007B63FE">
        <w:rPr>
          <w:spacing w:val="-10"/>
        </w:rPr>
        <w:t xml:space="preserve"> </w:t>
      </w:r>
      <w:r w:rsidRPr="007B63FE">
        <w:t>и</w:t>
      </w:r>
      <w:r w:rsidRPr="007B63FE">
        <w:rPr>
          <w:spacing w:val="-10"/>
        </w:rPr>
        <w:t xml:space="preserve"> </w:t>
      </w:r>
      <w:r w:rsidRPr="007B63FE">
        <w:t>отдыха,</w:t>
      </w:r>
      <w:r w:rsidRPr="007B63FE">
        <w:rPr>
          <w:spacing w:val="-11"/>
        </w:rPr>
        <w:t xml:space="preserve"> </w:t>
      </w:r>
      <w:r w:rsidRPr="007B63FE">
        <w:t>социальную</w:t>
      </w:r>
      <w:r w:rsidRPr="007B63FE">
        <w:rPr>
          <w:spacing w:val="-12"/>
        </w:rPr>
        <w:t xml:space="preserve"> </w:t>
      </w:r>
      <w:r w:rsidRPr="007B63FE">
        <w:t>защиту и поддержку в рамках, предусмотренных применимым законодательством и его внутренними нормативными</w:t>
      </w:r>
      <w:r w:rsidRPr="007B63FE">
        <w:rPr>
          <w:spacing w:val="-2"/>
        </w:rPr>
        <w:t xml:space="preserve"> </w:t>
      </w:r>
      <w:r w:rsidRPr="007B63FE">
        <w:t>документами.</w:t>
      </w:r>
    </w:p>
    <w:p w:rsidR="00F367C5" w:rsidRPr="007B63FE" w:rsidRDefault="00F367C5" w:rsidP="002C5680">
      <w:pPr>
        <w:pStyle w:val="ListParagraph"/>
        <w:widowControl w:val="0"/>
        <w:numPr>
          <w:ilvl w:val="1"/>
          <w:numId w:val="25"/>
        </w:numPr>
        <w:autoSpaceDE w:val="0"/>
        <w:autoSpaceDN w:val="0"/>
        <w:spacing w:after="120"/>
        <w:ind w:left="0" w:firstLine="851"/>
        <w:contextualSpacing w:val="0"/>
        <w:jc w:val="both"/>
      </w:pPr>
      <w:r w:rsidRPr="007B63FE">
        <w:t>Общество реализует программы по развитию персонала, которые подразумевают обучение и профессиональное развитие</w:t>
      </w:r>
      <w:r w:rsidRPr="007B63FE">
        <w:rPr>
          <w:spacing w:val="-5"/>
        </w:rPr>
        <w:t xml:space="preserve"> </w:t>
      </w:r>
      <w:r w:rsidRPr="007B63FE">
        <w:t>Работников.</w:t>
      </w:r>
    </w:p>
    <w:p w:rsidR="00F367C5" w:rsidRPr="007B63FE" w:rsidRDefault="00F367C5" w:rsidP="002C5680">
      <w:pPr>
        <w:pStyle w:val="ListParagraph"/>
        <w:widowControl w:val="0"/>
        <w:numPr>
          <w:ilvl w:val="1"/>
          <w:numId w:val="25"/>
        </w:numPr>
        <w:autoSpaceDE w:val="0"/>
        <w:autoSpaceDN w:val="0"/>
        <w:spacing w:after="120"/>
        <w:ind w:left="0" w:firstLine="851"/>
        <w:contextualSpacing w:val="0"/>
        <w:jc w:val="both"/>
      </w:pPr>
      <w:r w:rsidRPr="007B63FE">
        <w:t>Общество поддерживает участие Работников в решении принципиальных вопросов развития Общества, в том числе при помощи избрания представителей Профсоюзного комитета в состав комиссий по принятию решений, связанных с социально- экономическими интересами</w:t>
      </w:r>
      <w:r w:rsidRPr="007B63FE">
        <w:rPr>
          <w:spacing w:val="1"/>
        </w:rPr>
        <w:t xml:space="preserve"> </w:t>
      </w:r>
      <w:r w:rsidRPr="007B63FE">
        <w:t>Работников.</w:t>
      </w:r>
    </w:p>
    <w:p w:rsidR="00F367C5" w:rsidRPr="007B63FE" w:rsidRDefault="00F367C5" w:rsidP="00FC1AF0">
      <w:pPr>
        <w:pStyle w:val="Heading21"/>
        <w:spacing w:after="120"/>
        <w:ind w:left="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6"/>
        </w:numPr>
        <w:tabs>
          <w:tab w:val="left" w:pos="474"/>
          <w:tab w:val="left" w:pos="1134"/>
        </w:tabs>
        <w:autoSpaceDE w:val="0"/>
        <w:autoSpaceDN w:val="0"/>
        <w:spacing w:after="120"/>
        <w:ind w:left="0" w:firstLine="851"/>
        <w:contextualSpacing w:val="0"/>
        <w:jc w:val="both"/>
      </w:pPr>
      <w:r w:rsidRPr="007B63FE">
        <w:t>уважительно относиться к коллегам, партнерам, Контрагентам Общества и Государственным должностным лицам, независимо от их национальной, половой, расовой или религиозной принадлежности;</w:t>
      </w:r>
    </w:p>
    <w:p w:rsidR="00F367C5" w:rsidRPr="007B63FE" w:rsidRDefault="00F367C5" w:rsidP="002C5680">
      <w:pPr>
        <w:pStyle w:val="ListParagraph"/>
        <w:widowControl w:val="0"/>
        <w:numPr>
          <w:ilvl w:val="0"/>
          <w:numId w:val="26"/>
        </w:numPr>
        <w:tabs>
          <w:tab w:val="left" w:pos="474"/>
          <w:tab w:val="left" w:pos="1134"/>
        </w:tabs>
        <w:autoSpaceDE w:val="0"/>
        <w:autoSpaceDN w:val="0"/>
        <w:spacing w:after="120"/>
        <w:ind w:left="0" w:firstLine="851"/>
        <w:contextualSpacing w:val="0"/>
        <w:jc w:val="both"/>
      </w:pPr>
      <w:r w:rsidRPr="007B63FE">
        <w:t>проявлять уважение к обычаям и традициям народов Республики Узбекистан и других государств, учитывать культурные и иные особенности различных этнических, социальных групп и</w:t>
      </w:r>
      <w:r w:rsidRPr="007B63FE">
        <w:rPr>
          <w:spacing w:val="-1"/>
        </w:rPr>
        <w:t xml:space="preserve"> </w:t>
      </w:r>
      <w:r w:rsidRPr="007B63FE">
        <w:t>конфессий;</w:t>
      </w:r>
    </w:p>
    <w:p w:rsidR="00F367C5" w:rsidRPr="007B63FE" w:rsidRDefault="00F367C5" w:rsidP="002C5680">
      <w:pPr>
        <w:pStyle w:val="ListParagraph"/>
        <w:widowControl w:val="0"/>
        <w:numPr>
          <w:ilvl w:val="0"/>
          <w:numId w:val="26"/>
        </w:numPr>
        <w:tabs>
          <w:tab w:val="left" w:pos="474"/>
          <w:tab w:val="left" w:pos="1134"/>
        </w:tabs>
        <w:autoSpaceDE w:val="0"/>
        <w:autoSpaceDN w:val="0"/>
        <w:spacing w:after="120"/>
        <w:ind w:left="0" w:firstLine="851"/>
        <w:contextualSpacing w:val="0"/>
        <w:jc w:val="both"/>
      </w:pPr>
      <w:r w:rsidRPr="007B63FE">
        <w:t>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собственной репутации и / или репутации</w:t>
      </w:r>
      <w:r w:rsidRPr="007B63FE">
        <w:rPr>
          <w:spacing w:val="-9"/>
        </w:rPr>
        <w:t xml:space="preserve"> </w:t>
      </w:r>
      <w:r w:rsidRPr="007B63FE">
        <w:t>Общества;</w:t>
      </w:r>
    </w:p>
    <w:p w:rsidR="00F367C5" w:rsidRPr="007B63FE" w:rsidRDefault="00F367C5" w:rsidP="002C5680">
      <w:pPr>
        <w:pStyle w:val="ListParagraph"/>
        <w:widowControl w:val="0"/>
        <w:numPr>
          <w:ilvl w:val="0"/>
          <w:numId w:val="26"/>
        </w:numPr>
        <w:tabs>
          <w:tab w:val="left" w:pos="474"/>
          <w:tab w:val="left" w:pos="1134"/>
        </w:tabs>
        <w:autoSpaceDE w:val="0"/>
        <w:autoSpaceDN w:val="0"/>
        <w:spacing w:after="120"/>
        <w:ind w:left="0" w:firstLine="851"/>
        <w:contextualSpacing w:val="0"/>
        <w:jc w:val="both"/>
      </w:pPr>
      <w:r w:rsidRPr="007B63FE">
        <w:t>использовать собственное рабочее время и время своих коллег рационально и в интересах Общества;</w:t>
      </w:r>
    </w:p>
    <w:p w:rsidR="00F367C5" w:rsidRPr="007B63FE" w:rsidRDefault="00F367C5" w:rsidP="002C5680">
      <w:pPr>
        <w:pStyle w:val="ListParagraph"/>
        <w:widowControl w:val="0"/>
        <w:numPr>
          <w:ilvl w:val="0"/>
          <w:numId w:val="26"/>
        </w:numPr>
        <w:tabs>
          <w:tab w:val="left" w:pos="474"/>
          <w:tab w:val="left" w:pos="1134"/>
        </w:tabs>
        <w:autoSpaceDE w:val="0"/>
        <w:autoSpaceDN w:val="0"/>
        <w:spacing w:after="120"/>
        <w:ind w:left="0" w:firstLine="851"/>
        <w:contextualSpacing w:val="0"/>
        <w:jc w:val="both"/>
      </w:pPr>
      <w:r w:rsidRPr="007B63FE">
        <w:t>не распространять слухи, оскорбительные и унизительные материалы и/или информацию, порочащую честь и достоинство других</w:t>
      </w:r>
      <w:r w:rsidRPr="007B63FE">
        <w:rPr>
          <w:spacing w:val="-2"/>
        </w:rPr>
        <w:t xml:space="preserve"> </w:t>
      </w:r>
      <w:r w:rsidRPr="007B63FE">
        <w:t>Работников;</w:t>
      </w:r>
    </w:p>
    <w:p w:rsidR="00F367C5" w:rsidRPr="007B63FE" w:rsidRDefault="00F367C5" w:rsidP="002C5680">
      <w:pPr>
        <w:pStyle w:val="ListParagraph"/>
        <w:widowControl w:val="0"/>
        <w:numPr>
          <w:ilvl w:val="0"/>
          <w:numId w:val="26"/>
        </w:numPr>
        <w:tabs>
          <w:tab w:val="left" w:pos="474"/>
          <w:tab w:val="left" w:pos="1134"/>
        </w:tabs>
        <w:autoSpaceDE w:val="0"/>
        <w:autoSpaceDN w:val="0"/>
        <w:spacing w:after="120"/>
        <w:ind w:left="0" w:firstLine="851"/>
        <w:contextualSpacing w:val="0"/>
        <w:jc w:val="both"/>
      </w:pPr>
      <w:r w:rsidRPr="007B63FE">
        <w:t>основывать любое свое решение о приеме на работу, повышении, определении размера вознаграждения и иные решения в пользу других Работников Общества исключительно на их профессиональных</w:t>
      </w:r>
      <w:r w:rsidRPr="007B63FE">
        <w:rPr>
          <w:spacing w:val="2"/>
        </w:rPr>
        <w:t xml:space="preserve"> </w:t>
      </w:r>
      <w:r w:rsidRPr="007B63FE">
        <w:t>качествах;</w:t>
      </w:r>
    </w:p>
    <w:p w:rsidR="00F367C5" w:rsidRPr="007B63FE" w:rsidRDefault="00F367C5" w:rsidP="002C5680">
      <w:pPr>
        <w:pStyle w:val="ListParagraph"/>
        <w:widowControl w:val="0"/>
        <w:numPr>
          <w:ilvl w:val="0"/>
          <w:numId w:val="26"/>
        </w:numPr>
        <w:tabs>
          <w:tab w:val="left" w:pos="474"/>
          <w:tab w:val="left" w:pos="1134"/>
        </w:tabs>
        <w:autoSpaceDE w:val="0"/>
        <w:autoSpaceDN w:val="0"/>
        <w:spacing w:after="120"/>
        <w:ind w:left="0" w:firstLine="851"/>
        <w:contextualSpacing w:val="0"/>
        <w:jc w:val="both"/>
      </w:pPr>
      <w:r w:rsidRPr="007B63FE">
        <w:t>сообщать своему непосредственному руководителю или председателю Комиссии по этике Общества о любых случаях дискриминации, как в отношении себя, так и в отношении</w:t>
      </w:r>
      <w:r w:rsidRPr="007B63FE">
        <w:rPr>
          <w:spacing w:val="-28"/>
        </w:rPr>
        <w:t xml:space="preserve"> </w:t>
      </w:r>
      <w:r w:rsidRPr="007B63FE">
        <w:t>коллег;</w:t>
      </w:r>
    </w:p>
    <w:p w:rsidR="00F367C5" w:rsidRPr="007B63FE" w:rsidRDefault="00F367C5" w:rsidP="002C5680">
      <w:pPr>
        <w:pStyle w:val="ListParagraph"/>
        <w:widowControl w:val="0"/>
        <w:numPr>
          <w:ilvl w:val="0"/>
          <w:numId w:val="26"/>
        </w:numPr>
        <w:tabs>
          <w:tab w:val="left" w:pos="474"/>
          <w:tab w:val="left" w:pos="1134"/>
        </w:tabs>
        <w:autoSpaceDE w:val="0"/>
        <w:autoSpaceDN w:val="0"/>
        <w:spacing w:after="120"/>
        <w:ind w:left="0" w:firstLine="851"/>
        <w:contextualSpacing w:val="0"/>
        <w:jc w:val="both"/>
      </w:pPr>
      <w:r w:rsidRPr="007B63FE">
        <w:t>при возникновении сомнений в отношении этичности своих действий обращаться за разъяснениями к своему непосредственному руководителю или председателю Комиссии по этике</w:t>
      </w:r>
      <w:r w:rsidRPr="007B63FE">
        <w:rPr>
          <w:spacing w:val="-2"/>
        </w:rPr>
        <w:t xml:space="preserve"> </w:t>
      </w:r>
      <w:r w:rsidRPr="007B63FE">
        <w:t>Общества.</w:t>
      </w:r>
    </w:p>
    <w:p w:rsidR="00F367C5" w:rsidRPr="007B63FE" w:rsidRDefault="00F367C5" w:rsidP="00FC1AF0">
      <w:pPr>
        <w:pStyle w:val="Heading11"/>
        <w:spacing w:after="120"/>
        <w:ind w:left="851" w:firstLine="0"/>
        <w:jc w:val="center"/>
        <w:rPr>
          <w:rFonts w:ascii="Times New Roman" w:hAnsi="Times New Roman" w:cs="Times New Roman"/>
          <w:sz w:val="24"/>
          <w:szCs w:val="24"/>
        </w:rPr>
      </w:pPr>
      <w:bookmarkStart w:id="15" w:name="6_КОНФЛИКТ_ИНТЕРЕСОВ"/>
      <w:bookmarkStart w:id="16" w:name="_bookmark6"/>
      <w:bookmarkEnd w:id="15"/>
      <w:bookmarkEnd w:id="16"/>
      <w:r w:rsidRPr="007B63FE">
        <w:rPr>
          <w:rFonts w:ascii="Times New Roman" w:hAnsi="Times New Roman" w:cs="Times New Roman"/>
          <w:sz w:val="24"/>
          <w:szCs w:val="24"/>
          <w:lang w:val="uz-Cyrl-UZ"/>
        </w:rPr>
        <w:t xml:space="preserve">6. </w:t>
      </w:r>
      <w:r w:rsidRPr="007B63FE">
        <w:rPr>
          <w:rFonts w:ascii="Times New Roman" w:hAnsi="Times New Roman" w:cs="Times New Roman"/>
          <w:sz w:val="24"/>
          <w:szCs w:val="24"/>
        </w:rPr>
        <w:t>КОНФЛИКТ</w:t>
      </w:r>
      <w:r w:rsidRPr="007B63FE">
        <w:rPr>
          <w:rFonts w:ascii="Times New Roman" w:hAnsi="Times New Roman" w:cs="Times New Roman"/>
          <w:spacing w:val="-1"/>
          <w:sz w:val="24"/>
          <w:szCs w:val="24"/>
        </w:rPr>
        <w:t xml:space="preserve"> </w:t>
      </w:r>
      <w:r w:rsidRPr="007B63FE">
        <w:rPr>
          <w:rFonts w:ascii="Times New Roman" w:hAnsi="Times New Roman" w:cs="Times New Roman"/>
          <w:sz w:val="24"/>
          <w:szCs w:val="24"/>
        </w:rPr>
        <w:t>ИНТЕРЕСОВ</w:t>
      </w:r>
    </w:p>
    <w:p w:rsidR="00F367C5" w:rsidRPr="007B63FE" w:rsidRDefault="00F367C5" w:rsidP="00FC1AF0">
      <w:pPr>
        <w:widowControl w:val="0"/>
        <w:autoSpaceDE w:val="0"/>
        <w:autoSpaceDN w:val="0"/>
        <w:spacing w:after="120"/>
        <w:ind w:firstLine="851"/>
        <w:jc w:val="both"/>
      </w:pPr>
      <w:r w:rsidRPr="007B63FE">
        <w:rPr>
          <w:lang w:val="uz-Cyrl-UZ"/>
        </w:rPr>
        <w:t xml:space="preserve">6.1. </w:t>
      </w:r>
      <w:r w:rsidRPr="007B63FE">
        <w:t>Общество считает недопустимым принятие решений и любые действия в условиях Конфликта</w:t>
      </w:r>
      <w:r w:rsidRPr="007B63FE">
        <w:rPr>
          <w:spacing w:val="-2"/>
        </w:rPr>
        <w:t xml:space="preserve"> </w:t>
      </w:r>
      <w:r w:rsidRPr="007B63FE">
        <w:t>интересов.</w:t>
      </w:r>
    </w:p>
    <w:p w:rsidR="00F367C5" w:rsidRPr="007B63FE" w:rsidRDefault="00F367C5" w:rsidP="00FC1AF0">
      <w:pPr>
        <w:pStyle w:val="BodyText"/>
        <w:spacing w:line="240" w:lineRule="auto"/>
        <w:ind w:firstLine="851"/>
        <w:jc w:val="both"/>
        <w:rPr>
          <w:rFonts w:ascii="Times New Roman" w:hAnsi="Times New Roman"/>
          <w:sz w:val="24"/>
          <w:szCs w:val="24"/>
        </w:rPr>
      </w:pPr>
      <w:bookmarkStart w:id="17" w:name="Конфликт_интересов_возникает_в_любой_сит"/>
      <w:bookmarkEnd w:id="17"/>
      <w:r w:rsidRPr="007B63FE">
        <w:rPr>
          <w:rFonts w:ascii="Times New Roman" w:hAnsi="Times New Roman"/>
          <w:sz w:val="24"/>
          <w:szCs w:val="24"/>
        </w:rPr>
        <w:t>Конфликт интересов возникает в любой ситуации, когда должность или должностные обязанности Работника дают ему или любым из его Близких родственников возможность получать прибыль или личную выгоду (помимо дохода или вознаграждения, выплачиваемого Обществом Работнику в результате добросовестного выполнения им своих должностных обязанностей), либо когда у Работника имеется возможность поставить Личную заинтересованность или заинтересованность его Близких родственников выше своих должностных обязанностей и обязательств перед интересами Общества.</w:t>
      </w:r>
    </w:p>
    <w:p w:rsidR="00F367C5" w:rsidRPr="007B63FE" w:rsidRDefault="00F367C5" w:rsidP="00FC1AF0">
      <w:pPr>
        <w:widowControl w:val="0"/>
        <w:autoSpaceDE w:val="0"/>
        <w:autoSpaceDN w:val="0"/>
        <w:spacing w:after="120"/>
        <w:ind w:firstLine="851"/>
        <w:jc w:val="both"/>
      </w:pPr>
      <w:r w:rsidRPr="007B63FE">
        <w:rPr>
          <w:lang w:val="uz-Cyrl-UZ"/>
        </w:rPr>
        <w:t xml:space="preserve">6.2. </w:t>
      </w:r>
      <w:r w:rsidRPr="007B63FE">
        <w:t>В Обществе утверждена Политика по управлению конфликтом интересов, в которой содержатся примеры ситуаций Конфликта интересов и процедуры по раскрытию и урегулированию таких</w:t>
      </w:r>
      <w:r w:rsidRPr="007B63FE">
        <w:rPr>
          <w:spacing w:val="-2"/>
        </w:rPr>
        <w:t xml:space="preserve"> </w:t>
      </w:r>
      <w:r w:rsidRPr="007B63FE">
        <w:t>ситуаций.</w:t>
      </w:r>
    </w:p>
    <w:p w:rsidR="00F367C5" w:rsidRPr="007B63FE" w:rsidRDefault="00F367C5" w:rsidP="00FC1AF0">
      <w:pPr>
        <w:pStyle w:val="Heading21"/>
        <w:spacing w:after="120"/>
        <w:ind w:left="0" w:firstLine="851"/>
        <w:jc w:val="center"/>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ознакомиться и соблюдать Политику по управлению конфликтом</w:t>
      </w:r>
      <w:r w:rsidRPr="007B63FE">
        <w:rPr>
          <w:spacing w:val="-7"/>
        </w:rPr>
        <w:t xml:space="preserve"> </w:t>
      </w:r>
      <w:r w:rsidRPr="007B63FE">
        <w:t>интересов,</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соблюдать действующее законодательство Республики</w:t>
      </w:r>
      <w:r w:rsidRPr="007B63FE">
        <w:rPr>
          <w:spacing w:val="-4"/>
        </w:rPr>
        <w:t xml:space="preserve"> </w:t>
      </w:r>
      <w:r w:rsidRPr="007B63FE">
        <w:t>Узбекистан;</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действовать</w:t>
      </w:r>
      <w:r w:rsidRPr="007B63FE">
        <w:rPr>
          <w:spacing w:val="-5"/>
        </w:rPr>
        <w:t xml:space="preserve"> </w:t>
      </w:r>
      <w:r w:rsidRPr="007B63FE">
        <w:t>в</w:t>
      </w:r>
      <w:r w:rsidRPr="007B63FE">
        <w:rPr>
          <w:spacing w:val="-4"/>
        </w:rPr>
        <w:t xml:space="preserve"> </w:t>
      </w:r>
      <w:r w:rsidRPr="007B63FE">
        <w:t>интересах</w:t>
      </w:r>
      <w:r w:rsidRPr="007B63FE">
        <w:rPr>
          <w:spacing w:val="-1"/>
        </w:rPr>
        <w:t xml:space="preserve"> </w:t>
      </w:r>
      <w:r w:rsidRPr="007B63FE">
        <w:t>Общества</w:t>
      </w:r>
      <w:r w:rsidRPr="007B63FE">
        <w:rPr>
          <w:spacing w:val="-5"/>
        </w:rPr>
        <w:t xml:space="preserve"> </w:t>
      </w:r>
      <w:r w:rsidRPr="007B63FE">
        <w:t>в</w:t>
      </w:r>
      <w:r w:rsidRPr="007B63FE">
        <w:rPr>
          <w:spacing w:val="-6"/>
        </w:rPr>
        <w:t xml:space="preserve"> </w:t>
      </w:r>
      <w:r w:rsidRPr="007B63FE">
        <w:t>ситуации</w:t>
      </w:r>
      <w:r w:rsidRPr="007B63FE">
        <w:rPr>
          <w:spacing w:val="-4"/>
        </w:rPr>
        <w:t xml:space="preserve"> </w:t>
      </w:r>
      <w:r w:rsidRPr="007B63FE">
        <w:t>Конфликта</w:t>
      </w:r>
      <w:r w:rsidRPr="007B63FE">
        <w:rPr>
          <w:spacing w:val="-5"/>
        </w:rPr>
        <w:t xml:space="preserve"> </w:t>
      </w:r>
      <w:r w:rsidRPr="007B63FE">
        <w:t>интересов</w:t>
      </w:r>
      <w:r w:rsidRPr="007B63FE">
        <w:rPr>
          <w:spacing w:val="-4"/>
        </w:rPr>
        <w:t xml:space="preserve"> </w:t>
      </w:r>
      <w:r w:rsidRPr="007B63FE">
        <w:t>(если</w:t>
      </w:r>
      <w:r w:rsidRPr="007B63FE">
        <w:rPr>
          <w:spacing w:val="-7"/>
        </w:rPr>
        <w:t xml:space="preserve"> </w:t>
      </w:r>
      <w:r w:rsidRPr="007B63FE">
        <w:t>указанное</w:t>
      </w:r>
      <w:r w:rsidRPr="007B63FE">
        <w:rPr>
          <w:spacing w:val="-5"/>
        </w:rPr>
        <w:t xml:space="preserve"> </w:t>
      </w:r>
      <w:r w:rsidRPr="007B63FE">
        <w:t>не</w:t>
      </w:r>
      <w:r w:rsidRPr="007B63FE">
        <w:rPr>
          <w:spacing w:val="-4"/>
        </w:rPr>
        <w:t xml:space="preserve"> </w:t>
      </w:r>
      <w:r w:rsidRPr="007B63FE">
        <w:t>ведет к угрозе здоровью и жизни</w:t>
      </w:r>
      <w:r w:rsidRPr="007B63FE">
        <w:rPr>
          <w:spacing w:val="-7"/>
        </w:rPr>
        <w:t xml:space="preserve"> </w:t>
      </w:r>
      <w:r w:rsidRPr="007B63FE">
        <w:t>Работника);</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при исполнении своих должностных обязанностей исключать действия, связанные с влиянием Конфликта интересов, препятствующего добросовестному исполнению должностных обязанностей, не оказывать и не проявлять предпочтения каким-либо лицам, группам или организациям, быть независимыми от их влияния, учитывать законные интересы</w:t>
      </w:r>
      <w:r w:rsidRPr="007B63FE">
        <w:rPr>
          <w:spacing w:val="-24"/>
        </w:rPr>
        <w:t xml:space="preserve"> </w:t>
      </w:r>
      <w:r w:rsidRPr="007B63FE">
        <w:t>Общества;</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исключать участие или влияния в процессе приёма на работу, контроля, управления или планирования карьеры Близких родственников, а также своевременно информировать непосредственного руководителя и/или службу комплаенс о такой</w:t>
      </w:r>
      <w:r w:rsidRPr="007B63FE">
        <w:rPr>
          <w:spacing w:val="-3"/>
        </w:rPr>
        <w:t xml:space="preserve"> </w:t>
      </w:r>
      <w:r w:rsidRPr="007B63FE">
        <w:t>возможности;</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не</w:t>
      </w:r>
      <w:r w:rsidRPr="007B63FE">
        <w:rPr>
          <w:spacing w:val="-14"/>
        </w:rPr>
        <w:t xml:space="preserve"> </w:t>
      </w:r>
      <w:r w:rsidRPr="007B63FE">
        <w:t>использовать</w:t>
      </w:r>
      <w:r w:rsidRPr="007B63FE">
        <w:rPr>
          <w:spacing w:val="-14"/>
        </w:rPr>
        <w:t xml:space="preserve"> </w:t>
      </w:r>
      <w:r w:rsidRPr="007B63FE">
        <w:t>служебное</w:t>
      </w:r>
      <w:r w:rsidRPr="007B63FE">
        <w:rPr>
          <w:spacing w:val="-14"/>
        </w:rPr>
        <w:t xml:space="preserve"> </w:t>
      </w:r>
      <w:r w:rsidRPr="007B63FE">
        <w:t>положение</w:t>
      </w:r>
      <w:r w:rsidRPr="007B63FE">
        <w:rPr>
          <w:spacing w:val="-12"/>
        </w:rPr>
        <w:t xml:space="preserve"> </w:t>
      </w:r>
      <w:r w:rsidRPr="007B63FE">
        <w:t>для</w:t>
      </w:r>
      <w:r w:rsidRPr="007B63FE">
        <w:rPr>
          <w:spacing w:val="-14"/>
        </w:rPr>
        <w:t xml:space="preserve"> </w:t>
      </w:r>
      <w:r w:rsidRPr="007B63FE">
        <w:t>оказания</w:t>
      </w:r>
      <w:r w:rsidRPr="007B63FE">
        <w:rPr>
          <w:spacing w:val="-13"/>
        </w:rPr>
        <w:t xml:space="preserve"> </w:t>
      </w:r>
      <w:r w:rsidRPr="007B63FE">
        <w:t>неправомерного</w:t>
      </w:r>
      <w:r w:rsidRPr="007B63FE">
        <w:rPr>
          <w:spacing w:val="-14"/>
        </w:rPr>
        <w:t xml:space="preserve"> </w:t>
      </w:r>
      <w:r w:rsidRPr="007B63FE">
        <w:t>влияния</w:t>
      </w:r>
      <w:r w:rsidRPr="007B63FE">
        <w:rPr>
          <w:spacing w:val="-13"/>
        </w:rPr>
        <w:t xml:space="preserve"> </w:t>
      </w:r>
      <w:r w:rsidRPr="007B63FE">
        <w:t>на</w:t>
      </w:r>
      <w:r w:rsidRPr="007B63FE">
        <w:rPr>
          <w:spacing w:val="-10"/>
        </w:rPr>
        <w:t xml:space="preserve"> </w:t>
      </w:r>
      <w:r w:rsidRPr="007B63FE">
        <w:t>деятельность Общества, иных организаций и</w:t>
      </w:r>
      <w:r w:rsidRPr="007B63FE">
        <w:rPr>
          <w:spacing w:val="-1"/>
        </w:rPr>
        <w:t xml:space="preserve"> </w:t>
      </w:r>
      <w:r w:rsidRPr="007B63FE">
        <w:t>лиц;</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в случае наличия (возникновения) Конфликта интересов своевременно сообщать своему непосредственному</w:t>
      </w:r>
      <w:r w:rsidRPr="007B63FE">
        <w:rPr>
          <w:spacing w:val="-9"/>
        </w:rPr>
        <w:t xml:space="preserve"> </w:t>
      </w:r>
      <w:r w:rsidRPr="007B63FE">
        <w:t>руководителю</w:t>
      </w:r>
      <w:r w:rsidRPr="007B63FE">
        <w:rPr>
          <w:spacing w:val="-8"/>
        </w:rPr>
        <w:t xml:space="preserve"> </w:t>
      </w:r>
      <w:r w:rsidRPr="007B63FE">
        <w:t>и/или</w:t>
      </w:r>
      <w:r w:rsidRPr="007B63FE">
        <w:rPr>
          <w:spacing w:val="-11"/>
        </w:rPr>
        <w:t xml:space="preserve"> </w:t>
      </w:r>
      <w:r w:rsidRPr="007B63FE">
        <w:t>в</w:t>
      </w:r>
      <w:r w:rsidRPr="007B63FE">
        <w:rPr>
          <w:spacing w:val="-8"/>
        </w:rPr>
        <w:t xml:space="preserve"> </w:t>
      </w:r>
      <w:r w:rsidRPr="007B63FE">
        <w:t>службу</w:t>
      </w:r>
      <w:r w:rsidRPr="007B63FE">
        <w:rPr>
          <w:spacing w:val="-9"/>
        </w:rPr>
        <w:t xml:space="preserve"> </w:t>
      </w:r>
      <w:r w:rsidRPr="007B63FE">
        <w:t>комплаенс</w:t>
      </w:r>
      <w:r w:rsidRPr="007B63FE">
        <w:rPr>
          <w:spacing w:val="-6"/>
        </w:rPr>
        <w:t xml:space="preserve"> </w:t>
      </w:r>
      <w:r w:rsidRPr="007B63FE">
        <w:t>для</w:t>
      </w:r>
      <w:r w:rsidRPr="007B63FE">
        <w:rPr>
          <w:spacing w:val="-8"/>
        </w:rPr>
        <w:t xml:space="preserve"> </w:t>
      </w:r>
      <w:r w:rsidRPr="007B63FE">
        <w:t>обеспечения</w:t>
      </w:r>
      <w:r w:rsidRPr="007B63FE">
        <w:rPr>
          <w:spacing w:val="-9"/>
        </w:rPr>
        <w:t xml:space="preserve"> </w:t>
      </w:r>
      <w:r w:rsidRPr="007B63FE">
        <w:t>своевременного и надлежащего урегулирования Конфликта интересов;</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сообщать своему непосредственному руководителю и/ в службу комплаенс о любой другой трудовой деятельности или членстве в органах управления других компаний или организаций, кроме</w:t>
      </w:r>
      <w:r w:rsidRPr="007B63FE">
        <w:rPr>
          <w:spacing w:val="-2"/>
        </w:rPr>
        <w:t xml:space="preserve"> </w:t>
      </w:r>
      <w:r w:rsidRPr="007B63FE">
        <w:t>Общества;</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сообщать своему непосредственному руководителю и/ в службу комплаенс о Близких родственниках, находящихся в непосредственном</w:t>
      </w:r>
      <w:r w:rsidRPr="007B63FE">
        <w:rPr>
          <w:spacing w:val="-6"/>
        </w:rPr>
        <w:t xml:space="preserve"> </w:t>
      </w:r>
      <w:r w:rsidRPr="007B63FE">
        <w:t>подчинении;</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в случае возникновения сомнений в отношении этичности своих действий обращаться</w:t>
      </w:r>
      <w:r w:rsidRPr="007B63FE">
        <w:rPr>
          <w:spacing w:val="12"/>
        </w:rPr>
        <w:t xml:space="preserve"> </w:t>
      </w:r>
      <w:r w:rsidRPr="007B63FE">
        <w:t>за разъяснениями к своему непосредственному руководителю, или в службу комплаенс председателю Комиссии по этике Общества.</w:t>
      </w:r>
    </w:p>
    <w:p w:rsidR="00F367C5" w:rsidRPr="007B63FE" w:rsidRDefault="00F367C5" w:rsidP="00FC1AF0">
      <w:pPr>
        <w:pStyle w:val="Heading11"/>
        <w:tabs>
          <w:tab w:val="left" w:pos="1041"/>
        </w:tabs>
        <w:spacing w:after="120"/>
        <w:ind w:left="851" w:firstLine="0"/>
        <w:jc w:val="center"/>
        <w:rPr>
          <w:rFonts w:ascii="Times New Roman" w:hAnsi="Times New Roman" w:cs="Times New Roman"/>
          <w:sz w:val="24"/>
          <w:szCs w:val="24"/>
        </w:rPr>
      </w:pPr>
      <w:bookmarkStart w:id="18" w:name="7__ПРОМЫШЛЕННАЯ_БЕЗОПАСНОСТЬ_И_ОХРАНА_ТР"/>
      <w:bookmarkStart w:id="19" w:name="_bookmark7"/>
      <w:bookmarkEnd w:id="18"/>
      <w:bookmarkEnd w:id="19"/>
      <w:r w:rsidRPr="007B63FE">
        <w:rPr>
          <w:rFonts w:ascii="Times New Roman" w:hAnsi="Times New Roman" w:cs="Times New Roman"/>
          <w:sz w:val="24"/>
          <w:szCs w:val="24"/>
          <w:lang w:val="uz-Cyrl-UZ"/>
        </w:rPr>
        <w:t xml:space="preserve">7.  </w:t>
      </w:r>
      <w:r w:rsidRPr="007B63FE">
        <w:rPr>
          <w:rFonts w:ascii="Times New Roman" w:hAnsi="Times New Roman" w:cs="Times New Roman"/>
          <w:sz w:val="24"/>
          <w:szCs w:val="24"/>
        </w:rPr>
        <w:t>ПРОМЫШЛЕННАЯ БЕЗОПАСНОСТЬ И ОХРАНА</w:t>
      </w:r>
      <w:r w:rsidRPr="007B63FE">
        <w:rPr>
          <w:rFonts w:ascii="Times New Roman" w:hAnsi="Times New Roman" w:cs="Times New Roman"/>
          <w:spacing w:val="-10"/>
          <w:sz w:val="24"/>
          <w:szCs w:val="24"/>
        </w:rPr>
        <w:t xml:space="preserve"> </w:t>
      </w:r>
      <w:r w:rsidRPr="007B63FE">
        <w:rPr>
          <w:rFonts w:ascii="Times New Roman" w:hAnsi="Times New Roman" w:cs="Times New Roman"/>
          <w:sz w:val="24"/>
          <w:szCs w:val="24"/>
        </w:rPr>
        <w:t>ТРУДА</w:t>
      </w:r>
    </w:p>
    <w:p w:rsidR="00F367C5" w:rsidRPr="007B63FE" w:rsidRDefault="00F367C5" w:rsidP="00FC1AF0">
      <w:pPr>
        <w:widowControl w:val="0"/>
        <w:autoSpaceDE w:val="0"/>
        <w:autoSpaceDN w:val="0"/>
        <w:spacing w:after="120"/>
        <w:ind w:firstLine="851"/>
        <w:jc w:val="both"/>
      </w:pPr>
      <w:r w:rsidRPr="007B63FE">
        <w:rPr>
          <w:lang w:val="uz-Cyrl-UZ"/>
        </w:rPr>
        <w:t xml:space="preserve">7.1. </w:t>
      </w:r>
      <w:r w:rsidRPr="007B63FE">
        <w:t>Одной</w:t>
      </w:r>
      <w:r w:rsidRPr="007B63FE">
        <w:rPr>
          <w:spacing w:val="-16"/>
        </w:rPr>
        <w:t xml:space="preserve"> </w:t>
      </w:r>
      <w:r w:rsidRPr="007B63FE">
        <w:t>из</w:t>
      </w:r>
      <w:r w:rsidRPr="007B63FE">
        <w:rPr>
          <w:spacing w:val="-17"/>
        </w:rPr>
        <w:t xml:space="preserve"> </w:t>
      </w:r>
      <w:r w:rsidRPr="007B63FE">
        <w:t>приоритетных</w:t>
      </w:r>
      <w:r w:rsidRPr="007B63FE">
        <w:rPr>
          <w:spacing w:val="-16"/>
        </w:rPr>
        <w:t xml:space="preserve"> </w:t>
      </w:r>
      <w:r w:rsidRPr="007B63FE">
        <w:t>задач</w:t>
      </w:r>
      <w:r w:rsidRPr="007B63FE">
        <w:rPr>
          <w:spacing w:val="-17"/>
        </w:rPr>
        <w:t xml:space="preserve"> </w:t>
      </w:r>
      <w:r w:rsidRPr="007B63FE">
        <w:t>Общества</w:t>
      </w:r>
      <w:r w:rsidRPr="007B63FE">
        <w:rPr>
          <w:spacing w:val="-17"/>
        </w:rPr>
        <w:t xml:space="preserve"> </w:t>
      </w:r>
      <w:r w:rsidRPr="007B63FE">
        <w:t>является</w:t>
      </w:r>
      <w:r w:rsidRPr="007B63FE">
        <w:rPr>
          <w:spacing w:val="-17"/>
        </w:rPr>
        <w:t xml:space="preserve"> </w:t>
      </w:r>
      <w:r w:rsidRPr="007B63FE">
        <w:t>обеспечение</w:t>
      </w:r>
      <w:r w:rsidRPr="007B63FE">
        <w:rPr>
          <w:spacing w:val="-17"/>
        </w:rPr>
        <w:t xml:space="preserve"> </w:t>
      </w:r>
      <w:r w:rsidRPr="007B63FE">
        <w:t>безопасных</w:t>
      </w:r>
      <w:r w:rsidRPr="007B63FE">
        <w:rPr>
          <w:spacing w:val="-18"/>
        </w:rPr>
        <w:t xml:space="preserve"> </w:t>
      </w:r>
      <w:r w:rsidRPr="007B63FE">
        <w:t>условий</w:t>
      </w:r>
      <w:r w:rsidRPr="007B63FE">
        <w:rPr>
          <w:spacing w:val="-18"/>
        </w:rPr>
        <w:t xml:space="preserve"> </w:t>
      </w:r>
      <w:r w:rsidRPr="007B63FE">
        <w:t>труда для Работников и представителей Контрагентов, работающих на его производственных объектах, снижение количества несчастных случаев, производственных травм, профессиональных заболеваний и аварийных</w:t>
      </w:r>
      <w:r w:rsidRPr="007B63FE">
        <w:rPr>
          <w:spacing w:val="-3"/>
        </w:rPr>
        <w:t xml:space="preserve"> </w:t>
      </w:r>
      <w:r w:rsidRPr="007B63FE">
        <w:t>ситуаций.</w:t>
      </w:r>
    </w:p>
    <w:p w:rsidR="00F367C5" w:rsidRPr="007B63FE" w:rsidRDefault="00F367C5" w:rsidP="00FC1AF0">
      <w:pPr>
        <w:pStyle w:val="ListParagraph"/>
        <w:widowControl w:val="0"/>
        <w:autoSpaceDE w:val="0"/>
        <w:autoSpaceDN w:val="0"/>
        <w:spacing w:after="120"/>
        <w:ind w:left="0" w:firstLine="851"/>
        <w:contextualSpacing w:val="0"/>
        <w:jc w:val="both"/>
      </w:pPr>
      <w:r w:rsidRPr="007B63FE">
        <w:rPr>
          <w:lang w:val="uz-Cyrl-UZ"/>
        </w:rPr>
        <w:t xml:space="preserve">7.2. </w:t>
      </w:r>
      <w:r w:rsidRPr="007B63FE">
        <w:t>Меры, применяемые Обществом для устранения угрозы несчастных случаев,</w:t>
      </w:r>
      <w:r w:rsidRPr="007B63FE">
        <w:rPr>
          <w:spacing w:val="-28"/>
        </w:rPr>
        <w:t xml:space="preserve"> </w:t>
      </w:r>
      <w:r w:rsidRPr="007B63FE">
        <w:t>включают:</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соблюдение Работниками и представителями Контрагентов, работающих на производственных объектах Общества требований законодательства Республики Узбекистан и других нормативных актов в области обеспечения охраны</w:t>
      </w:r>
      <w:r w:rsidRPr="007B63FE">
        <w:rPr>
          <w:spacing w:val="-11"/>
        </w:rPr>
        <w:t xml:space="preserve"> </w:t>
      </w:r>
      <w:r w:rsidRPr="007B63FE">
        <w:t>труда;</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постоянное совершенствование системы менеджмента профессионального здоровья и охраны</w:t>
      </w:r>
      <w:r w:rsidRPr="007B63FE">
        <w:rPr>
          <w:spacing w:val="1"/>
        </w:rPr>
        <w:t xml:space="preserve"> </w:t>
      </w:r>
      <w:r w:rsidRPr="007B63FE">
        <w:t>труда;</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проведение</w:t>
      </w:r>
      <w:r w:rsidRPr="007B63FE">
        <w:rPr>
          <w:spacing w:val="-10"/>
        </w:rPr>
        <w:t xml:space="preserve"> </w:t>
      </w:r>
      <w:r w:rsidRPr="007B63FE">
        <w:t>оценки</w:t>
      </w:r>
      <w:r w:rsidRPr="007B63FE">
        <w:rPr>
          <w:spacing w:val="-13"/>
        </w:rPr>
        <w:t xml:space="preserve"> </w:t>
      </w:r>
      <w:r w:rsidRPr="007B63FE">
        <w:t>всех</w:t>
      </w:r>
      <w:r w:rsidRPr="007B63FE">
        <w:rPr>
          <w:spacing w:val="-8"/>
        </w:rPr>
        <w:t xml:space="preserve"> </w:t>
      </w:r>
      <w:r w:rsidRPr="007B63FE">
        <w:t>возможных</w:t>
      </w:r>
      <w:r w:rsidRPr="007B63FE">
        <w:rPr>
          <w:spacing w:val="-11"/>
        </w:rPr>
        <w:t xml:space="preserve"> </w:t>
      </w:r>
      <w:r w:rsidRPr="007B63FE">
        <w:t>рисков</w:t>
      </w:r>
      <w:r w:rsidRPr="007B63FE">
        <w:rPr>
          <w:spacing w:val="-9"/>
        </w:rPr>
        <w:t xml:space="preserve"> </w:t>
      </w:r>
      <w:r w:rsidRPr="007B63FE">
        <w:t>на</w:t>
      </w:r>
      <w:r w:rsidRPr="007B63FE">
        <w:rPr>
          <w:spacing w:val="-13"/>
        </w:rPr>
        <w:t xml:space="preserve"> </w:t>
      </w:r>
      <w:r w:rsidRPr="007B63FE">
        <w:t>рабочих</w:t>
      </w:r>
      <w:r w:rsidRPr="007B63FE">
        <w:rPr>
          <w:spacing w:val="-11"/>
        </w:rPr>
        <w:t xml:space="preserve"> </w:t>
      </w:r>
      <w:r w:rsidRPr="007B63FE">
        <w:t>местах</w:t>
      </w:r>
      <w:r w:rsidRPr="007B63FE">
        <w:rPr>
          <w:spacing w:val="-10"/>
        </w:rPr>
        <w:t xml:space="preserve"> </w:t>
      </w:r>
      <w:r w:rsidRPr="007B63FE">
        <w:t>Работников,</w:t>
      </w:r>
      <w:r w:rsidRPr="007B63FE">
        <w:rPr>
          <w:spacing w:val="-9"/>
        </w:rPr>
        <w:t xml:space="preserve"> </w:t>
      </w:r>
      <w:r w:rsidRPr="007B63FE">
        <w:t>учитывая специфику и виды производства, характер риска, с целью выявления возможных и реальных опасностей, а также обеспечение управления рисками в соответствии с утверждёнными процедурами на предприятиях АО</w:t>
      </w:r>
      <w:r w:rsidRPr="007B63FE">
        <w:rPr>
          <w:spacing w:val="-1"/>
        </w:rPr>
        <w:t xml:space="preserve"> </w:t>
      </w:r>
      <w:r w:rsidRPr="007B63FE">
        <w:t>«Уздонмахсулот»;</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разработку и реализацию планов мероприятий, целевых программ по минимизации и возможному устранению рисков, угроз аварийности, чрезвычайных ситуаций, травматизма и заболеваемости персонала, улучшению состояния здоровья Работников;</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обеспечение безопасности труда и сохранения здоровья всех Работников путем принятия предупреждающих мер по недопущению травм и ухудшения</w:t>
      </w:r>
      <w:r w:rsidRPr="007B63FE">
        <w:rPr>
          <w:spacing w:val="-19"/>
        </w:rPr>
        <w:t xml:space="preserve"> </w:t>
      </w:r>
      <w:r w:rsidRPr="007B63FE">
        <w:t>здоровья;</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доведение до каждого Работника информации о выявленных опасностях и рисках профессиональной безопасности и здоровья на рабочих</w:t>
      </w:r>
      <w:r w:rsidRPr="007B63FE">
        <w:rPr>
          <w:spacing w:val="-6"/>
        </w:rPr>
        <w:t xml:space="preserve"> </w:t>
      </w:r>
      <w:r w:rsidRPr="007B63FE">
        <w:t>местах;</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повышение уровня ответственности и обеспечение вовлеченность каждого Работника,</w:t>
      </w:r>
      <w:r w:rsidRPr="007B63FE">
        <w:rPr>
          <w:spacing w:val="-17"/>
        </w:rPr>
        <w:t xml:space="preserve"> </w:t>
      </w:r>
      <w:r w:rsidRPr="007B63FE">
        <w:t>независимо</w:t>
      </w:r>
      <w:r w:rsidRPr="007B63FE">
        <w:rPr>
          <w:spacing w:val="-17"/>
        </w:rPr>
        <w:t xml:space="preserve"> </w:t>
      </w:r>
      <w:r w:rsidRPr="007B63FE">
        <w:t>от</w:t>
      </w:r>
      <w:r w:rsidRPr="007B63FE">
        <w:rPr>
          <w:spacing w:val="-14"/>
        </w:rPr>
        <w:t xml:space="preserve"> </w:t>
      </w:r>
      <w:r w:rsidRPr="007B63FE">
        <w:t>его</w:t>
      </w:r>
      <w:r w:rsidRPr="007B63FE">
        <w:rPr>
          <w:spacing w:val="-17"/>
        </w:rPr>
        <w:t xml:space="preserve"> </w:t>
      </w:r>
      <w:r w:rsidRPr="007B63FE">
        <w:t>профессии</w:t>
      </w:r>
      <w:r w:rsidRPr="007B63FE">
        <w:rPr>
          <w:spacing w:val="-17"/>
        </w:rPr>
        <w:t xml:space="preserve"> </w:t>
      </w:r>
      <w:r w:rsidRPr="007B63FE">
        <w:t>или</w:t>
      </w:r>
      <w:r w:rsidRPr="007B63FE">
        <w:rPr>
          <w:spacing w:val="-15"/>
        </w:rPr>
        <w:t xml:space="preserve"> </w:t>
      </w:r>
      <w:r w:rsidRPr="007B63FE">
        <w:t>должности</w:t>
      </w:r>
      <w:r w:rsidRPr="007B63FE">
        <w:rPr>
          <w:spacing w:val="-17"/>
        </w:rPr>
        <w:t xml:space="preserve"> </w:t>
      </w:r>
      <w:r w:rsidRPr="007B63FE">
        <w:t>в</w:t>
      </w:r>
      <w:r w:rsidRPr="007B63FE">
        <w:rPr>
          <w:spacing w:val="-17"/>
        </w:rPr>
        <w:t xml:space="preserve"> </w:t>
      </w:r>
      <w:r w:rsidRPr="007B63FE">
        <w:t>соблюдение</w:t>
      </w:r>
      <w:r w:rsidRPr="007B63FE">
        <w:rPr>
          <w:spacing w:val="-14"/>
        </w:rPr>
        <w:t xml:space="preserve"> </w:t>
      </w:r>
      <w:r w:rsidRPr="007B63FE">
        <w:t>обязанностей в области охраны здоровья и безопасности</w:t>
      </w:r>
      <w:r w:rsidRPr="007B63FE">
        <w:rPr>
          <w:spacing w:val="-10"/>
        </w:rPr>
        <w:t xml:space="preserve"> </w:t>
      </w:r>
      <w:r w:rsidRPr="007B63FE">
        <w:t>труда;</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поддержка на высоком уровне и постоянное улучшение подготовки Работников в области охраны труда путем организации качественного</w:t>
      </w:r>
      <w:r w:rsidRPr="007B63FE">
        <w:rPr>
          <w:spacing w:val="-1"/>
        </w:rPr>
        <w:t xml:space="preserve"> </w:t>
      </w:r>
      <w:r w:rsidRPr="007B63FE">
        <w:t>обучения;</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обеспечение функционирования всех уровней производственного контроля за соблюдением и выполнением на рабочих местах законодательных и других требований в области охраны здоровья и безопасности</w:t>
      </w:r>
      <w:r w:rsidRPr="007B63FE">
        <w:rPr>
          <w:spacing w:val="-9"/>
        </w:rPr>
        <w:t xml:space="preserve"> </w:t>
      </w:r>
      <w:r w:rsidRPr="007B63FE">
        <w:t>труда;</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повышение</w:t>
      </w:r>
      <w:r w:rsidRPr="007B63FE">
        <w:rPr>
          <w:spacing w:val="-14"/>
        </w:rPr>
        <w:t xml:space="preserve"> </w:t>
      </w:r>
      <w:r w:rsidRPr="007B63FE">
        <w:t>уровня</w:t>
      </w:r>
      <w:r w:rsidRPr="007B63FE">
        <w:rPr>
          <w:spacing w:val="-12"/>
        </w:rPr>
        <w:t xml:space="preserve"> </w:t>
      </w:r>
      <w:r w:rsidRPr="007B63FE">
        <w:t>безопасности</w:t>
      </w:r>
      <w:r w:rsidRPr="007B63FE">
        <w:rPr>
          <w:spacing w:val="-11"/>
        </w:rPr>
        <w:t xml:space="preserve"> </w:t>
      </w:r>
      <w:r w:rsidRPr="007B63FE">
        <w:t>и</w:t>
      </w:r>
      <w:r w:rsidRPr="007B63FE">
        <w:rPr>
          <w:spacing w:val="-13"/>
        </w:rPr>
        <w:t xml:space="preserve"> </w:t>
      </w:r>
      <w:r w:rsidRPr="007B63FE">
        <w:t>условий</w:t>
      </w:r>
      <w:r w:rsidRPr="007B63FE">
        <w:rPr>
          <w:spacing w:val="-12"/>
        </w:rPr>
        <w:t xml:space="preserve"> </w:t>
      </w:r>
      <w:r w:rsidRPr="007B63FE">
        <w:t>труда</w:t>
      </w:r>
      <w:r w:rsidRPr="007B63FE">
        <w:rPr>
          <w:spacing w:val="-13"/>
        </w:rPr>
        <w:t xml:space="preserve"> </w:t>
      </w:r>
      <w:r w:rsidRPr="007B63FE">
        <w:t>за</w:t>
      </w:r>
      <w:r w:rsidRPr="007B63FE">
        <w:rPr>
          <w:spacing w:val="-13"/>
        </w:rPr>
        <w:t xml:space="preserve"> </w:t>
      </w:r>
      <w:r w:rsidRPr="007B63FE">
        <w:t>счет</w:t>
      </w:r>
      <w:r w:rsidRPr="007B63FE">
        <w:rPr>
          <w:spacing w:val="-11"/>
        </w:rPr>
        <w:t xml:space="preserve"> </w:t>
      </w:r>
      <w:r w:rsidRPr="007B63FE">
        <w:t>обеспечения</w:t>
      </w:r>
      <w:r w:rsidRPr="007B63FE">
        <w:rPr>
          <w:spacing w:val="-12"/>
        </w:rPr>
        <w:t xml:space="preserve"> </w:t>
      </w:r>
      <w:r w:rsidRPr="007B63FE">
        <w:t>безаварийной работы оборудования, внедрения новых</w:t>
      </w:r>
      <w:r w:rsidRPr="007B63FE">
        <w:rPr>
          <w:spacing w:val="-1"/>
        </w:rPr>
        <w:t xml:space="preserve"> </w:t>
      </w:r>
      <w:r w:rsidRPr="007B63FE">
        <w:t>технологий;</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обеспечение уровня промышленной безопасности на предприятиях, эксплуатирующих опасные производственные объекты, при котором риск возникновения инцидентов и аварий</w:t>
      </w:r>
      <w:r w:rsidRPr="007B63FE">
        <w:rPr>
          <w:spacing w:val="-7"/>
        </w:rPr>
        <w:t xml:space="preserve"> </w:t>
      </w:r>
      <w:r w:rsidRPr="007B63FE">
        <w:t>минимален;</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обеспечение безопасной эксплуатации опасных производственных объектов, предупреждение инцидентов, аварий и обеспечение готовности подразделений к локализации и ликвидации последствий аварий и инцидентов на опасных производственных объектах;</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создание условий для устойчивого функционирования и развития предприятий, эксплуатирующих опасные производственные объекты, посредством создания системы профилактики возникновения отказов или повреждений технических устройств,</w:t>
      </w:r>
      <w:r w:rsidRPr="007B63FE">
        <w:rPr>
          <w:spacing w:val="-12"/>
        </w:rPr>
        <w:t xml:space="preserve"> </w:t>
      </w:r>
      <w:r w:rsidRPr="007B63FE">
        <w:t>отклонений</w:t>
      </w:r>
      <w:r w:rsidRPr="007B63FE">
        <w:rPr>
          <w:spacing w:val="-9"/>
        </w:rPr>
        <w:t xml:space="preserve"> </w:t>
      </w:r>
      <w:r w:rsidRPr="007B63FE">
        <w:t>от</w:t>
      </w:r>
      <w:r w:rsidRPr="007B63FE">
        <w:rPr>
          <w:spacing w:val="-8"/>
        </w:rPr>
        <w:t xml:space="preserve"> </w:t>
      </w:r>
      <w:r w:rsidRPr="007B63FE">
        <w:t>режимов,</w:t>
      </w:r>
      <w:r w:rsidRPr="007B63FE">
        <w:rPr>
          <w:spacing w:val="-12"/>
        </w:rPr>
        <w:t xml:space="preserve"> </w:t>
      </w:r>
      <w:r w:rsidRPr="007B63FE">
        <w:t>регламентированных</w:t>
      </w:r>
      <w:r w:rsidRPr="007B63FE">
        <w:rPr>
          <w:spacing w:val="-9"/>
        </w:rPr>
        <w:t xml:space="preserve"> </w:t>
      </w:r>
      <w:r w:rsidRPr="007B63FE">
        <w:t>техническими</w:t>
      </w:r>
      <w:r w:rsidRPr="007B63FE">
        <w:rPr>
          <w:spacing w:val="-12"/>
        </w:rPr>
        <w:t xml:space="preserve"> </w:t>
      </w:r>
      <w:r w:rsidRPr="007B63FE">
        <w:t>документами в</w:t>
      </w:r>
      <w:r w:rsidRPr="007B63FE">
        <w:rPr>
          <w:spacing w:val="25"/>
        </w:rPr>
        <w:t xml:space="preserve"> </w:t>
      </w:r>
      <w:r w:rsidRPr="007B63FE">
        <w:t>области</w:t>
      </w:r>
      <w:r w:rsidRPr="007B63FE">
        <w:rPr>
          <w:spacing w:val="26"/>
        </w:rPr>
        <w:t xml:space="preserve"> </w:t>
      </w:r>
      <w:r w:rsidRPr="007B63FE">
        <w:t>промышленной</w:t>
      </w:r>
      <w:r w:rsidRPr="007B63FE">
        <w:rPr>
          <w:spacing w:val="24"/>
        </w:rPr>
        <w:t xml:space="preserve"> </w:t>
      </w:r>
      <w:r w:rsidRPr="007B63FE">
        <w:t>безопасности,</w:t>
      </w:r>
      <w:r w:rsidRPr="007B63FE">
        <w:rPr>
          <w:spacing w:val="26"/>
        </w:rPr>
        <w:t xml:space="preserve"> </w:t>
      </w:r>
      <w:r w:rsidRPr="007B63FE">
        <w:t>способных</w:t>
      </w:r>
      <w:r w:rsidRPr="007B63FE">
        <w:rPr>
          <w:spacing w:val="27"/>
        </w:rPr>
        <w:t xml:space="preserve"> </w:t>
      </w:r>
      <w:r w:rsidRPr="007B63FE">
        <w:t>привести</w:t>
      </w:r>
      <w:r w:rsidRPr="007B63FE">
        <w:rPr>
          <w:spacing w:val="26"/>
        </w:rPr>
        <w:t xml:space="preserve"> </w:t>
      </w:r>
      <w:r w:rsidRPr="007B63FE">
        <w:t>к</w:t>
      </w:r>
      <w:r w:rsidRPr="007B63FE">
        <w:rPr>
          <w:spacing w:val="27"/>
        </w:rPr>
        <w:t xml:space="preserve"> </w:t>
      </w:r>
      <w:r w:rsidRPr="007B63FE">
        <w:t>инцидентам</w:t>
      </w:r>
      <w:r w:rsidRPr="007B63FE">
        <w:rPr>
          <w:spacing w:val="26"/>
        </w:rPr>
        <w:t xml:space="preserve"> </w:t>
      </w:r>
      <w:r w:rsidRPr="007B63FE">
        <w:t>и авариям на опасных производственных объектах.</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соблюдение</w:t>
      </w:r>
      <w:r w:rsidRPr="007B63FE">
        <w:rPr>
          <w:spacing w:val="-14"/>
        </w:rPr>
        <w:t xml:space="preserve"> </w:t>
      </w:r>
      <w:r w:rsidRPr="007B63FE">
        <w:t>Работниками</w:t>
      </w:r>
      <w:r w:rsidRPr="007B63FE">
        <w:rPr>
          <w:spacing w:val="-12"/>
        </w:rPr>
        <w:t xml:space="preserve"> </w:t>
      </w:r>
      <w:r w:rsidRPr="007B63FE">
        <w:t>и</w:t>
      </w:r>
      <w:r w:rsidRPr="007B63FE">
        <w:rPr>
          <w:spacing w:val="-14"/>
        </w:rPr>
        <w:t xml:space="preserve"> </w:t>
      </w:r>
      <w:r w:rsidRPr="007B63FE">
        <w:t>представителями</w:t>
      </w:r>
      <w:r w:rsidRPr="007B63FE">
        <w:rPr>
          <w:spacing w:val="-12"/>
        </w:rPr>
        <w:t xml:space="preserve"> </w:t>
      </w:r>
      <w:r w:rsidRPr="007B63FE">
        <w:t>Контрагентов,</w:t>
      </w:r>
      <w:r w:rsidRPr="007B63FE">
        <w:rPr>
          <w:spacing w:val="-13"/>
        </w:rPr>
        <w:t xml:space="preserve"> </w:t>
      </w:r>
      <w:r w:rsidRPr="007B63FE">
        <w:t>работающих</w:t>
      </w:r>
      <w:r w:rsidRPr="007B63FE">
        <w:rPr>
          <w:spacing w:val="-13"/>
        </w:rPr>
        <w:t xml:space="preserve"> </w:t>
      </w:r>
      <w:r w:rsidRPr="007B63FE">
        <w:t>на</w:t>
      </w:r>
      <w:r w:rsidRPr="007B63FE">
        <w:rPr>
          <w:spacing w:val="-14"/>
        </w:rPr>
        <w:t xml:space="preserve"> </w:t>
      </w:r>
      <w:r w:rsidRPr="007B63FE">
        <w:t>производственных Объектах Общества требований законодательства Республики Узбекистан и других нормативных актов в области обеспечения охраны</w:t>
      </w:r>
      <w:r w:rsidRPr="007B63FE">
        <w:rPr>
          <w:spacing w:val="-4"/>
        </w:rPr>
        <w:t xml:space="preserve"> </w:t>
      </w:r>
      <w:r w:rsidRPr="007B63FE">
        <w:t>труда;</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знать и беспрекословно соблюдать принятые в Обществе правила охраны труда и промышленной</w:t>
      </w:r>
      <w:r w:rsidRPr="007B63FE">
        <w:rPr>
          <w:spacing w:val="-3"/>
        </w:rPr>
        <w:t xml:space="preserve"> </w:t>
      </w:r>
      <w:r w:rsidRPr="007B63FE">
        <w:t>безопасности;</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во время работы применять по назначению выдаваемые средства индивидуальной</w:t>
      </w:r>
      <w:r w:rsidRPr="007B63FE">
        <w:rPr>
          <w:spacing w:val="-23"/>
        </w:rPr>
        <w:t xml:space="preserve"> </w:t>
      </w:r>
      <w:r w:rsidRPr="007B63FE">
        <w:t>защиты;</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в установленные сроки проходить инструктажи, обучение и проверку знаний в Обществе по данным требованиям и</w:t>
      </w:r>
      <w:r w:rsidRPr="007B63FE">
        <w:rPr>
          <w:spacing w:val="-1"/>
        </w:rPr>
        <w:t xml:space="preserve"> </w:t>
      </w:r>
      <w:r w:rsidRPr="007B63FE">
        <w:t>правилам;</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соблюдать меры предосторожности, обеспечивать правильное и безопасное использование веществ</w:t>
      </w:r>
      <w:r w:rsidRPr="007B63FE">
        <w:rPr>
          <w:spacing w:val="-15"/>
        </w:rPr>
        <w:t xml:space="preserve"> </w:t>
      </w:r>
      <w:r w:rsidRPr="007B63FE">
        <w:t>и</w:t>
      </w:r>
      <w:r w:rsidRPr="007B63FE">
        <w:rPr>
          <w:spacing w:val="-14"/>
        </w:rPr>
        <w:t xml:space="preserve"> </w:t>
      </w:r>
      <w:r w:rsidRPr="007B63FE">
        <w:t>материалов</w:t>
      </w:r>
      <w:r w:rsidRPr="007B63FE">
        <w:rPr>
          <w:spacing w:val="-14"/>
        </w:rPr>
        <w:t xml:space="preserve"> </w:t>
      </w:r>
      <w:r w:rsidRPr="007B63FE">
        <w:t>при</w:t>
      </w:r>
      <w:r w:rsidRPr="007B63FE">
        <w:rPr>
          <w:spacing w:val="-14"/>
        </w:rPr>
        <w:t xml:space="preserve"> </w:t>
      </w:r>
      <w:r w:rsidRPr="007B63FE">
        <w:t>исполнении</w:t>
      </w:r>
      <w:r w:rsidRPr="007B63FE">
        <w:rPr>
          <w:spacing w:val="-14"/>
        </w:rPr>
        <w:t xml:space="preserve"> </w:t>
      </w:r>
      <w:r w:rsidRPr="007B63FE">
        <w:t>своих</w:t>
      </w:r>
      <w:r w:rsidRPr="007B63FE">
        <w:rPr>
          <w:spacing w:val="-12"/>
        </w:rPr>
        <w:t xml:space="preserve"> </w:t>
      </w:r>
      <w:r w:rsidRPr="007B63FE">
        <w:t>должностных</w:t>
      </w:r>
      <w:r w:rsidRPr="007B63FE">
        <w:rPr>
          <w:spacing w:val="-12"/>
        </w:rPr>
        <w:t xml:space="preserve"> </w:t>
      </w:r>
      <w:r w:rsidRPr="007B63FE">
        <w:t>обязанностей,</w:t>
      </w:r>
      <w:r w:rsidRPr="007B63FE">
        <w:rPr>
          <w:spacing w:val="-15"/>
        </w:rPr>
        <w:t xml:space="preserve"> </w:t>
      </w:r>
      <w:r w:rsidRPr="007B63FE">
        <w:t>не</w:t>
      </w:r>
      <w:r w:rsidRPr="007B63FE">
        <w:rPr>
          <w:spacing w:val="-11"/>
        </w:rPr>
        <w:t xml:space="preserve"> </w:t>
      </w:r>
      <w:r w:rsidRPr="007B63FE">
        <w:t>ставить</w:t>
      </w:r>
      <w:r w:rsidRPr="007B63FE">
        <w:rPr>
          <w:spacing w:val="-12"/>
        </w:rPr>
        <w:t xml:space="preserve"> </w:t>
      </w:r>
      <w:r w:rsidRPr="007B63FE">
        <w:t>под</w:t>
      </w:r>
      <w:r w:rsidRPr="007B63FE">
        <w:rPr>
          <w:spacing w:val="-14"/>
        </w:rPr>
        <w:t xml:space="preserve"> </w:t>
      </w:r>
      <w:r w:rsidRPr="007B63FE">
        <w:t>угрозу собственное здоровье и безопасность, а также здоровье и безопасность коллег и иных</w:t>
      </w:r>
      <w:r w:rsidRPr="007B63FE">
        <w:rPr>
          <w:spacing w:val="-33"/>
        </w:rPr>
        <w:t xml:space="preserve"> </w:t>
      </w:r>
      <w:r w:rsidRPr="007B63FE">
        <w:t>людей;</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незамедлительно реагировать установленным образом и информировать непосредственного руководителя и / или иных ответственных лиц, если кто-либо из Работников нарушает</w:t>
      </w:r>
      <w:r w:rsidRPr="007B63FE">
        <w:rPr>
          <w:spacing w:val="-40"/>
        </w:rPr>
        <w:t xml:space="preserve"> </w:t>
      </w:r>
      <w:r w:rsidRPr="007B63FE">
        <w:t>правила охраны</w:t>
      </w:r>
      <w:r w:rsidRPr="007B63FE">
        <w:rPr>
          <w:spacing w:val="-16"/>
        </w:rPr>
        <w:t xml:space="preserve"> </w:t>
      </w:r>
      <w:r w:rsidRPr="007B63FE">
        <w:t>труда</w:t>
      </w:r>
      <w:r w:rsidRPr="007B63FE">
        <w:rPr>
          <w:spacing w:val="-16"/>
        </w:rPr>
        <w:t xml:space="preserve"> </w:t>
      </w:r>
      <w:r w:rsidRPr="007B63FE">
        <w:t>и</w:t>
      </w:r>
      <w:r w:rsidRPr="007B63FE">
        <w:rPr>
          <w:spacing w:val="-14"/>
        </w:rPr>
        <w:t xml:space="preserve"> </w:t>
      </w:r>
      <w:r w:rsidRPr="007B63FE">
        <w:t>технику</w:t>
      </w:r>
      <w:r w:rsidRPr="007B63FE">
        <w:rPr>
          <w:spacing w:val="-15"/>
        </w:rPr>
        <w:t xml:space="preserve"> </w:t>
      </w:r>
      <w:r w:rsidRPr="007B63FE">
        <w:t>безопасности,</w:t>
      </w:r>
      <w:r w:rsidRPr="007B63FE">
        <w:rPr>
          <w:spacing w:val="-16"/>
        </w:rPr>
        <w:t xml:space="preserve"> </w:t>
      </w:r>
      <w:r w:rsidRPr="007B63FE">
        <w:t>а</w:t>
      </w:r>
      <w:r w:rsidRPr="007B63FE">
        <w:rPr>
          <w:spacing w:val="-16"/>
        </w:rPr>
        <w:t xml:space="preserve"> </w:t>
      </w:r>
      <w:r w:rsidRPr="007B63FE">
        <w:t>также</w:t>
      </w:r>
      <w:r w:rsidRPr="007B63FE">
        <w:rPr>
          <w:spacing w:val="-14"/>
        </w:rPr>
        <w:t xml:space="preserve"> </w:t>
      </w:r>
      <w:r w:rsidRPr="007B63FE">
        <w:t>о</w:t>
      </w:r>
      <w:r w:rsidRPr="007B63FE">
        <w:rPr>
          <w:spacing w:val="-16"/>
        </w:rPr>
        <w:t xml:space="preserve"> </w:t>
      </w:r>
      <w:r w:rsidRPr="007B63FE">
        <w:t>возникших</w:t>
      </w:r>
      <w:r w:rsidRPr="007B63FE">
        <w:rPr>
          <w:spacing w:val="-12"/>
        </w:rPr>
        <w:t xml:space="preserve"> </w:t>
      </w:r>
      <w:r w:rsidRPr="007B63FE">
        <w:t>или</w:t>
      </w:r>
      <w:r w:rsidRPr="007B63FE">
        <w:rPr>
          <w:spacing w:val="-17"/>
        </w:rPr>
        <w:t xml:space="preserve"> </w:t>
      </w:r>
      <w:r w:rsidRPr="007B63FE">
        <w:t>потенциально</w:t>
      </w:r>
      <w:r w:rsidRPr="007B63FE">
        <w:rPr>
          <w:spacing w:val="-15"/>
        </w:rPr>
        <w:t xml:space="preserve"> </w:t>
      </w:r>
      <w:r w:rsidRPr="007B63FE">
        <w:t>аварийных</w:t>
      </w:r>
      <w:r w:rsidRPr="007B63FE">
        <w:rPr>
          <w:spacing w:val="-12"/>
        </w:rPr>
        <w:t xml:space="preserve"> </w:t>
      </w:r>
      <w:r w:rsidRPr="007B63FE">
        <w:t>и</w:t>
      </w:r>
      <w:r w:rsidRPr="007B63FE">
        <w:rPr>
          <w:spacing w:val="-17"/>
        </w:rPr>
        <w:t xml:space="preserve"> </w:t>
      </w:r>
      <w:r w:rsidRPr="007B63FE">
        <w:t>иных внештатных</w:t>
      </w:r>
      <w:r w:rsidRPr="007B63FE">
        <w:rPr>
          <w:spacing w:val="-1"/>
        </w:rPr>
        <w:t xml:space="preserve"> </w:t>
      </w:r>
      <w:r w:rsidRPr="007B63FE">
        <w:t>ситуациях.</w:t>
      </w:r>
    </w:p>
    <w:p w:rsidR="00F367C5" w:rsidRPr="007B63FE" w:rsidRDefault="00F367C5" w:rsidP="00FC1AF0">
      <w:pPr>
        <w:pStyle w:val="Heading11"/>
        <w:spacing w:after="120"/>
        <w:ind w:left="851" w:firstLine="0"/>
        <w:jc w:val="center"/>
        <w:rPr>
          <w:rFonts w:ascii="Times New Roman" w:hAnsi="Times New Roman" w:cs="Times New Roman"/>
          <w:sz w:val="24"/>
          <w:szCs w:val="24"/>
        </w:rPr>
      </w:pPr>
      <w:bookmarkStart w:id="20" w:name="8_ОХРАНА_ОКРУЖАЮЩЕЙ_СРЕДЫ"/>
      <w:bookmarkStart w:id="21" w:name="_bookmark8"/>
      <w:bookmarkEnd w:id="20"/>
      <w:bookmarkEnd w:id="21"/>
      <w:r w:rsidRPr="007B63FE">
        <w:rPr>
          <w:rFonts w:ascii="Times New Roman" w:hAnsi="Times New Roman" w:cs="Times New Roman"/>
          <w:sz w:val="24"/>
          <w:szCs w:val="24"/>
          <w:lang w:val="uz-Cyrl-UZ"/>
        </w:rPr>
        <w:t xml:space="preserve">8. </w:t>
      </w:r>
      <w:r w:rsidRPr="007B63FE">
        <w:rPr>
          <w:rFonts w:ascii="Times New Roman" w:hAnsi="Times New Roman" w:cs="Times New Roman"/>
          <w:sz w:val="24"/>
          <w:szCs w:val="24"/>
        </w:rPr>
        <w:t>ОХРАНА ОКРУЖАЮЩЕЙ</w:t>
      </w:r>
      <w:r w:rsidRPr="007B63FE">
        <w:rPr>
          <w:rFonts w:ascii="Times New Roman" w:hAnsi="Times New Roman" w:cs="Times New Roman"/>
          <w:spacing w:val="-1"/>
          <w:sz w:val="24"/>
          <w:szCs w:val="24"/>
        </w:rPr>
        <w:t xml:space="preserve"> </w:t>
      </w:r>
      <w:r w:rsidRPr="007B63FE">
        <w:rPr>
          <w:rFonts w:ascii="Times New Roman" w:hAnsi="Times New Roman" w:cs="Times New Roman"/>
          <w:sz w:val="24"/>
          <w:szCs w:val="24"/>
        </w:rPr>
        <w:t>СРЕДЫ</w:t>
      </w:r>
    </w:p>
    <w:p w:rsidR="00F367C5" w:rsidRPr="007B63FE" w:rsidRDefault="00F367C5" w:rsidP="00FC1AF0">
      <w:pPr>
        <w:pStyle w:val="ListParagraph"/>
        <w:widowControl w:val="0"/>
        <w:tabs>
          <w:tab w:val="left" w:pos="1134"/>
        </w:tabs>
        <w:autoSpaceDE w:val="0"/>
        <w:autoSpaceDN w:val="0"/>
        <w:spacing w:after="120"/>
        <w:ind w:left="0" w:firstLine="851"/>
        <w:contextualSpacing w:val="0"/>
        <w:jc w:val="both"/>
      </w:pPr>
      <w:r w:rsidRPr="007B63FE">
        <w:rPr>
          <w:lang w:val="uz-Cyrl-UZ"/>
        </w:rPr>
        <w:t xml:space="preserve">8.1. </w:t>
      </w:r>
      <w:r w:rsidRPr="007B63FE">
        <w:t>Общество осознает, что его производственная деятельность связана с выработкой отходов, выбросами загрязняющих веществ в атмосферу, сбросами загрязняющих веществ в природные водоемы. Поэтому защита окружающей среды и сохранение её природных ресурсов являются приоритетными задачами Общества. Включив эти задачи в</w:t>
      </w:r>
      <w:r w:rsidRPr="007B63FE">
        <w:rPr>
          <w:spacing w:val="-7"/>
        </w:rPr>
        <w:t xml:space="preserve"> </w:t>
      </w:r>
      <w:r w:rsidRPr="007B63FE">
        <w:t>сферу</w:t>
      </w:r>
      <w:r w:rsidRPr="007B63FE">
        <w:rPr>
          <w:spacing w:val="-5"/>
        </w:rPr>
        <w:t xml:space="preserve"> </w:t>
      </w:r>
      <w:r w:rsidRPr="007B63FE">
        <w:t>ответственности</w:t>
      </w:r>
      <w:r w:rsidRPr="007B63FE">
        <w:rPr>
          <w:spacing w:val="-3"/>
        </w:rPr>
        <w:t xml:space="preserve"> </w:t>
      </w:r>
      <w:r w:rsidRPr="007B63FE">
        <w:t>органов</w:t>
      </w:r>
      <w:r w:rsidRPr="007B63FE">
        <w:rPr>
          <w:spacing w:val="-4"/>
        </w:rPr>
        <w:t xml:space="preserve"> </w:t>
      </w:r>
      <w:r w:rsidRPr="007B63FE">
        <w:t>управления</w:t>
      </w:r>
      <w:r w:rsidRPr="007B63FE">
        <w:rPr>
          <w:spacing w:val="-5"/>
        </w:rPr>
        <w:t xml:space="preserve"> </w:t>
      </w:r>
      <w:r w:rsidRPr="007B63FE">
        <w:t>и</w:t>
      </w:r>
      <w:r w:rsidRPr="007B63FE">
        <w:rPr>
          <w:spacing w:val="-5"/>
        </w:rPr>
        <w:t xml:space="preserve"> </w:t>
      </w:r>
      <w:r w:rsidRPr="007B63FE">
        <w:t>обязательства</w:t>
      </w:r>
      <w:r w:rsidRPr="007B63FE">
        <w:rPr>
          <w:spacing w:val="-8"/>
        </w:rPr>
        <w:t xml:space="preserve"> </w:t>
      </w:r>
      <w:r w:rsidRPr="007B63FE">
        <w:t>его</w:t>
      </w:r>
      <w:r w:rsidRPr="007B63FE">
        <w:rPr>
          <w:spacing w:val="-3"/>
        </w:rPr>
        <w:t xml:space="preserve"> </w:t>
      </w:r>
      <w:r w:rsidRPr="007B63FE">
        <w:t>Работников,</w:t>
      </w:r>
      <w:r w:rsidRPr="007B63FE">
        <w:rPr>
          <w:spacing w:val="-7"/>
        </w:rPr>
        <w:t xml:space="preserve"> </w:t>
      </w:r>
      <w:r w:rsidRPr="007B63FE">
        <w:t>Общество стремится минимизировать влияние своей деятельности на окружающую среду и непрерывно работает над улучшением экологического</w:t>
      </w:r>
      <w:r w:rsidRPr="007B63FE">
        <w:rPr>
          <w:spacing w:val="-2"/>
        </w:rPr>
        <w:t xml:space="preserve"> </w:t>
      </w:r>
      <w:r w:rsidRPr="007B63FE">
        <w:t>баланса.</w:t>
      </w:r>
    </w:p>
    <w:p w:rsidR="00F367C5" w:rsidRPr="007B63FE" w:rsidRDefault="00F367C5" w:rsidP="00FC1AF0">
      <w:pPr>
        <w:widowControl w:val="0"/>
        <w:tabs>
          <w:tab w:val="left" w:pos="1134"/>
        </w:tabs>
        <w:autoSpaceDE w:val="0"/>
        <w:autoSpaceDN w:val="0"/>
        <w:spacing w:after="120"/>
        <w:ind w:firstLine="851"/>
        <w:jc w:val="both"/>
      </w:pPr>
      <w:r w:rsidRPr="007B63FE">
        <w:rPr>
          <w:lang w:val="uz-Cyrl-UZ"/>
        </w:rPr>
        <w:t xml:space="preserve">8.2. </w:t>
      </w:r>
      <w:r w:rsidRPr="007B63FE">
        <w:t>Общество соблюдает законодательство Республики Узбекистан, международное законодательство и требования в области охраны окружающей среды, касающиеся как самой производственной деятельности, так и утилизации продуктов производства, внедряя систему экологического менеджмента, соответствующую мировым</w:t>
      </w:r>
      <w:r w:rsidRPr="007B63FE">
        <w:rPr>
          <w:spacing w:val="-26"/>
        </w:rPr>
        <w:t xml:space="preserve"> </w:t>
      </w:r>
      <w:r w:rsidRPr="007B63FE">
        <w:t>стандартам.</w:t>
      </w:r>
    </w:p>
    <w:p w:rsidR="00F367C5" w:rsidRPr="007B63FE" w:rsidRDefault="00F367C5" w:rsidP="00FC1AF0">
      <w:pPr>
        <w:widowControl w:val="0"/>
        <w:tabs>
          <w:tab w:val="left" w:pos="1134"/>
        </w:tabs>
        <w:autoSpaceDE w:val="0"/>
        <w:autoSpaceDN w:val="0"/>
        <w:spacing w:after="120"/>
        <w:ind w:firstLine="851"/>
        <w:jc w:val="both"/>
      </w:pPr>
      <w:r w:rsidRPr="007B63FE">
        <w:rPr>
          <w:lang w:val="uz-Cyrl-UZ"/>
        </w:rPr>
        <w:t xml:space="preserve">8.3. </w:t>
      </w:r>
      <w:r w:rsidRPr="007B63FE">
        <w:t>Общество разрабатывает и выполняет мероприятия, направленные на предотвращение загрязнения окружающей среды, связанные с потенциальными авариями и аварийными ситуациями, применяет ресурсосберегающие технологии и последовательно снижает вредное воздействие на окружающую среду и</w:t>
      </w:r>
      <w:r w:rsidRPr="007B63FE">
        <w:rPr>
          <w:spacing w:val="-1"/>
        </w:rPr>
        <w:t xml:space="preserve"> </w:t>
      </w:r>
      <w:r w:rsidRPr="007B63FE">
        <w:t>человека.</w:t>
      </w:r>
    </w:p>
    <w:p w:rsidR="00F367C5" w:rsidRPr="007B63FE" w:rsidRDefault="00F367C5" w:rsidP="00FC1AF0">
      <w:pPr>
        <w:widowControl w:val="0"/>
        <w:tabs>
          <w:tab w:val="left" w:pos="1134"/>
        </w:tabs>
        <w:autoSpaceDE w:val="0"/>
        <w:autoSpaceDN w:val="0"/>
        <w:spacing w:after="120"/>
        <w:ind w:firstLine="851"/>
        <w:jc w:val="both"/>
      </w:pPr>
      <w:r w:rsidRPr="007B63FE">
        <w:rPr>
          <w:lang w:val="uz-Cyrl-UZ"/>
        </w:rPr>
        <w:t xml:space="preserve">8.4. </w:t>
      </w:r>
      <w:r w:rsidRPr="007B63FE">
        <w:t>В рамках своей деятельности Общество берет на себя следующие обязательства в области охраны окружающей среды и экологической</w:t>
      </w:r>
      <w:r w:rsidRPr="007B63FE">
        <w:rPr>
          <w:spacing w:val="-1"/>
        </w:rPr>
        <w:t xml:space="preserve"> </w:t>
      </w:r>
      <w:r w:rsidRPr="007B63FE">
        <w:t>безопасности:</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осуществлять производственный экологический</w:t>
      </w:r>
      <w:r w:rsidRPr="007B63FE">
        <w:rPr>
          <w:spacing w:val="-4"/>
        </w:rPr>
        <w:t xml:space="preserve"> </w:t>
      </w:r>
      <w:r w:rsidRPr="007B63FE">
        <w:t>мониторинг;</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обеспечивать охрану водных ресурсов, атмосферного воздуха и земельных ресурсов;</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внедрять современные технологии по ресурсосбережению и обеспечивать тем самым энергоэффективность</w:t>
      </w:r>
      <w:r w:rsidRPr="007B63FE">
        <w:rPr>
          <w:spacing w:val="-3"/>
        </w:rPr>
        <w:t xml:space="preserve"> </w:t>
      </w:r>
      <w:r w:rsidRPr="007B63FE">
        <w:t>производств.</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осуществлять все возможные мероприятия по снижению и предотвращению выбросов и сбросов загрязняющих веществ, а также меры по минимизации, обезвреживанию и утилизации образующихся опасных отходов производства управлению экологическими</w:t>
      </w:r>
      <w:r w:rsidRPr="007B63FE">
        <w:rPr>
          <w:spacing w:val="-2"/>
        </w:rPr>
        <w:t xml:space="preserve"> </w:t>
      </w:r>
      <w:r w:rsidRPr="007B63FE">
        <w:t>аспектами;</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обеспечивать</w:t>
      </w:r>
      <w:r w:rsidRPr="007B63FE">
        <w:rPr>
          <w:spacing w:val="-14"/>
        </w:rPr>
        <w:t xml:space="preserve"> </w:t>
      </w:r>
      <w:r w:rsidRPr="007B63FE">
        <w:t>управление</w:t>
      </w:r>
      <w:r w:rsidRPr="007B63FE">
        <w:rPr>
          <w:spacing w:val="-12"/>
        </w:rPr>
        <w:t xml:space="preserve"> </w:t>
      </w:r>
      <w:r w:rsidRPr="007B63FE">
        <w:t>всеми</w:t>
      </w:r>
      <w:r w:rsidRPr="007B63FE">
        <w:rPr>
          <w:spacing w:val="-14"/>
        </w:rPr>
        <w:t xml:space="preserve"> </w:t>
      </w:r>
      <w:r w:rsidRPr="007B63FE">
        <w:t>идентифицированными</w:t>
      </w:r>
      <w:r w:rsidRPr="007B63FE">
        <w:rPr>
          <w:spacing w:val="-14"/>
        </w:rPr>
        <w:t xml:space="preserve"> </w:t>
      </w:r>
      <w:r w:rsidRPr="007B63FE">
        <w:t>значимыми</w:t>
      </w:r>
      <w:r w:rsidRPr="007B63FE">
        <w:rPr>
          <w:spacing w:val="-12"/>
        </w:rPr>
        <w:t xml:space="preserve"> </w:t>
      </w:r>
      <w:r w:rsidRPr="007B63FE">
        <w:t>экологическими аспектами,</w:t>
      </w:r>
      <w:r w:rsidRPr="007B63FE">
        <w:rPr>
          <w:spacing w:val="-8"/>
        </w:rPr>
        <w:t xml:space="preserve"> </w:t>
      </w:r>
      <w:r w:rsidRPr="007B63FE">
        <w:t>учитывая</w:t>
      </w:r>
      <w:r w:rsidRPr="007B63FE">
        <w:rPr>
          <w:spacing w:val="-7"/>
        </w:rPr>
        <w:t xml:space="preserve"> </w:t>
      </w:r>
      <w:r w:rsidRPr="007B63FE">
        <w:t>характер,</w:t>
      </w:r>
      <w:r w:rsidRPr="007B63FE">
        <w:rPr>
          <w:spacing w:val="-7"/>
        </w:rPr>
        <w:t xml:space="preserve"> </w:t>
      </w:r>
      <w:r w:rsidRPr="007B63FE">
        <w:t>масштабы</w:t>
      </w:r>
      <w:r w:rsidRPr="007B63FE">
        <w:rPr>
          <w:spacing w:val="-9"/>
        </w:rPr>
        <w:t xml:space="preserve"> </w:t>
      </w:r>
      <w:r w:rsidRPr="007B63FE">
        <w:t>и</w:t>
      </w:r>
      <w:r w:rsidRPr="007B63FE">
        <w:rPr>
          <w:spacing w:val="-8"/>
        </w:rPr>
        <w:t xml:space="preserve"> </w:t>
      </w:r>
      <w:r w:rsidRPr="007B63FE">
        <w:t>экологические</w:t>
      </w:r>
      <w:r w:rsidRPr="007B63FE">
        <w:rPr>
          <w:spacing w:val="-8"/>
        </w:rPr>
        <w:t xml:space="preserve"> </w:t>
      </w:r>
      <w:r w:rsidRPr="007B63FE">
        <w:t>воздействия</w:t>
      </w:r>
      <w:r w:rsidRPr="007B63FE">
        <w:rPr>
          <w:spacing w:val="-7"/>
        </w:rPr>
        <w:t xml:space="preserve"> </w:t>
      </w:r>
      <w:r w:rsidRPr="007B63FE">
        <w:t>в</w:t>
      </w:r>
      <w:r w:rsidRPr="007B63FE">
        <w:rPr>
          <w:spacing w:val="-7"/>
        </w:rPr>
        <w:t xml:space="preserve"> </w:t>
      </w:r>
      <w:r w:rsidRPr="007B63FE">
        <w:t>результате деятельности по производству продукции;</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обеспечивать установление и анализ экологических целей и</w:t>
      </w:r>
      <w:r w:rsidRPr="007B63FE">
        <w:rPr>
          <w:spacing w:val="-5"/>
        </w:rPr>
        <w:t xml:space="preserve"> </w:t>
      </w:r>
      <w:r w:rsidRPr="007B63FE">
        <w:t>задач;</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проводить анализ результативности функционирования системы экологического менеджмента;</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обеспечивать соответствие системы экологического менеджмента</w:t>
      </w:r>
      <w:r w:rsidRPr="007B63FE">
        <w:rPr>
          <w:spacing w:val="3"/>
        </w:rPr>
        <w:t xml:space="preserve"> </w:t>
      </w:r>
      <w:r w:rsidRPr="007B63FE">
        <w:t xml:space="preserve">требованиям ISO </w:t>
      </w:r>
      <w:r w:rsidRPr="000D3B59">
        <w:rPr>
          <w:szCs w:val="24"/>
        </w:rPr>
        <w:t>9001; 22000; 50001</w:t>
      </w:r>
      <w:r w:rsidRPr="007B63FE">
        <w:t>;</w:t>
      </w:r>
    </w:p>
    <w:p w:rsidR="00F367C5" w:rsidRPr="007B63FE" w:rsidRDefault="00F367C5" w:rsidP="002C5680">
      <w:pPr>
        <w:pStyle w:val="ListParagraph"/>
        <w:widowControl w:val="0"/>
        <w:numPr>
          <w:ilvl w:val="2"/>
          <w:numId w:val="24"/>
        </w:numPr>
        <w:tabs>
          <w:tab w:val="left" w:pos="1134"/>
          <w:tab w:val="left" w:pos="1465"/>
        </w:tabs>
        <w:autoSpaceDE w:val="0"/>
        <w:autoSpaceDN w:val="0"/>
        <w:spacing w:after="120"/>
        <w:ind w:left="0" w:firstLine="851"/>
        <w:contextualSpacing w:val="0"/>
        <w:jc w:val="both"/>
      </w:pPr>
      <w:r w:rsidRPr="007B63FE">
        <w:t>действовать в соответствии с требованиями природоохранных законодательных актов и других нормативных документов Республики</w:t>
      </w:r>
      <w:r w:rsidRPr="007B63FE">
        <w:rPr>
          <w:spacing w:val="-6"/>
        </w:rPr>
        <w:t xml:space="preserve"> </w:t>
      </w:r>
      <w:r w:rsidRPr="007B63FE">
        <w:t>Узбекистан;</w:t>
      </w:r>
    </w:p>
    <w:p w:rsidR="00F367C5" w:rsidRPr="007B63FE" w:rsidRDefault="00F367C5" w:rsidP="002C5680">
      <w:pPr>
        <w:pStyle w:val="ListParagraph"/>
        <w:widowControl w:val="0"/>
        <w:numPr>
          <w:ilvl w:val="2"/>
          <w:numId w:val="24"/>
        </w:numPr>
        <w:tabs>
          <w:tab w:val="left" w:pos="1134"/>
          <w:tab w:val="left" w:pos="1520"/>
        </w:tabs>
        <w:autoSpaceDE w:val="0"/>
        <w:autoSpaceDN w:val="0"/>
        <w:spacing w:after="120"/>
        <w:ind w:left="0" w:firstLine="851"/>
        <w:contextualSpacing w:val="0"/>
        <w:jc w:val="both"/>
      </w:pPr>
      <w:r w:rsidRPr="007B63FE">
        <w:tab/>
        <w:t>обеспечивать экологическое образование и воспитание всех без исключения Работников для осознания ими своего места и роли в системе экологического менеджмента.</w:t>
      </w:r>
    </w:p>
    <w:p w:rsidR="00F367C5" w:rsidRPr="007B63FE" w:rsidRDefault="00F367C5" w:rsidP="00FC1AF0">
      <w:pPr>
        <w:pStyle w:val="Heading21"/>
        <w:tabs>
          <w:tab w:val="left" w:pos="1134"/>
        </w:tabs>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знать и соблюдать требования законодательства Республики Узбекистан и внутренних нормативных документов Общества по охране окружающей</w:t>
      </w:r>
      <w:r w:rsidRPr="007B63FE">
        <w:rPr>
          <w:spacing w:val="-4"/>
        </w:rPr>
        <w:t xml:space="preserve"> </w:t>
      </w:r>
      <w:r w:rsidRPr="007B63FE">
        <w:t>среды;</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демонстрировать собственным примером и формировать экологически ответственное поведение у</w:t>
      </w:r>
      <w:r w:rsidRPr="007B63FE">
        <w:rPr>
          <w:spacing w:val="-2"/>
        </w:rPr>
        <w:t xml:space="preserve"> </w:t>
      </w:r>
      <w:r w:rsidRPr="007B63FE">
        <w:t>окружающих;</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незамедлительно</w:t>
      </w:r>
      <w:r w:rsidRPr="007B63FE">
        <w:rPr>
          <w:spacing w:val="-10"/>
        </w:rPr>
        <w:t xml:space="preserve"> </w:t>
      </w:r>
      <w:r w:rsidRPr="007B63FE">
        <w:t>реагировать</w:t>
      </w:r>
      <w:r w:rsidRPr="007B63FE">
        <w:rPr>
          <w:spacing w:val="-10"/>
        </w:rPr>
        <w:t xml:space="preserve"> </w:t>
      </w:r>
      <w:r w:rsidRPr="007B63FE">
        <w:t>и</w:t>
      </w:r>
      <w:r w:rsidRPr="007B63FE">
        <w:rPr>
          <w:spacing w:val="-8"/>
        </w:rPr>
        <w:t xml:space="preserve"> </w:t>
      </w:r>
      <w:r w:rsidRPr="007B63FE">
        <w:t>информировать</w:t>
      </w:r>
      <w:r w:rsidRPr="007B63FE">
        <w:rPr>
          <w:spacing w:val="-12"/>
        </w:rPr>
        <w:t xml:space="preserve"> </w:t>
      </w:r>
      <w:r w:rsidRPr="007B63FE">
        <w:t>непосредственного</w:t>
      </w:r>
      <w:r w:rsidRPr="007B63FE">
        <w:rPr>
          <w:spacing w:val="-10"/>
        </w:rPr>
        <w:t xml:space="preserve"> </w:t>
      </w:r>
      <w:r w:rsidRPr="007B63FE">
        <w:t>руководителя</w:t>
      </w:r>
      <w:r w:rsidRPr="007B63FE">
        <w:rPr>
          <w:spacing w:val="-9"/>
        </w:rPr>
        <w:t xml:space="preserve"> </w:t>
      </w:r>
      <w:r w:rsidRPr="007B63FE">
        <w:t>и</w:t>
      </w:r>
      <w:r w:rsidRPr="007B63FE">
        <w:rPr>
          <w:spacing w:val="-11"/>
        </w:rPr>
        <w:t xml:space="preserve"> </w:t>
      </w:r>
      <w:r w:rsidRPr="007B63FE">
        <w:t>/</w:t>
      </w:r>
      <w:r w:rsidRPr="007B63FE">
        <w:rPr>
          <w:spacing w:val="-10"/>
        </w:rPr>
        <w:t xml:space="preserve"> </w:t>
      </w:r>
      <w:r w:rsidRPr="007B63FE">
        <w:t>или</w:t>
      </w:r>
      <w:r w:rsidRPr="007B63FE">
        <w:rPr>
          <w:spacing w:val="-10"/>
        </w:rPr>
        <w:t xml:space="preserve"> </w:t>
      </w:r>
      <w:r w:rsidRPr="007B63FE">
        <w:t>иных ответственных лиц, если кто-либо из Работников ведет себя небезопасно в части правил охраны окружающей</w:t>
      </w:r>
      <w:r w:rsidRPr="007B63FE">
        <w:rPr>
          <w:spacing w:val="-3"/>
        </w:rPr>
        <w:t xml:space="preserve"> </w:t>
      </w:r>
      <w:r w:rsidRPr="007B63FE">
        <w:t>среды.</w:t>
      </w:r>
    </w:p>
    <w:p w:rsidR="00F367C5" w:rsidRPr="007B63FE" w:rsidRDefault="00F367C5" w:rsidP="002C5680">
      <w:pPr>
        <w:pStyle w:val="ListParagraph"/>
        <w:widowControl w:val="0"/>
        <w:numPr>
          <w:ilvl w:val="0"/>
          <w:numId w:val="20"/>
        </w:numPr>
        <w:tabs>
          <w:tab w:val="left" w:pos="474"/>
          <w:tab w:val="left" w:pos="1134"/>
        </w:tabs>
        <w:autoSpaceDE w:val="0"/>
        <w:autoSpaceDN w:val="0"/>
        <w:spacing w:after="120"/>
        <w:ind w:left="0" w:firstLine="851"/>
        <w:contextualSpacing w:val="0"/>
        <w:jc w:val="both"/>
      </w:pPr>
      <w:r w:rsidRPr="007B63FE">
        <w:t>обеспечивать рациональное использование энергетических и природных</w:t>
      </w:r>
      <w:r w:rsidRPr="007B63FE">
        <w:rPr>
          <w:spacing w:val="-30"/>
        </w:rPr>
        <w:t xml:space="preserve"> </w:t>
      </w:r>
      <w:r w:rsidRPr="007B63FE">
        <w:t>ресурсов;</w:t>
      </w:r>
    </w:p>
    <w:p w:rsidR="00F367C5" w:rsidRPr="007B63FE" w:rsidRDefault="00F367C5" w:rsidP="00FC1AF0">
      <w:pPr>
        <w:pStyle w:val="Heading11"/>
        <w:spacing w:after="120"/>
        <w:ind w:left="0" w:firstLine="0"/>
        <w:jc w:val="center"/>
        <w:rPr>
          <w:rFonts w:ascii="Times New Roman" w:hAnsi="Times New Roman" w:cs="Times New Roman"/>
          <w:sz w:val="24"/>
          <w:szCs w:val="24"/>
        </w:rPr>
      </w:pPr>
      <w:bookmarkStart w:id="22" w:name="9_ОБРАЩЕНИЕ_С_ИНФОРМАЦИЕЙ_И_ИМУЩЕСТВОМ_О"/>
      <w:bookmarkStart w:id="23" w:name="_bookmark9"/>
      <w:bookmarkEnd w:id="22"/>
      <w:bookmarkEnd w:id="23"/>
      <w:r w:rsidRPr="007B63FE">
        <w:rPr>
          <w:rFonts w:ascii="Times New Roman" w:hAnsi="Times New Roman" w:cs="Times New Roman"/>
          <w:sz w:val="24"/>
          <w:szCs w:val="24"/>
          <w:lang w:val="uz-Cyrl-UZ"/>
        </w:rPr>
        <w:t xml:space="preserve">9. </w:t>
      </w:r>
      <w:r w:rsidRPr="007B63FE">
        <w:rPr>
          <w:rFonts w:ascii="Times New Roman" w:hAnsi="Times New Roman" w:cs="Times New Roman"/>
          <w:sz w:val="24"/>
          <w:szCs w:val="24"/>
        </w:rPr>
        <w:t>ОБРАЩЕНИЕ С ИНФОРМАЦИЕЙ И ИМУЩЕСТВОМ</w:t>
      </w:r>
      <w:r w:rsidRPr="007B63FE">
        <w:rPr>
          <w:rFonts w:ascii="Times New Roman" w:hAnsi="Times New Roman" w:cs="Times New Roman"/>
          <w:spacing w:val="-24"/>
          <w:sz w:val="24"/>
          <w:szCs w:val="24"/>
        </w:rPr>
        <w:t xml:space="preserve"> </w:t>
      </w:r>
      <w:r w:rsidRPr="007B63FE">
        <w:rPr>
          <w:rFonts w:ascii="Times New Roman" w:hAnsi="Times New Roman" w:cs="Times New Roman"/>
          <w:sz w:val="24"/>
          <w:szCs w:val="24"/>
        </w:rPr>
        <w:t>ОБЩЕСТВА</w:t>
      </w:r>
    </w:p>
    <w:p w:rsidR="00F367C5" w:rsidRPr="007B63FE" w:rsidRDefault="00F367C5" w:rsidP="00FC1AF0">
      <w:pPr>
        <w:widowControl w:val="0"/>
        <w:autoSpaceDE w:val="0"/>
        <w:autoSpaceDN w:val="0"/>
        <w:spacing w:after="120"/>
        <w:ind w:firstLine="851"/>
        <w:jc w:val="both"/>
      </w:pPr>
      <w:r w:rsidRPr="007B63FE">
        <w:rPr>
          <w:lang w:val="uz-Cyrl-UZ"/>
        </w:rPr>
        <w:t xml:space="preserve">9.1. </w:t>
      </w:r>
      <w:r w:rsidRPr="007B63FE">
        <w:t>В ходе трудовой деятельности в Обществе Работники имеют доступ к различной, в том числе Конфиденциальной, информации Общества, Контрагентов и партнеров в соответствии с занимаемой ими должностью и возложенными на них должностными полномочиями.</w:t>
      </w:r>
    </w:p>
    <w:p w:rsidR="00F367C5" w:rsidRPr="007B63FE" w:rsidRDefault="00F367C5" w:rsidP="00FC1AF0">
      <w:pPr>
        <w:pStyle w:val="BodyText"/>
        <w:spacing w:line="240" w:lineRule="auto"/>
        <w:ind w:firstLine="851"/>
        <w:jc w:val="both"/>
        <w:rPr>
          <w:rFonts w:ascii="Times New Roman" w:hAnsi="Times New Roman"/>
          <w:sz w:val="24"/>
          <w:szCs w:val="24"/>
        </w:rPr>
      </w:pPr>
      <w:bookmarkStart w:id="24" w:name="Раскрытие_Конфиденциальной_информации_мо"/>
      <w:bookmarkEnd w:id="24"/>
      <w:r w:rsidRPr="007B63FE">
        <w:rPr>
          <w:rFonts w:ascii="Times New Roman" w:hAnsi="Times New Roman"/>
          <w:sz w:val="24"/>
          <w:szCs w:val="24"/>
        </w:rPr>
        <w:t>Раскрытие Конфиденциальной информации может нанести вред финансово- хозяйственной деятельности и/или репутации Общества, его Контрагентам, либо может</w:t>
      </w:r>
      <w:bookmarkStart w:id="25" w:name="Общество_серьезно_относится_к_защите__от"/>
      <w:bookmarkEnd w:id="25"/>
      <w:r w:rsidRPr="007B63FE">
        <w:rPr>
          <w:rFonts w:ascii="Times New Roman" w:hAnsi="Times New Roman"/>
          <w:sz w:val="24"/>
          <w:szCs w:val="24"/>
        </w:rPr>
        <w:t xml:space="preserve"> быть намеренно использовано в ущерб Обществу его конкурентами или иными лицами.</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Общество серьезно относится к защите от незаконного разглашения Конфиденциальной информации,</w:t>
      </w:r>
      <w:r w:rsidRPr="007B63FE">
        <w:rPr>
          <w:rFonts w:ascii="Times New Roman" w:hAnsi="Times New Roman"/>
          <w:spacing w:val="-5"/>
          <w:sz w:val="24"/>
          <w:szCs w:val="24"/>
        </w:rPr>
        <w:t xml:space="preserve"> </w:t>
      </w:r>
      <w:r w:rsidRPr="007B63FE">
        <w:rPr>
          <w:rFonts w:ascii="Times New Roman" w:hAnsi="Times New Roman"/>
          <w:sz w:val="24"/>
          <w:szCs w:val="24"/>
        </w:rPr>
        <w:t>принадлежащей</w:t>
      </w:r>
      <w:r w:rsidRPr="007B63FE">
        <w:rPr>
          <w:rFonts w:ascii="Times New Roman" w:hAnsi="Times New Roman"/>
          <w:spacing w:val="-6"/>
          <w:sz w:val="24"/>
          <w:szCs w:val="24"/>
        </w:rPr>
        <w:t xml:space="preserve"> </w:t>
      </w:r>
      <w:r w:rsidRPr="007B63FE">
        <w:rPr>
          <w:rFonts w:ascii="Times New Roman" w:hAnsi="Times New Roman"/>
          <w:sz w:val="24"/>
          <w:szCs w:val="24"/>
        </w:rPr>
        <w:t>как</w:t>
      </w:r>
      <w:r w:rsidRPr="007B63FE">
        <w:rPr>
          <w:rFonts w:ascii="Times New Roman" w:hAnsi="Times New Roman"/>
          <w:spacing w:val="-5"/>
          <w:sz w:val="24"/>
          <w:szCs w:val="24"/>
        </w:rPr>
        <w:t xml:space="preserve"> </w:t>
      </w:r>
      <w:r w:rsidRPr="007B63FE">
        <w:rPr>
          <w:rFonts w:ascii="Times New Roman" w:hAnsi="Times New Roman"/>
          <w:sz w:val="24"/>
          <w:szCs w:val="24"/>
        </w:rPr>
        <w:t>Обществу,</w:t>
      </w:r>
      <w:r w:rsidRPr="007B63FE">
        <w:rPr>
          <w:rFonts w:ascii="Times New Roman" w:hAnsi="Times New Roman"/>
          <w:spacing w:val="-5"/>
          <w:sz w:val="24"/>
          <w:szCs w:val="24"/>
        </w:rPr>
        <w:t xml:space="preserve"> </w:t>
      </w:r>
      <w:r w:rsidRPr="007B63FE">
        <w:rPr>
          <w:rFonts w:ascii="Times New Roman" w:hAnsi="Times New Roman"/>
          <w:sz w:val="24"/>
          <w:szCs w:val="24"/>
        </w:rPr>
        <w:t>так</w:t>
      </w:r>
      <w:r w:rsidRPr="007B63FE">
        <w:rPr>
          <w:rFonts w:ascii="Times New Roman" w:hAnsi="Times New Roman"/>
          <w:spacing w:val="-5"/>
          <w:sz w:val="24"/>
          <w:szCs w:val="24"/>
        </w:rPr>
        <w:t xml:space="preserve"> </w:t>
      </w:r>
      <w:r w:rsidRPr="007B63FE">
        <w:rPr>
          <w:rFonts w:ascii="Times New Roman" w:hAnsi="Times New Roman"/>
          <w:sz w:val="24"/>
          <w:szCs w:val="24"/>
        </w:rPr>
        <w:t>и</w:t>
      </w:r>
      <w:r w:rsidRPr="007B63FE">
        <w:rPr>
          <w:rFonts w:ascii="Times New Roman" w:hAnsi="Times New Roman"/>
          <w:spacing w:val="-3"/>
          <w:sz w:val="24"/>
          <w:szCs w:val="24"/>
        </w:rPr>
        <w:t xml:space="preserve"> </w:t>
      </w:r>
      <w:r w:rsidRPr="007B63FE">
        <w:rPr>
          <w:rFonts w:ascii="Times New Roman" w:hAnsi="Times New Roman"/>
          <w:sz w:val="24"/>
          <w:szCs w:val="24"/>
        </w:rPr>
        <w:t>его</w:t>
      </w:r>
      <w:r w:rsidRPr="007B63FE">
        <w:rPr>
          <w:rFonts w:ascii="Times New Roman" w:hAnsi="Times New Roman"/>
          <w:spacing w:val="-5"/>
          <w:sz w:val="24"/>
          <w:szCs w:val="24"/>
        </w:rPr>
        <w:t xml:space="preserve"> </w:t>
      </w:r>
      <w:r w:rsidRPr="007B63FE">
        <w:rPr>
          <w:rFonts w:ascii="Times New Roman" w:hAnsi="Times New Roman"/>
          <w:sz w:val="24"/>
          <w:szCs w:val="24"/>
        </w:rPr>
        <w:t>Контрагентам,</w:t>
      </w:r>
      <w:r w:rsidRPr="007B63FE">
        <w:rPr>
          <w:rFonts w:ascii="Times New Roman" w:hAnsi="Times New Roman"/>
          <w:spacing w:val="-4"/>
          <w:sz w:val="24"/>
          <w:szCs w:val="24"/>
        </w:rPr>
        <w:t xml:space="preserve"> </w:t>
      </w:r>
      <w:r w:rsidRPr="007B63FE">
        <w:rPr>
          <w:rFonts w:ascii="Times New Roman" w:hAnsi="Times New Roman"/>
          <w:sz w:val="24"/>
          <w:szCs w:val="24"/>
        </w:rPr>
        <w:t>деловым</w:t>
      </w:r>
      <w:r w:rsidRPr="007B63FE">
        <w:rPr>
          <w:rFonts w:ascii="Times New Roman" w:hAnsi="Times New Roman"/>
          <w:spacing w:val="-7"/>
          <w:sz w:val="24"/>
          <w:szCs w:val="24"/>
        </w:rPr>
        <w:t xml:space="preserve"> </w:t>
      </w:r>
      <w:r w:rsidRPr="007B63FE">
        <w:rPr>
          <w:rFonts w:ascii="Times New Roman" w:hAnsi="Times New Roman"/>
          <w:sz w:val="24"/>
          <w:szCs w:val="24"/>
        </w:rPr>
        <w:t>партнерам и иным третьим лицам, поэтому доступ к такой информации предоставляется только тем Работникам, которым она нужна для работы, и только в необходимом для нее</w:t>
      </w:r>
      <w:r w:rsidRPr="007B63FE">
        <w:rPr>
          <w:rFonts w:ascii="Times New Roman" w:hAnsi="Times New Roman"/>
          <w:spacing w:val="-23"/>
          <w:sz w:val="24"/>
          <w:szCs w:val="24"/>
        </w:rPr>
        <w:t xml:space="preserve"> </w:t>
      </w:r>
      <w:r w:rsidRPr="007B63FE">
        <w:rPr>
          <w:rFonts w:ascii="Times New Roman" w:hAnsi="Times New Roman"/>
          <w:sz w:val="24"/>
          <w:szCs w:val="24"/>
        </w:rPr>
        <w:t>объеме.</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соблюдать</w:t>
      </w:r>
      <w:r w:rsidRPr="007B63FE">
        <w:rPr>
          <w:spacing w:val="-17"/>
        </w:rPr>
        <w:t xml:space="preserve"> </w:t>
      </w:r>
      <w:r w:rsidRPr="007B63FE">
        <w:t>режимы</w:t>
      </w:r>
      <w:r w:rsidRPr="007B63FE">
        <w:rPr>
          <w:spacing w:val="-18"/>
        </w:rPr>
        <w:t xml:space="preserve"> </w:t>
      </w:r>
      <w:r w:rsidRPr="007B63FE">
        <w:t>обращения</w:t>
      </w:r>
      <w:r w:rsidRPr="007B63FE">
        <w:rPr>
          <w:spacing w:val="-18"/>
        </w:rPr>
        <w:t xml:space="preserve"> </w:t>
      </w:r>
      <w:r w:rsidRPr="007B63FE">
        <w:t>с</w:t>
      </w:r>
      <w:r w:rsidRPr="007B63FE">
        <w:rPr>
          <w:spacing w:val="-18"/>
        </w:rPr>
        <w:t xml:space="preserve"> </w:t>
      </w:r>
      <w:r w:rsidRPr="007B63FE">
        <w:t>информацией,</w:t>
      </w:r>
      <w:r w:rsidRPr="007B63FE">
        <w:rPr>
          <w:spacing w:val="-18"/>
        </w:rPr>
        <w:t xml:space="preserve"> </w:t>
      </w:r>
      <w:r w:rsidRPr="007B63FE">
        <w:t>установленные</w:t>
      </w:r>
      <w:r w:rsidRPr="007B63FE">
        <w:rPr>
          <w:spacing w:val="-18"/>
        </w:rPr>
        <w:t xml:space="preserve"> </w:t>
      </w:r>
      <w:r w:rsidRPr="007B63FE">
        <w:t>законодательством</w:t>
      </w:r>
      <w:r w:rsidRPr="007B63FE">
        <w:rPr>
          <w:spacing w:val="-16"/>
        </w:rPr>
        <w:t xml:space="preserve"> </w:t>
      </w:r>
      <w:r w:rsidRPr="007B63FE">
        <w:t>Республики Узбекистан и внутренними нормативными документами Общества, в отношении различных видов информации, в том числе «государственных секретов», «коммерческой тайны» и служебной тайны и</w:t>
      </w:r>
      <w:r w:rsidRPr="007B63FE">
        <w:rPr>
          <w:spacing w:val="-3"/>
        </w:rPr>
        <w:t xml:space="preserve"> </w:t>
      </w:r>
      <w:r w:rsidRPr="007B63FE">
        <w:t>др.;</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использовать Конфиденциальную информацию строго по служебному назначению в рамках исполнения своих должностных обязанностей и полномочий в соответствии с установленными требованиями Общества и законодательства Республики</w:t>
      </w:r>
      <w:r w:rsidRPr="007B63FE">
        <w:rPr>
          <w:spacing w:val="-6"/>
        </w:rPr>
        <w:t xml:space="preserve"> </w:t>
      </w:r>
      <w:r w:rsidRPr="007B63FE">
        <w:t>Узбекистан;</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w:t>
      </w:r>
      <w:r w:rsidRPr="007B63FE">
        <w:rPr>
          <w:spacing w:val="-7"/>
        </w:rPr>
        <w:t xml:space="preserve"> </w:t>
      </w:r>
      <w:r w:rsidRPr="007B63FE">
        <w:t>обсуждать</w:t>
      </w:r>
      <w:r w:rsidRPr="007B63FE">
        <w:rPr>
          <w:spacing w:val="-7"/>
        </w:rPr>
        <w:t xml:space="preserve"> </w:t>
      </w:r>
      <w:r w:rsidRPr="007B63FE">
        <w:t>с</w:t>
      </w:r>
      <w:r w:rsidRPr="007B63FE">
        <w:rPr>
          <w:spacing w:val="-5"/>
        </w:rPr>
        <w:t xml:space="preserve"> </w:t>
      </w:r>
      <w:r w:rsidRPr="007B63FE">
        <w:t>другими</w:t>
      </w:r>
      <w:r w:rsidRPr="007B63FE">
        <w:rPr>
          <w:spacing w:val="-5"/>
        </w:rPr>
        <w:t xml:space="preserve"> </w:t>
      </w:r>
      <w:r w:rsidRPr="007B63FE">
        <w:t>Работниками</w:t>
      </w:r>
      <w:r w:rsidRPr="007B63FE">
        <w:rPr>
          <w:spacing w:val="-7"/>
        </w:rPr>
        <w:t xml:space="preserve"> </w:t>
      </w:r>
      <w:r w:rsidRPr="007B63FE">
        <w:t>Общества</w:t>
      </w:r>
      <w:r w:rsidRPr="007B63FE">
        <w:rPr>
          <w:spacing w:val="-6"/>
        </w:rPr>
        <w:t xml:space="preserve"> </w:t>
      </w:r>
      <w:r w:rsidRPr="007B63FE">
        <w:t>Конфиденциальную</w:t>
      </w:r>
      <w:r w:rsidRPr="007B63FE">
        <w:rPr>
          <w:spacing w:val="-4"/>
        </w:rPr>
        <w:t xml:space="preserve"> </w:t>
      </w:r>
      <w:r w:rsidRPr="007B63FE">
        <w:t>информацию,</w:t>
      </w:r>
      <w:r w:rsidRPr="007B63FE">
        <w:rPr>
          <w:spacing w:val="-4"/>
        </w:rPr>
        <w:t xml:space="preserve"> </w:t>
      </w:r>
      <w:r w:rsidRPr="007B63FE">
        <w:t>если</w:t>
      </w:r>
      <w:r w:rsidRPr="007B63FE">
        <w:rPr>
          <w:spacing w:val="-7"/>
        </w:rPr>
        <w:t xml:space="preserve"> </w:t>
      </w:r>
      <w:r w:rsidRPr="007B63FE">
        <w:t>в</w:t>
      </w:r>
      <w:r w:rsidRPr="007B63FE">
        <w:rPr>
          <w:spacing w:val="-6"/>
        </w:rPr>
        <w:t xml:space="preserve"> </w:t>
      </w:r>
      <w:r w:rsidRPr="007B63FE">
        <w:t>этом нет прямой необходимости в связи с исполнением ими должностных</w:t>
      </w:r>
      <w:r w:rsidRPr="007B63FE">
        <w:rPr>
          <w:spacing w:val="-13"/>
        </w:rPr>
        <w:t xml:space="preserve"> </w:t>
      </w:r>
      <w:r w:rsidRPr="007B63FE">
        <w:t>обязанностей;</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обсуждать Конфиденциальную информацию в публичных</w:t>
      </w:r>
      <w:r w:rsidRPr="007B63FE">
        <w:rPr>
          <w:spacing w:val="-4"/>
        </w:rPr>
        <w:t xml:space="preserve"> </w:t>
      </w:r>
      <w:r w:rsidRPr="007B63FE">
        <w:t>местах;</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w:t>
      </w:r>
      <w:r w:rsidRPr="007B63FE">
        <w:rPr>
          <w:spacing w:val="-16"/>
        </w:rPr>
        <w:t xml:space="preserve"> </w:t>
      </w:r>
      <w:r w:rsidRPr="007B63FE">
        <w:t>делать</w:t>
      </w:r>
      <w:r w:rsidRPr="007B63FE">
        <w:rPr>
          <w:spacing w:val="-13"/>
        </w:rPr>
        <w:t xml:space="preserve"> </w:t>
      </w:r>
      <w:r w:rsidRPr="007B63FE">
        <w:t>записи</w:t>
      </w:r>
      <w:r w:rsidRPr="007B63FE">
        <w:rPr>
          <w:spacing w:val="-14"/>
        </w:rPr>
        <w:t xml:space="preserve"> </w:t>
      </w:r>
      <w:r w:rsidRPr="007B63FE">
        <w:t>в</w:t>
      </w:r>
      <w:r w:rsidRPr="007B63FE">
        <w:rPr>
          <w:spacing w:val="-15"/>
        </w:rPr>
        <w:t xml:space="preserve"> </w:t>
      </w:r>
      <w:r w:rsidRPr="007B63FE">
        <w:t>каком-либо</w:t>
      </w:r>
      <w:r w:rsidRPr="007B63FE">
        <w:rPr>
          <w:spacing w:val="-14"/>
        </w:rPr>
        <w:t xml:space="preserve"> </w:t>
      </w:r>
      <w:r w:rsidRPr="007B63FE">
        <w:t>формате,</w:t>
      </w:r>
      <w:r w:rsidRPr="007B63FE">
        <w:rPr>
          <w:spacing w:val="-15"/>
        </w:rPr>
        <w:t xml:space="preserve"> </w:t>
      </w:r>
      <w:r w:rsidRPr="007B63FE">
        <w:t>не</w:t>
      </w:r>
      <w:r w:rsidRPr="007B63FE">
        <w:rPr>
          <w:spacing w:val="-16"/>
        </w:rPr>
        <w:t xml:space="preserve"> </w:t>
      </w:r>
      <w:r w:rsidRPr="007B63FE">
        <w:t>создавать</w:t>
      </w:r>
      <w:r w:rsidRPr="007B63FE">
        <w:rPr>
          <w:spacing w:val="-15"/>
        </w:rPr>
        <w:t xml:space="preserve"> </w:t>
      </w:r>
      <w:r w:rsidRPr="007B63FE">
        <w:t>архивы</w:t>
      </w:r>
      <w:r w:rsidRPr="007B63FE">
        <w:rPr>
          <w:spacing w:val="-13"/>
        </w:rPr>
        <w:t xml:space="preserve"> </w:t>
      </w:r>
      <w:r w:rsidRPr="007B63FE">
        <w:t>и</w:t>
      </w:r>
      <w:r w:rsidRPr="007B63FE">
        <w:rPr>
          <w:spacing w:val="-16"/>
        </w:rPr>
        <w:t xml:space="preserve"> </w:t>
      </w:r>
      <w:r w:rsidRPr="007B63FE">
        <w:t>не</w:t>
      </w:r>
      <w:r w:rsidRPr="007B63FE">
        <w:rPr>
          <w:spacing w:val="-14"/>
        </w:rPr>
        <w:t xml:space="preserve"> </w:t>
      </w:r>
      <w:r w:rsidRPr="007B63FE">
        <w:t>копировать</w:t>
      </w:r>
      <w:r w:rsidRPr="007B63FE">
        <w:rPr>
          <w:spacing w:val="-13"/>
        </w:rPr>
        <w:t xml:space="preserve"> </w:t>
      </w:r>
      <w:r w:rsidRPr="007B63FE">
        <w:t>каким-либо</w:t>
      </w:r>
      <w:r w:rsidRPr="007B63FE">
        <w:rPr>
          <w:spacing w:val="-14"/>
        </w:rPr>
        <w:t xml:space="preserve"> </w:t>
      </w:r>
      <w:r w:rsidRPr="007B63FE">
        <w:t>иным способом информацию о деятельности Общества, доступную в связи с исполнением должностных обязанностей, если в этом нет прямой</w:t>
      </w:r>
      <w:r w:rsidRPr="007B63FE">
        <w:rPr>
          <w:spacing w:val="-4"/>
        </w:rPr>
        <w:t xml:space="preserve"> </w:t>
      </w:r>
      <w:r w:rsidRPr="007B63FE">
        <w:t>необходимости;</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передавать третьим лицам (в том числе неограниченному кругу лиц) Конфиденциальную информацию Общества или его Контрагентов, деловых партнеров и иных третьих лиц за исключением случаев, когда передача Конфиденциальной информации санкционирована в порядке, установленном в Обществе, и происходит в рамках требований применимого законодательства;</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использовать информацию, не являющуюся публичной, то есть не раскрытую в открытых источниках, и полученную в ходе исполнения должностных обязанностей в Обществе, в своих частных интересах, в том числе с целью покупки и/или продажи ценных бумаг Общества или иных</w:t>
      </w:r>
      <w:r w:rsidRPr="007B63FE">
        <w:rPr>
          <w:spacing w:val="-1"/>
        </w:rPr>
        <w:t xml:space="preserve"> </w:t>
      </w:r>
      <w:r w:rsidRPr="007B63FE">
        <w:t>лиц;</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соблюдать правило «чистого стола», в том</w:t>
      </w:r>
      <w:r w:rsidRPr="007B63FE">
        <w:rPr>
          <w:spacing w:val="1"/>
        </w:rPr>
        <w:t xml:space="preserve"> </w:t>
      </w:r>
      <w:r w:rsidRPr="007B63FE">
        <w:t>числе:</w:t>
      </w:r>
    </w:p>
    <w:p w:rsidR="00F367C5" w:rsidRPr="007B63FE" w:rsidRDefault="00F367C5" w:rsidP="002C5680">
      <w:pPr>
        <w:pStyle w:val="ListParagraph"/>
        <w:widowControl w:val="0"/>
        <w:numPr>
          <w:ilvl w:val="1"/>
          <w:numId w:val="20"/>
        </w:numPr>
        <w:tabs>
          <w:tab w:val="left" w:pos="834"/>
        </w:tabs>
        <w:autoSpaceDE w:val="0"/>
        <w:autoSpaceDN w:val="0"/>
        <w:spacing w:after="120"/>
        <w:ind w:left="0" w:firstLine="851"/>
        <w:contextualSpacing w:val="0"/>
        <w:jc w:val="both"/>
      </w:pPr>
      <w:r w:rsidRPr="007B63FE">
        <w:t>блокировать компьютер и обеспечивать надёжное хранение портативных устройств (ноутбук,</w:t>
      </w:r>
      <w:r w:rsidRPr="007B63FE">
        <w:rPr>
          <w:spacing w:val="-12"/>
        </w:rPr>
        <w:t xml:space="preserve"> </w:t>
      </w:r>
      <w:r w:rsidRPr="007B63FE">
        <w:t>планшет,</w:t>
      </w:r>
      <w:r w:rsidRPr="007B63FE">
        <w:rPr>
          <w:spacing w:val="-12"/>
        </w:rPr>
        <w:t xml:space="preserve"> </w:t>
      </w:r>
      <w:r w:rsidRPr="007B63FE">
        <w:t>смартфон)</w:t>
      </w:r>
      <w:r w:rsidRPr="007B63FE">
        <w:rPr>
          <w:spacing w:val="-10"/>
        </w:rPr>
        <w:t xml:space="preserve"> </w:t>
      </w:r>
      <w:r w:rsidRPr="007B63FE">
        <w:t>и</w:t>
      </w:r>
      <w:r w:rsidRPr="007B63FE">
        <w:rPr>
          <w:spacing w:val="-11"/>
        </w:rPr>
        <w:t xml:space="preserve"> </w:t>
      </w:r>
      <w:r w:rsidRPr="007B63FE">
        <w:t>съёмных</w:t>
      </w:r>
      <w:r w:rsidRPr="007B63FE">
        <w:rPr>
          <w:spacing w:val="-10"/>
        </w:rPr>
        <w:t xml:space="preserve"> </w:t>
      </w:r>
      <w:r w:rsidRPr="007B63FE">
        <w:t>носителей</w:t>
      </w:r>
      <w:r w:rsidRPr="007B63FE">
        <w:rPr>
          <w:spacing w:val="-13"/>
        </w:rPr>
        <w:t xml:space="preserve"> </w:t>
      </w:r>
      <w:r w:rsidRPr="007B63FE">
        <w:t>информации</w:t>
      </w:r>
      <w:r w:rsidRPr="007B63FE">
        <w:rPr>
          <w:spacing w:val="-12"/>
        </w:rPr>
        <w:t xml:space="preserve"> </w:t>
      </w:r>
      <w:r w:rsidRPr="007B63FE">
        <w:t>(внешние</w:t>
      </w:r>
      <w:r w:rsidRPr="007B63FE">
        <w:rPr>
          <w:spacing w:val="-10"/>
        </w:rPr>
        <w:t xml:space="preserve"> </w:t>
      </w:r>
      <w:r w:rsidRPr="007B63FE">
        <w:t>HD-диски,</w:t>
      </w:r>
      <w:r w:rsidRPr="007B63FE">
        <w:rPr>
          <w:spacing w:val="-10"/>
        </w:rPr>
        <w:t xml:space="preserve"> </w:t>
      </w:r>
      <w:r w:rsidRPr="007B63FE">
        <w:t>flesh- накопители, DVD/CD-диски и др.), уходя с рабочего</w:t>
      </w:r>
      <w:r w:rsidRPr="007B63FE">
        <w:rPr>
          <w:spacing w:val="-6"/>
        </w:rPr>
        <w:t xml:space="preserve"> </w:t>
      </w:r>
      <w:r w:rsidRPr="007B63FE">
        <w:t>места,</w:t>
      </w:r>
    </w:p>
    <w:p w:rsidR="00F367C5" w:rsidRPr="007B63FE" w:rsidRDefault="00F367C5" w:rsidP="002C5680">
      <w:pPr>
        <w:pStyle w:val="ListParagraph"/>
        <w:widowControl w:val="0"/>
        <w:numPr>
          <w:ilvl w:val="1"/>
          <w:numId w:val="20"/>
        </w:numPr>
        <w:tabs>
          <w:tab w:val="left" w:pos="833"/>
        </w:tabs>
        <w:autoSpaceDE w:val="0"/>
        <w:autoSpaceDN w:val="0"/>
        <w:spacing w:after="120"/>
        <w:ind w:left="0" w:firstLine="851"/>
        <w:contextualSpacing w:val="0"/>
        <w:jc w:val="both"/>
      </w:pPr>
      <w:r w:rsidRPr="007B63FE">
        <w:t>не оставлять в открытом доступе материальные носители информации, следовать правилам хранения Конфиденциальной информации и документов, установленным в Обществе;</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соблюдать установленные Обществом правила информационной безопасности, обеспечить безопасность своих паролей (в том числе от рабочих компьютеров, ноутбуков, внутренних систем, корпоративных сайтов и корпоративных банковских карт), не передавать их другим лицам, не записывать их, не использовать функции автоматического сохранения</w:t>
      </w:r>
      <w:r w:rsidRPr="007B63FE">
        <w:rPr>
          <w:spacing w:val="-17"/>
        </w:rPr>
        <w:t xml:space="preserve"> </w:t>
      </w:r>
      <w:r w:rsidRPr="007B63FE">
        <w:t>паролей;</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проявлять осторожность в работе с электронными данными и ресурсами, в том числе при получении ссылок, файлов и приложений с незнакомых</w:t>
      </w:r>
      <w:r w:rsidRPr="007B63FE">
        <w:rPr>
          <w:spacing w:val="-8"/>
        </w:rPr>
        <w:t xml:space="preserve"> </w:t>
      </w:r>
      <w:r w:rsidRPr="007B63FE">
        <w:t>адресов;</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использовать только авторизированное в Обществе программное обеспечение, не устанавливать какое-либо иное программное обеспечение на компьютеры и портативные устройства (ноутбук, планшет, смартфон) Общества, не отключать программы и/или не игнорировать требования обеспечения информационной безопасности</w:t>
      </w:r>
      <w:r w:rsidRPr="007B63FE">
        <w:rPr>
          <w:spacing w:val="-7"/>
        </w:rPr>
        <w:t xml:space="preserve"> </w:t>
      </w:r>
      <w:r w:rsidRPr="007B63FE">
        <w:t>Общества;</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раскрывать Конфиденциальную информацию после увольнения из Общества в течение срока, установленного внутренними нормативными документами Общества, соглашениями между Обществом и Работником и/или законодательством Республики</w:t>
      </w:r>
      <w:r w:rsidRPr="007B63FE">
        <w:rPr>
          <w:spacing w:val="-7"/>
        </w:rPr>
        <w:t xml:space="preserve"> </w:t>
      </w:r>
      <w:r w:rsidRPr="007B63FE">
        <w:t>Узбекистан;</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возвращать отправителю и/или уничтожать Конфиденциальную информацию, которая не запрашивалась, но была получена (предварительно уведомив</w:t>
      </w:r>
      <w:r w:rsidRPr="007B63FE">
        <w:rPr>
          <w:spacing w:val="-9"/>
        </w:rPr>
        <w:t xml:space="preserve"> </w:t>
      </w:r>
      <w:r w:rsidRPr="007B63FE">
        <w:t>отправителя);</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при исполнении должностных обязанностей принимать соответствующие меры защиты Конфиденциальной информации и следить за тем, чтобы предупреждать любые случаи преднамеренного, случайного или несанкционированного доступа к</w:t>
      </w:r>
      <w:r w:rsidRPr="007B63FE">
        <w:rPr>
          <w:spacing w:val="-6"/>
        </w:rPr>
        <w:t xml:space="preserve"> </w:t>
      </w:r>
      <w:r w:rsidRPr="007B63FE">
        <w:t>ней;</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в случае возникновения сомнений в отношении вопросов защиты или использования информации обращаться за разъяснениями к своему непосредственному руководителю и/или начальнику управления по развитию информационных технологий и информационной безопасности.</w:t>
      </w:r>
    </w:p>
    <w:p w:rsidR="00F367C5" w:rsidRPr="007B63FE" w:rsidRDefault="00F367C5" w:rsidP="00FC1AF0">
      <w:pPr>
        <w:pStyle w:val="ListParagraph"/>
        <w:widowControl w:val="0"/>
        <w:autoSpaceDE w:val="0"/>
        <w:autoSpaceDN w:val="0"/>
        <w:spacing w:after="120"/>
        <w:ind w:left="0" w:firstLine="851"/>
        <w:contextualSpacing w:val="0"/>
        <w:jc w:val="both"/>
      </w:pPr>
      <w:r w:rsidRPr="007B63FE">
        <w:rPr>
          <w:lang w:val="uz-Cyrl-UZ"/>
        </w:rPr>
        <w:t xml:space="preserve">9.2. </w:t>
      </w:r>
      <w:r w:rsidRPr="007B63FE">
        <w:t>Общество</w:t>
      </w:r>
      <w:r w:rsidRPr="007B63FE">
        <w:rPr>
          <w:spacing w:val="-10"/>
        </w:rPr>
        <w:t xml:space="preserve"> </w:t>
      </w:r>
      <w:r w:rsidRPr="007B63FE">
        <w:t>имеет</w:t>
      </w:r>
      <w:r w:rsidRPr="007B63FE">
        <w:rPr>
          <w:spacing w:val="-12"/>
        </w:rPr>
        <w:t xml:space="preserve"> </w:t>
      </w:r>
      <w:r w:rsidRPr="007B63FE">
        <w:t>право</w:t>
      </w:r>
      <w:r w:rsidRPr="007B63FE">
        <w:rPr>
          <w:spacing w:val="-10"/>
        </w:rPr>
        <w:t xml:space="preserve"> </w:t>
      </w:r>
      <w:r w:rsidRPr="007B63FE">
        <w:t>комментировать</w:t>
      </w:r>
      <w:r w:rsidRPr="007B63FE">
        <w:rPr>
          <w:spacing w:val="-12"/>
        </w:rPr>
        <w:t xml:space="preserve"> </w:t>
      </w:r>
      <w:r w:rsidRPr="007B63FE">
        <w:t>заявления</w:t>
      </w:r>
      <w:r w:rsidRPr="007B63FE">
        <w:rPr>
          <w:spacing w:val="-7"/>
        </w:rPr>
        <w:t xml:space="preserve"> </w:t>
      </w:r>
      <w:r w:rsidRPr="007B63FE">
        <w:t>и</w:t>
      </w:r>
      <w:r w:rsidRPr="007B63FE">
        <w:rPr>
          <w:spacing w:val="-13"/>
        </w:rPr>
        <w:t xml:space="preserve"> </w:t>
      </w:r>
      <w:r w:rsidRPr="007B63FE">
        <w:t>ситуации,</w:t>
      </w:r>
      <w:r w:rsidRPr="007B63FE">
        <w:rPr>
          <w:spacing w:val="-9"/>
        </w:rPr>
        <w:t xml:space="preserve"> </w:t>
      </w:r>
      <w:r w:rsidRPr="007B63FE">
        <w:t>которые</w:t>
      </w:r>
      <w:r w:rsidRPr="007B63FE">
        <w:rPr>
          <w:spacing w:val="-10"/>
        </w:rPr>
        <w:t xml:space="preserve"> </w:t>
      </w:r>
      <w:r w:rsidRPr="007B63FE">
        <w:t>могут</w:t>
      </w:r>
      <w:r w:rsidRPr="007B63FE">
        <w:rPr>
          <w:spacing w:val="-10"/>
        </w:rPr>
        <w:t xml:space="preserve"> </w:t>
      </w:r>
      <w:r w:rsidRPr="007B63FE">
        <w:t>повлиять</w:t>
      </w:r>
      <w:r w:rsidRPr="007B63FE">
        <w:rPr>
          <w:spacing w:val="-12"/>
        </w:rPr>
        <w:t xml:space="preserve"> </w:t>
      </w:r>
      <w:r w:rsidRPr="007B63FE">
        <w:t>на его деятельность, а также публиковать информацию о своей деятельности в открытых источниках</w:t>
      </w:r>
      <w:r w:rsidRPr="007B63FE">
        <w:rPr>
          <w:spacing w:val="-18"/>
        </w:rPr>
        <w:t xml:space="preserve"> </w:t>
      </w:r>
      <w:r w:rsidRPr="007B63FE">
        <w:t>(в</w:t>
      </w:r>
      <w:r w:rsidRPr="007B63FE">
        <w:rPr>
          <w:spacing w:val="-16"/>
        </w:rPr>
        <w:t xml:space="preserve"> </w:t>
      </w:r>
      <w:r w:rsidRPr="007B63FE">
        <w:t>том</w:t>
      </w:r>
      <w:r w:rsidRPr="007B63FE">
        <w:rPr>
          <w:spacing w:val="-16"/>
        </w:rPr>
        <w:t xml:space="preserve"> </w:t>
      </w:r>
      <w:r w:rsidRPr="007B63FE">
        <w:t>числе</w:t>
      </w:r>
      <w:r w:rsidRPr="007B63FE">
        <w:rPr>
          <w:spacing w:val="-16"/>
        </w:rPr>
        <w:t xml:space="preserve"> </w:t>
      </w:r>
      <w:r w:rsidRPr="007B63FE">
        <w:t>в</w:t>
      </w:r>
      <w:r w:rsidRPr="007B63FE">
        <w:rPr>
          <w:spacing w:val="-14"/>
        </w:rPr>
        <w:t xml:space="preserve"> </w:t>
      </w:r>
      <w:r w:rsidRPr="007B63FE">
        <w:t>СМИ,</w:t>
      </w:r>
      <w:r w:rsidRPr="007B63FE">
        <w:rPr>
          <w:spacing w:val="-18"/>
        </w:rPr>
        <w:t xml:space="preserve"> </w:t>
      </w:r>
      <w:r w:rsidRPr="007B63FE">
        <w:t>на</w:t>
      </w:r>
      <w:r w:rsidRPr="007B63FE">
        <w:rPr>
          <w:spacing w:val="-19"/>
        </w:rPr>
        <w:t xml:space="preserve"> </w:t>
      </w:r>
      <w:r w:rsidRPr="007B63FE">
        <w:t>Интернет-сайте</w:t>
      </w:r>
      <w:r w:rsidRPr="007B63FE">
        <w:rPr>
          <w:spacing w:val="-14"/>
        </w:rPr>
        <w:t xml:space="preserve"> </w:t>
      </w:r>
      <w:r w:rsidRPr="007B63FE">
        <w:t>Общества,</w:t>
      </w:r>
      <w:r w:rsidRPr="007B63FE">
        <w:rPr>
          <w:spacing w:val="-16"/>
        </w:rPr>
        <w:t xml:space="preserve"> </w:t>
      </w:r>
      <w:r w:rsidRPr="007B63FE">
        <w:t>его</w:t>
      </w:r>
      <w:r w:rsidRPr="007B63FE">
        <w:rPr>
          <w:spacing w:val="-16"/>
        </w:rPr>
        <w:t xml:space="preserve"> </w:t>
      </w:r>
      <w:r w:rsidRPr="007B63FE">
        <w:t>официальных</w:t>
      </w:r>
      <w:r w:rsidRPr="007B63FE">
        <w:rPr>
          <w:spacing w:val="-17"/>
        </w:rPr>
        <w:t xml:space="preserve"> </w:t>
      </w:r>
      <w:r w:rsidRPr="007B63FE">
        <w:t>страницах в социальных сетях и т.д.). Такую информацию, комментарии и заявления от имени Общества могут давать и публиковать члены правления Общества, а также другие Работники Общества при условии соблюдения процедур и получения согласований, установленных во внутренних нормативных документах</w:t>
      </w:r>
      <w:r w:rsidRPr="007B63FE">
        <w:rPr>
          <w:spacing w:val="-5"/>
        </w:rPr>
        <w:t xml:space="preserve"> </w:t>
      </w:r>
      <w:r w:rsidRPr="007B63FE">
        <w:t>Общества.</w:t>
      </w:r>
    </w:p>
    <w:p w:rsidR="00F367C5" w:rsidRPr="007B63FE" w:rsidRDefault="00F367C5" w:rsidP="00FC1AF0">
      <w:pPr>
        <w:pStyle w:val="BodyText"/>
        <w:spacing w:line="240" w:lineRule="auto"/>
        <w:ind w:firstLine="851"/>
        <w:jc w:val="both"/>
        <w:rPr>
          <w:rFonts w:ascii="Times New Roman" w:hAnsi="Times New Roman"/>
          <w:sz w:val="24"/>
          <w:szCs w:val="24"/>
        </w:rPr>
      </w:pPr>
      <w:bookmarkStart w:id="26" w:name="Координацию_ответов_на_обращения_и_заявл"/>
      <w:bookmarkEnd w:id="26"/>
      <w:r w:rsidRPr="007B63FE">
        <w:rPr>
          <w:rFonts w:ascii="Times New Roman" w:hAnsi="Times New Roman"/>
          <w:sz w:val="24"/>
          <w:szCs w:val="24"/>
        </w:rPr>
        <w:t>Координацию ответов на обращения и заявления осуществляет пресс-служба Общества.</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распространять и не обсуждать информацию, связанную с деятельностью Общества, не давать никаких комментариев от лица Общества или от своего имени, пока они не будут предварительно</w:t>
      </w:r>
      <w:r w:rsidRPr="007B63FE">
        <w:rPr>
          <w:spacing w:val="-2"/>
        </w:rPr>
        <w:t xml:space="preserve"> </w:t>
      </w:r>
      <w:r w:rsidRPr="007B63FE">
        <w:t>согласованы;</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всегда корректно и уважительно отзываться о своей работе и деятельности Общества, в том числе в частных разговорах, социальных сетях или других публикациях в открытом</w:t>
      </w:r>
      <w:r w:rsidRPr="007B63FE">
        <w:rPr>
          <w:spacing w:val="-26"/>
        </w:rPr>
        <w:t xml:space="preserve"> </w:t>
      </w:r>
      <w:r w:rsidRPr="007B63FE">
        <w:t>доступе;</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делать заявлений и не принимать участия в действиях, которые могут повлечь за собой дискредитацию репутации Общества, вызвать Конфликт интересов или нанести какой-либо ущерб имуществу или имиджу</w:t>
      </w:r>
      <w:r w:rsidRPr="007B63FE">
        <w:rPr>
          <w:spacing w:val="3"/>
        </w:rPr>
        <w:t xml:space="preserve"> </w:t>
      </w:r>
      <w:r w:rsidRPr="007B63FE">
        <w:t>Общества;</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в случае возникновения сомнений в отношении предоставления каких-либо комментариев обращаться за разъяснениями к своему непосредственному руководителю или руководителю пресс-службы.</w:t>
      </w:r>
    </w:p>
    <w:p w:rsidR="00F367C5" w:rsidRPr="007B63FE" w:rsidRDefault="00F367C5" w:rsidP="00FC1AF0">
      <w:pPr>
        <w:widowControl w:val="0"/>
        <w:autoSpaceDE w:val="0"/>
        <w:autoSpaceDN w:val="0"/>
        <w:spacing w:after="120"/>
        <w:ind w:firstLine="851"/>
        <w:jc w:val="both"/>
      </w:pPr>
      <w:r w:rsidRPr="007B63FE">
        <w:rPr>
          <w:lang w:val="uz-Cyrl-UZ"/>
        </w:rPr>
        <w:t xml:space="preserve">9.3. </w:t>
      </w:r>
      <w:r w:rsidRPr="007B63FE">
        <w:t>Общество уважает право Работников, Контрагентов, партнеров и иных третьих лиц на конфиденциальность и частную жизнь и стремится обеспечивать защиту всех персональных данных, которыми оно</w:t>
      </w:r>
      <w:r w:rsidRPr="007B63FE">
        <w:rPr>
          <w:spacing w:val="-1"/>
        </w:rPr>
        <w:t xml:space="preserve"> </w:t>
      </w:r>
      <w:r w:rsidRPr="007B63FE">
        <w:t>располагает.</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В рамках защиты персональных данных своих Работников, Контрагентов, партнеров и иных третьих лиц Общество собирает и обрабатывает только те персональные данные, которые необходимы для ведения финансово-хозяйственной деятельности и исполнения Обществом своих обязательств, а также соблюдает установленные законодательные требования по их защите.</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Соблюдать установленные правила и процедуры, связанные с обработкой и защитой персональных</w:t>
      </w:r>
      <w:r w:rsidRPr="007B63FE">
        <w:rPr>
          <w:spacing w:val="-12"/>
        </w:rPr>
        <w:t xml:space="preserve"> </w:t>
      </w:r>
      <w:r w:rsidRPr="007B63FE">
        <w:t>данных</w:t>
      </w:r>
      <w:r w:rsidRPr="007B63FE">
        <w:rPr>
          <w:spacing w:val="-11"/>
        </w:rPr>
        <w:t xml:space="preserve"> </w:t>
      </w:r>
      <w:r w:rsidRPr="007B63FE">
        <w:t>других</w:t>
      </w:r>
      <w:r w:rsidRPr="007B63FE">
        <w:rPr>
          <w:spacing w:val="-11"/>
        </w:rPr>
        <w:t xml:space="preserve"> </w:t>
      </w:r>
      <w:r w:rsidRPr="007B63FE">
        <w:t>Работников,</w:t>
      </w:r>
      <w:r w:rsidRPr="007B63FE">
        <w:rPr>
          <w:spacing w:val="-12"/>
        </w:rPr>
        <w:t xml:space="preserve"> </w:t>
      </w:r>
      <w:r w:rsidRPr="007B63FE">
        <w:t>а</w:t>
      </w:r>
      <w:r w:rsidRPr="007B63FE">
        <w:rPr>
          <w:spacing w:val="-13"/>
        </w:rPr>
        <w:t xml:space="preserve"> </w:t>
      </w:r>
      <w:r w:rsidRPr="007B63FE">
        <w:t>также</w:t>
      </w:r>
      <w:r w:rsidRPr="007B63FE">
        <w:rPr>
          <w:spacing w:val="-13"/>
        </w:rPr>
        <w:t xml:space="preserve"> </w:t>
      </w:r>
      <w:r w:rsidRPr="007B63FE">
        <w:t>Контрагентов,</w:t>
      </w:r>
      <w:r w:rsidRPr="007B63FE">
        <w:rPr>
          <w:spacing w:val="-12"/>
        </w:rPr>
        <w:t xml:space="preserve"> </w:t>
      </w:r>
      <w:r w:rsidRPr="007B63FE">
        <w:t>партнеров</w:t>
      </w:r>
      <w:r w:rsidRPr="007B63FE">
        <w:rPr>
          <w:spacing w:val="-12"/>
        </w:rPr>
        <w:t xml:space="preserve"> </w:t>
      </w:r>
      <w:r w:rsidRPr="007B63FE">
        <w:t>и</w:t>
      </w:r>
      <w:r w:rsidRPr="007B63FE">
        <w:rPr>
          <w:spacing w:val="-13"/>
        </w:rPr>
        <w:t xml:space="preserve"> </w:t>
      </w:r>
      <w:r w:rsidRPr="007B63FE">
        <w:t>иных</w:t>
      </w:r>
      <w:r w:rsidRPr="007B63FE">
        <w:rPr>
          <w:spacing w:val="-13"/>
        </w:rPr>
        <w:t xml:space="preserve"> </w:t>
      </w:r>
      <w:r w:rsidRPr="007B63FE">
        <w:t>третьих</w:t>
      </w:r>
      <w:r w:rsidRPr="007B63FE">
        <w:rPr>
          <w:spacing w:val="-13"/>
        </w:rPr>
        <w:t xml:space="preserve"> </w:t>
      </w:r>
      <w:r w:rsidRPr="007B63FE">
        <w:t>лиц;</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при исполнении должностных обязанностей принимать соответствующие меры защиты персональных</w:t>
      </w:r>
      <w:r w:rsidRPr="007B63FE">
        <w:rPr>
          <w:spacing w:val="-14"/>
        </w:rPr>
        <w:t xml:space="preserve"> </w:t>
      </w:r>
      <w:r w:rsidRPr="007B63FE">
        <w:t>данных</w:t>
      </w:r>
      <w:r w:rsidRPr="007B63FE">
        <w:rPr>
          <w:spacing w:val="-13"/>
        </w:rPr>
        <w:t xml:space="preserve"> </w:t>
      </w:r>
      <w:r w:rsidRPr="007B63FE">
        <w:t>и</w:t>
      </w:r>
      <w:r w:rsidRPr="007B63FE">
        <w:rPr>
          <w:spacing w:val="-15"/>
        </w:rPr>
        <w:t xml:space="preserve"> </w:t>
      </w:r>
      <w:r w:rsidRPr="007B63FE">
        <w:t>следить</w:t>
      </w:r>
      <w:r w:rsidRPr="007B63FE">
        <w:rPr>
          <w:spacing w:val="-17"/>
        </w:rPr>
        <w:t xml:space="preserve"> </w:t>
      </w:r>
      <w:r w:rsidRPr="007B63FE">
        <w:t>за</w:t>
      </w:r>
      <w:r w:rsidRPr="007B63FE">
        <w:rPr>
          <w:spacing w:val="-15"/>
        </w:rPr>
        <w:t xml:space="preserve"> </w:t>
      </w:r>
      <w:r w:rsidRPr="007B63FE">
        <w:t>тем,</w:t>
      </w:r>
      <w:r w:rsidRPr="007B63FE">
        <w:rPr>
          <w:spacing w:val="-15"/>
        </w:rPr>
        <w:t xml:space="preserve"> </w:t>
      </w:r>
      <w:r w:rsidRPr="007B63FE">
        <w:t>чтобы</w:t>
      </w:r>
      <w:r w:rsidRPr="007B63FE">
        <w:rPr>
          <w:spacing w:val="-16"/>
        </w:rPr>
        <w:t xml:space="preserve"> </w:t>
      </w:r>
      <w:r w:rsidRPr="007B63FE">
        <w:t>предупреждать</w:t>
      </w:r>
      <w:r w:rsidRPr="007B63FE">
        <w:rPr>
          <w:spacing w:val="-16"/>
        </w:rPr>
        <w:t xml:space="preserve"> </w:t>
      </w:r>
      <w:r w:rsidRPr="007B63FE">
        <w:t>любые</w:t>
      </w:r>
      <w:r w:rsidRPr="007B63FE">
        <w:rPr>
          <w:spacing w:val="-15"/>
        </w:rPr>
        <w:t xml:space="preserve"> </w:t>
      </w:r>
      <w:r w:rsidRPr="007B63FE">
        <w:t>случаи</w:t>
      </w:r>
      <w:r w:rsidRPr="007B63FE">
        <w:rPr>
          <w:spacing w:val="-13"/>
        </w:rPr>
        <w:t xml:space="preserve"> </w:t>
      </w:r>
      <w:r w:rsidRPr="007B63FE">
        <w:t>преднамеренного, случайного или несанкционированного доступа к</w:t>
      </w:r>
      <w:r w:rsidRPr="007B63FE">
        <w:rPr>
          <w:spacing w:val="-5"/>
        </w:rPr>
        <w:t xml:space="preserve"> </w:t>
      </w:r>
      <w:r w:rsidRPr="007B63FE">
        <w:t>ним.</w:t>
      </w:r>
    </w:p>
    <w:p w:rsidR="00F367C5" w:rsidRPr="007B63FE" w:rsidRDefault="00F367C5" w:rsidP="00FC1AF0">
      <w:pPr>
        <w:pStyle w:val="ListParagraph"/>
        <w:widowControl w:val="0"/>
        <w:autoSpaceDE w:val="0"/>
        <w:autoSpaceDN w:val="0"/>
        <w:spacing w:after="120"/>
        <w:ind w:left="0" w:firstLine="851"/>
        <w:contextualSpacing w:val="0"/>
        <w:jc w:val="both"/>
      </w:pPr>
      <w:r w:rsidRPr="007B63FE">
        <w:rPr>
          <w:lang w:val="uz-Cyrl-UZ"/>
        </w:rPr>
        <w:t xml:space="preserve">9.4. </w:t>
      </w:r>
      <w:r w:rsidRPr="007B63FE">
        <w:t>Признавая</w:t>
      </w:r>
      <w:r w:rsidRPr="007B63FE">
        <w:rPr>
          <w:spacing w:val="-11"/>
        </w:rPr>
        <w:t xml:space="preserve"> </w:t>
      </w:r>
      <w:r w:rsidRPr="007B63FE">
        <w:t>права</w:t>
      </w:r>
      <w:r w:rsidRPr="007B63FE">
        <w:rPr>
          <w:spacing w:val="-8"/>
        </w:rPr>
        <w:t xml:space="preserve"> </w:t>
      </w:r>
      <w:r w:rsidRPr="007B63FE">
        <w:t>интеллектуальной</w:t>
      </w:r>
      <w:r w:rsidRPr="007B63FE">
        <w:rPr>
          <w:spacing w:val="-12"/>
        </w:rPr>
        <w:t xml:space="preserve"> </w:t>
      </w:r>
      <w:r w:rsidRPr="007B63FE">
        <w:t>собственности</w:t>
      </w:r>
      <w:r w:rsidRPr="007B63FE">
        <w:rPr>
          <w:spacing w:val="-8"/>
        </w:rPr>
        <w:t xml:space="preserve"> </w:t>
      </w:r>
      <w:r w:rsidRPr="007B63FE">
        <w:t>ценным</w:t>
      </w:r>
      <w:r w:rsidRPr="007B63FE">
        <w:rPr>
          <w:spacing w:val="-11"/>
        </w:rPr>
        <w:t xml:space="preserve"> </w:t>
      </w:r>
      <w:r w:rsidRPr="007B63FE">
        <w:t>активом,</w:t>
      </w:r>
      <w:r w:rsidRPr="007B63FE">
        <w:rPr>
          <w:spacing w:val="-9"/>
        </w:rPr>
        <w:t xml:space="preserve"> </w:t>
      </w:r>
      <w:r w:rsidRPr="007B63FE">
        <w:t>Общество</w:t>
      </w:r>
      <w:r w:rsidRPr="007B63FE">
        <w:rPr>
          <w:spacing w:val="-10"/>
        </w:rPr>
        <w:t xml:space="preserve"> </w:t>
      </w:r>
      <w:r w:rsidRPr="007B63FE">
        <w:t>защищает собственные права интеллектуальной собственности и с уважением относится к правам интеллектуальной собственности других</w:t>
      </w:r>
      <w:r w:rsidRPr="007B63FE">
        <w:rPr>
          <w:spacing w:val="-2"/>
        </w:rPr>
        <w:t xml:space="preserve"> </w:t>
      </w:r>
      <w:r w:rsidRPr="007B63FE">
        <w:t>лиц.</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Каждый в Обществе несет ответственность за предотвращение несанкционированного использования прав интеллектуальной собственности.</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 w:val="left" w:pos="1718"/>
          <w:tab w:val="left" w:pos="3633"/>
          <w:tab w:val="left" w:pos="4956"/>
          <w:tab w:val="left" w:pos="6244"/>
          <w:tab w:val="left" w:pos="6580"/>
          <w:tab w:val="left" w:pos="7332"/>
          <w:tab w:val="left" w:pos="8966"/>
        </w:tabs>
        <w:autoSpaceDE w:val="0"/>
        <w:autoSpaceDN w:val="0"/>
        <w:spacing w:after="120"/>
        <w:ind w:left="0" w:firstLine="851"/>
        <w:contextualSpacing w:val="0"/>
        <w:jc w:val="both"/>
      </w:pPr>
      <w:r w:rsidRPr="007B63FE">
        <w:t>соблюдать</w:t>
      </w:r>
      <w:r>
        <w:t xml:space="preserve"> </w:t>
      </w:r>
      <w:r w:rsidRPr="007B63FE">
        <w:t>законодательство</w:t>
      </w:r>
      <w:r>
        <w:t xml:space="preserve"> </w:t>
      </w:r>
      <w:r w:rsidRPr="007B63FE">
        <w:t>Республики</w:t>
      </w:r>
      <w:r>
        <w:t xml:space="preserve"> </w:t>
      </w:r>
      <w:r w:rsidRPr="007B63FE">
        <w:t>Узбекистан</w:t>
      </w:r>
      <w:r>
        <w:t xml:space="preserve"> </w:t>
      </w:r>
      <w:r w:rsidRPr="007B63FE">
        <w:t>в</w:t>
      </w:r>
      <w:r>
        <w:t xml:space="preserve"> </w:t>
      </w:r>
      <w:r w:rsidRPr="007B63FE">
        <w:t>части</w:t>
      </w:r>
      <w:r>
        <w:t xml:space="preserve"> </w:t>
      </w:r>
      <w:r w:rsidRPr="007B63FE">
        <w:t>использования</w:t>
      </w:r>
      <w:r>
        <w:t xml:space="preserve"> </w:t>
      </w:r>
      <w:r w:rsidRPr="007B63FE">
        <w:rPr>
          <w:spacing w:val="-4"/>
        </w:rPr>
        <w:t xml:space="preserve">прав </w:t>
      </w:r>
      <w:r w:rsidRPr="007B63FE">
        <w:t>интеллектуальной</w:t>
      </w:r>
      <w:r w:rsidRPr="007B63FE">
        <w:rPr>
          <w:spacing w:val="-3"/>
        </w:rPr>
        <w:t xml:space="preserve"> </w:t>
      </w:r>
      <w:r w:rsidRPr="007B63FE">
        <w:t>собственности;</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использовать без законных на то оснований права интеллектуальной собственности Общества и третьих лиц, в т.ч. логотипы, товарные знаки и/или</w:t>
      </w:r>
      <w:r w:rsidRPr="007B63FE">
        <w:rPr>
          <w:spacing w:val="-11"/>
        </w:rPr>
        <w:t xml:space="preserve"> </w:t>
      </w:r>
      <w:r w:rsidRPr="007B63FE">
        <w:t>символику;</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обеспечивать защиту прав интеллектуальной собственности надлежащим образом при создании или запуске в производство новых товаров и</w:t>
      </w:r>
      <w:r w:rsidRPr="007B63FE">
        <w:rPr>
          <w:spacing w:val="-6"/>
        </w:rPr>
        <w:t xml:space="preserve"> </w:t>
      </w:r>
      <w:r w:rsidRPr="007B63FE">
        <w:t>услуг;</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разглашать новые идеи и/или проекты за пределами Общества, пока соответствующие права интеллектуальной собственности не будут</w:t>
      </w:r>
      <w:r w:rsidRPr="007B63FE">
        <w:rPr>
          <w:spacing w:val="-4"/>
        </w:rPr>
        <w:t xml:space="preserve"> </w:t>
      </w:r>
      <w:r w:rsidRPr="007B63FE">
        <w:t>защищены;</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при возникновении сомнений в отношении защиты или использования прав</w:t>
      </w:r>
      <w:r w:rsidRPr="007B63FE">
        <w:rPr>
          <w:spacing w:val="31"/>
        </w:rPr>
        <w:t xml:space="preserve"> </w:t>
      </w:r>
      <w:r w:rsidRPr="007B63FE">
        <w:t>интеллектуальной собственности Общества или третьих лиц обращаться за разъяснениями к своему непосредственному руководителю или в Юридическое бюро Общества.</w:t>
      </w:r>
    </w:p>
    <w:p w:rsidR="00F367C5" w:rsidRPr="007B63FE" w:rsidRDefault="00F367C5" w:rsidP="00FC1AF0">
      <w:pPr>
        <w:widowControl w:val="0"/>
        <w:autoSpaceDE w:val="0"/>
        <w:autoSpaceDN w:val="0"/>
        <w:spacing w:after="120"/>
        <w:ind w:firstLine="851"/>
        <w:jc w:val="both"/>
      </w:pPr>
      <w:r w:rsidRPr="007B63FE">
        <w:rPr>
          <w:lang w:val="uz-Cyrl-UZ"/>
        </w:rPr>
        <w:t xml:space="preserve">9.5. </w:t>
      </w:r>
      <w:r w:rsidRPr="007B63FE">
        <w:t>Имущество,</w:t>
      </w:r>
      <w:r w:rsidRPr="007B63FE">
        <w:rPr>
          <w:spacing w:val="-5"/>
        </w:rPr>
        <w:t xml:space="preserve"> </w:t>
      </w:r>
      <w:r w:rsidRPr="007B63FE">
        <w:t>которым</w:t>
      </w:r>
      <w:r w:rsidRPr="007B63FE">
        <w:rPr>
          <w:spacing w:val="-6"/>
        </w:rPr>
        <w:t xml:space="preserve"> </w:t>
      </w:r>
      <w:r w:rsidRPr="007B63FE">
        <w:t>Общество</w:t>
      </w:r>
      <w:r w:rsidRPr="007B63FE">
        <w:rPr>
          <w:spacing w:val="-7"/>
        </w:rPr>
        <w:t xml:space="preserve"> </w:t>
      </w:r>
      <w:r w:rsidRPr="007B63FE">
        <w:t>владеет</w:t>
      </w:r>
      <w:r w:rsidRPr="007B63FE">
        <w:rPr>
          <w:spacing w:val="-7"/>
        </w:rPr>
        <w:t xml:space="preserve"> </w:t>
      </w:r>
      <w:r w:rsidRPr="007B63FE">
        <w:t>и</w:t>
      </w:r>
      <w:r w:rsidRPr="007B63FE">
        <w:rPr>
          <w:spacing w:val="-7"/>
        </w:rPr>
        <w:t xml:space="preserve"> </w:t>
      </w:r>
      <w:r w:rsidRPr="007B63FE">
        <w:t>пользуется</w:t>
      </w:r>
      <w:r w:rsidRPr="007B63FE">
        <w:rPr>
          <w:spacing w:val="-9"/>
        </w:rPr>
        <w:t xml:space="preserve"> </w:t>
      </w:r>
      <w:r w:rsidRPr="007B63FE">
        <w:t>на</w:t>
      </w:r>
      <w:r w:rsidRPr="007B63FE">
        <w:rPr>
          <w:spacing w:val="-7"/>
        </w:rPr>
        <w:t xml:space="preserve"> </w:t>
      </w:r>
      <w:r w:rsidRPr="007B63FE">
        <w:t>основе</w:t>
      </w:r>
      <w:r w:rsidRPr="007B63FE">
        <w:rPr>
          <w:spacing w:val="-7"/>
        </w:rPr>
        <w:t xml:space="preserve"> </w:t>
      </w:r>
      <w:r w:rsidRPr="007B63FE">
        <w:t>права</w:t>
      </w:r>
      <w:r w:rsidRPr="007B63FE">
        <w:rPr>
          <w:spacing w:val="-8"/>
        </w:rPr>
        <w:t xml:space="preserve"> </w:t>
      </w:r>
      <w:r w:rsidRPr="007B63FE">
        <w:t>собственности</w:t>
      </w:r>
      <w:r w:rsidRPr="007B63FE">
        <w:rPr>
          <w:spacing w:val="-6"/>
        </w:rPr>
        <w:t xml:space="preserve"> </w:t>
      </w:r>
      <w:r w:rsidRPr="007B63FE">
        <w:t>или других прав, предназначено исключительно для достижения целей и задач Общества и его</w:t>
      </w:r>
      <w:r w:rsidRPr="007B63FE">
        <w:rPr>
          <w:spacing w:val="-5"/>
        </w:rPr>
        <w:t xml:space="preserve"> </w:t>
      </w:r>
      <w:r w:rsidRPr="007B63FE">
        <w:t>долгосрочного</w:t>
      </w:r>
      <w:r w:rsidRPr="007B63FE">
        <w:rPr>
          <w:spacing w:val="-7"/>
        </w:rPr>
        <w:t xml:space="preserve"> </w:t>
      </w:r>
      <w:r w:rsidRPr="007B63FE">
        <w:t>развития</w:t>
      </w:r>
      <w:r w:rsidRPr="007B63FE">
        <w:rPr>
          <w:spacing w:val="-6"/>
        </w:rPr>
        <w:t xml:space="preserve"> </w:t>
      </w:r>
      <w:r w:rsidRPr="007B63FE">
        <w:t>и</w:t>
      </w:r>
      <w:r w:rsidRPr="007B63FE">
        <w:rPr>
          <w:spacing w:val="-7"/>
        </w:rPr>
        <w:t xml:space="preserve"> </w:t>
      </w:r>
      <w:r w:rsidRPr="007B63FE">
        <w:t>процветания.</w:t>
      </w:r>
      <w:r w:rsidRPr="007B63FE">
        <w:rPr>
          <w:spacing w:val="-4"/>
        </w:rPr>
        <w:t xml:space="preserve"> </w:t>
      </w:r>
      <w:r w:rsidRPr="007B63FE">
        <w:t>В</w:t>
      </w:r>
      <w:r w:rsidRPr="007B63FE">
        <w:rPr>
          <w:spacing w:val="-7"/>
        </w:rPr>
        <w:t xml:space="preserve"> </w:t>
      </w:r>
      <w:r w:rsidRPr="007B63FE">
        <w:t>этой</w:t>
      </w:r>
      <w:r w:rsidRPr="007B63FE">
        <w:rPr>
          <w:spacing w:val="-6"/>
        </w:rPr>
        <w:t xml:space="preserve"> </w:t>
      </w:r>
      <w:r w:rsidRPr="007B63FE">
        <w:t>связи</w:t>
      </w:r>
      <w:r w:rsidRPr="007B63FE">
        <w:rPr>
          <w:spacing w:val="-7"/>
        </w:rPr>
        <w:t xml:space="preserve"> </w:t>
      </w:r>
      <w:r w:rsidRPr="007B63FE">
        <w:t>Общество</w:t>
      </w:r>
      <w:r w:rsidRPr="007B63FE">
        <w:rPr>
          <w:spacing w:val="-7"/>
        </w:rPr>
        <w:t xml:space="preserve"> </w:t>
      </w:r>
      <w:r w:rsidRPr="007B63FE">
        <w:t>стремится</w:t>
      </w:r>
      <w:r w:rsidRPr="007B63FE">
        <w:rPr>
          <w:spacing w:val="-5"/>
        </w:rPr>
        <w:t xml:space="preserve"> </w:t>
      </w:r>
      <w:r w:rsidRPr="007B63FE">
        <w:t>обеспечить необходимую</w:t>
      </w:r>
      <w:r w:rsidRPr="007B63FE">
        <w:rPr>
          <w:spacing w:val="-8"/>
        </w:rPr>
        <w:t xml:space="preserve"> </w:t>
      </w:r>
      <w:r w:rsidRPr="007B63FE">
        <w:t>защиту</w:t>
      </w:r>
      <w:r w:rsidRPr="007B63FE">
        <w:rPr>
          <w:spacing w:val="-8"/>
        </w:rPr>
        <w:t xml:space="preserve"> </w:t>
      </w:r>
      <w:r w:rsidRPr="007B63FE">
        <w:t>всего</w:t>
      </w:r>
      <w:r w:rsidRPr="007B63FE">
        <w:rPr>
          <w:spacing w:val="-10"/>
        </w:rPr>
        <w:t xml:space="preserve"> </w:t>
      </w:r>
      <w:r w:rsidRPr="007B63FE">
        <w:t>своего</w:t>
      </w:r>
      <w:r w:rsidRPr="007B63FE">
        <w:rPr>
          <w:spacing w:val="-8"/>
        </w:rPr>
        <w:t xml:space="preserve"> </w:t>
      </w:r>
      <w:r w:rsidRPr="007B63FE">
        <w:t>имущества</w:t>
      </w:r>
      <w:r w:rsidRPr="007B63FE">
        <w:rPr>
          <w:spacing w:val="-8"/>
        </w:rPr>
        <w:t xml:space="preserve"> </w:t>
      </w:r>
      <w:r w:rsidRPr="007B63FE">
        <w:t>от</w:t>
      </w:r>
      <w:r w:rsidRPr="007B63FE">
        <w:rPr>
          <w:spacing w:val="-10"/>
        </w:rPr>
        <w:t xml:space="preserve"> </w:t>
      </w:r>
      <w:r w:rsidRPr="007B63FE">
        <w:t>хищения,</w:t>
      </w:r>
      <w:r w:rsidRPr="007B63FE">
        <w:rPr>
          <w:spacing w:val="-9"/>
        </w:rPr>
        <w:t xml:space="preserve"> </w:t>
      </w:r>
      <w:r w:rsidRPr="007B63FE">
        <w:t>расточительства,</w:t>
      </w:r>
      <w:r w:rsidRPr="007B63FE">
        <w:rPr>
          <w:spacing w:val="-7"/>
        </w:rPr>
        <w:t xml:space="preserve"> </w:t>
      </w:r>
      <w:r w:rsidRPr="007B63FE">
        <w:t>порчи,</w:t>
      </w:r>
      <w:r w:rsidRPr="007B63FE">
        <w:rPr>
          <w:spacing w:val="-10"/>
        </w:rPr>
        <w:t xml:space="preserve"> </w:t>
      </w:r>
      <w:r w:rsidRPr="007B63FE">
        <w:t>утери, неправомерного использования и иных злоупотреблений со стороны Работников и/или иных</w:t>
      </w:r>
      <w:r w:rsidRPr="007B63FE">
        <w:rPr>
          <w:spacing w:val="-1"/>
        </w:rPr>
        <w:t xml:space="preserve"> </w:t>
      </w:r>
      <w:r w:rsidRPr="007B63FE">
        <w:t>лиц.</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ответственно и бережно относиться к имуществу Общества, использовать его строго по назначению в рамках исполнения своих должностных обязанностей и</w:t>
      </w:r>
      <w:r w:rsidRPr="007B63FE">
        <w:rPr>
          <w:spacing w:val="-6"/>
        </w:rPr>
        <w:t xml:space="preserve"> </w:t>
      </w:r>
      <w:r w:rsidRPr="007B63FE">
        <w:t>полномочий;</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принимать необоснованных решений, которые могут повлечь за собой нарушение сохранности имущества Общества, неправомерное его использование или возникновение риска убытков и/или репутационных рисков для</w:t>
      </w:r>
      <w:r w:rsidRPr="007B63FE">
        <w:rPr>
          <w:spacing w:val="-4"/>
        </w:rPr>
        <w:t xml:space="preserve"> </w:t>
      </w:r>
      <w:r w:rsidRPr="007B63FE">
        <w:t>Общества;</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не использовать в личных целях без предварительного одобрения непосредственного руководителя оборудование (в том числе компьютеры, копировальные аппараты, интернет / интранет), установленное в офисах и производственных помещениях</w:t>
      </w:r>
      <w:r w:rsidRPr="007B63FE">
        <w:rPr>
          <w:spacing w:val="-8"/>
        </w:rPr>
        <w:t xml:space="preserve"> </w:t>
      </w:r>
      <w:r w:rsidRPr="007B63FE">
        <w:t>Общества;</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если оборудование Общества (в том числе пароли, реквизиты счетов или другие данные) утеряно</w:t>
      </w:r>
      <w:r w:rsidRPr="007B63FE">
        <w:rPr>
          <w:spacing w:val="-5"/>
        </w:rPr>
        <w:t xml:space="preserve"> </w:t>
      </w:r>
      <w:r w:rsidRPr="007B63FE">
        <w:t>или</w:t>
      </w:r>
      <w:r w:rsidRPr="007B63FE">
        <w:rPr>
          <w:spacing w:val="-5"/>
        </w:rPr>
        <w:t xml:space="preserve"> </w:t>
      </w:r>
      <w:r w:rsidRPr="007B63FE">
        <w:t>украдено,</w:t>
      </w:r>
      <w:r w:rsidRPr="007B63FE">
        <w:rPr>
          <w:spacing w:val="-4"/>
        </w:rPr>
        <w:t xml:space="preserve"> </w:t>
      </w:r>
      <w:r w:rsidRPr="007B63FE">
        <w:t>незамедлительно</w:t>
      </w:r>
      <w:r w:rsidRPr="007B63FE">
        <w:rPr>
          <w:spacing w:val="-4"/>
        </w:rPr>
        <w:t xml:space="preserve"> </w:t>
      </w:r>
      <w:r w:rsidRPr="007B63FE">
        <w:t>сообщить</w:t>
      </w:r>
      <w:r w:rsidRPr="007B63FE">
        <w:rPr>
          <w:spacing w:val="-2"/>
        </w:rPr>
        <w:t xml:space="preserve"> </w:t>
      </w:r>
      <w:r w:rsidRPr="007B63FE">
        <w:t>об</w:t>
      </w:r>
      <w:r w:rsidRPr="007B63FE">
        <w:rPr>
          <w:spacing w:val="-4"/>
        </w:rPr>
        <w:t xml:space="preserve"> </w:t>
      </w:r>
      <w:r w:rsidRPr="007B63FE">
        <w:t>этом</w:t>
      </w:r>
      <w:r w:rsidRPr="007B63FE">
        <w:rPr>
          <w:spacing w:val="-3"/>
        </w:rPr>
        <w:t xml:space="preserve"> </w:t>
      </w:r>
      <w:r w:rsidRPr="007B63FE">
        <w:t>по</w:t>
      </w:r>
      <w:r w:rsidRPr="007B63FE">
        <w:rPr>
          <w:spacing w:val="-4"/>
        </w:rPr>
        <w:t xml:space="preserve"> </w:t>
      </w:r>
      <w:r w:rsidRPr="007B63FE">
        <w:t>установленным</w:t>
      </w:r>
      <w:r w:rsidRPr="007B63FE">
        <w:rPr>
          <w:spacing w:val="-4"/>
        </w:rPr>
        <w:t xml:space="preserve"> </w:t>
      </w:r>
      <w:r w:rsidRPr="007B63FE">
        <w:t>каналам</w:t>
      </w:r>
      <w:r w:rsidRPr="007B63FE">
        <w:rPr>
          <w:spacing w:val="-4"/>
        </w:rPr>
        <w:t xml:space="preserve"> </w:t>
      </w:r>
      <w:r w:rsidRPr="007B63FE">
        <w:t>связи</w:t>
      </w:r>
      <w:r w:rsidRPr="007B63FE">
        <w:rPr>
          <w:spacing w:val="-5"/>
        </w:rPr>
        <w:t xml:space="preserve"> </w:t>
      </w:r>
      <w:r w:rsidRPr="007B63FE">
        <w:t>в управление по развитию информационных технологий и информационной</w:t>
      </w:r>
      <w:r w:rsidRPr="007B63FE">
        <w:rPr>
          <w:spacing w:val="-13"/>
        </w:rPr>
        <w:t xml:space="preserve"> </w:t>
      </w:r>
      <w:r w:rsidRPr="007B63FE">
        <w:t>безопасности;</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если</w:t>
      </w:r>
      <w:r w:rsidRPr="007B63FE">
        <w:rPr>
          <w:spacing w:val="-8"/>
        </w:rPr>
        <w:t xml:space="preserve"> </w:t>
      </w:r>
      <w:r w:rsidRPr="007B63FE">
        <w:t>Работникам</w:t>
      </w:r>
      <w:r w:rsidRPr="007B63FE">
        <w:rPr>
          <w:spacing w:val="-9"/>
        </w:rPr>
        <w:t xml:space="preserve"> </w:t>
      </w:r>
      <w:r w:rsidRPr="007B63FE">
        <w:t>Общества</w:t>
      </w:r>
      <w:r w:rsidRPr="007B63FE">
        <w:rPr>
          <w:spacing w:val="-9"/>
        </w:rPr>
        <w:t xml:space="preserve"> </w:t>
      </w:r>
      <w:r w:rsidRPr="007B63FE">
        <w:t>стало</w:t>
      </w:r>
      <w:r w:rsidRPr="007B63FE">
        <w:rPr>
          <w:spacing w:val="-7"/>
        </w:rPr>
        <w:t xml:space="preserve"> </w:t>
      </w:r>
      <w:r w:rsidRPr="007B63FE">
        <w:t>известно</w:t>
      </w:r>
      <w:r w:rsidRPr="007B63FE">
        <w:rPr>
          <w:spacing w:val="-10"/>
        </w:rPr>
        <w:t xml:space="preserve"> </w:t>
      </w:r>
      <w:r w:rsidRPr="007B63FE">
        <w:t>о</w:t>
      </w:r>
      <w:r w:rsidRPr="007B63FE">
        <w:rPr>
          <w:spacing w:val="-9"/>
        </w:rPr>
        <w:t xml:space="preserve"> </w:t>
      </w:r>
      <w:r w:rsidRPr="007B63FE">
        <w:t>порче,</w:t>
      </w:r>
      <w:r w:rsidRPr="007B63FE">
        <w:rPr>
          <w:spacing w:val="-9"/>
        </w:rPr>
        <w:t xml:space="preserve"> </w:t>
      </w:r>
      <w:r w:rsidRPr="007B63FE">
        <w:t>растрате</w:t>
      </w:r>
      <w:r w:rsidRPr="007B63FE">
        <w:rPr>
          <w:spacing w:val="-7"/>
        </w:rPr>
        <w:t xml:space="preserve"> </w:t>
      </w:r>
      <w:r w:rsidRPr="007B63FE">
        <w:t>и</w:t>
      </w:r>
      <w:r w:rsidRPr="007B63FE">
        <w:rPr>
          <w:spacing w:val="-10"/>
        </w:rPr>
        <w:t xml:space="preserve"> </w:t>
      </w:r>
      <w:r w:rsidRPr="007B63FE">
        <w:t>иных</w:t>
      </w:r>
      <w:r w:rsidRPr="007B63FE">
        <w:rPr>
          <w:spacing w:val="-6"/>
        </w:rPr>
        <w:t xml:space="preserve"> </w:t>
      </w:r>
      <w:r w:rsidRPr="007B63FE">
        <w:t>формах</w:t>
      </w:r>
      <w:r w:rsidRPr="007B63FE">
        <w:rPr>
          <w:spacing w:val="-5"/>
        </w:rPr>
        <w:t xml:space="preserve"> </w:t>
      </w:r>
      <w:r w:rsidRPr="007B63FE">
        <w:t>злоупотреблений с имуществом Общества, незамедлительно сообщить об этом по установленным в Обществе каналам связи для информирования о</w:t>
      </w:r>
      <w:r w:rsidRPr="007B63FE">
        <w:rPr>
          <w:spacing w:val="2"/>
        </w:rPr>
        <w:t xml:space="preserve"> </w:t>
      </w:r>
      <w:r w:rsidRPr="007B63FE">
        <w:t>нарушениях.</w:t>
      </w:r>
    </w:p>
    <w:p w:rsidR="00F367C5" w:rsidRPr="007B63FE" w:rsidRDefault="00F367C5" w:rsidP="00FC1AF0">
      <w:pPr>
        <w:pStyle w:val="Heading11"/>
        <w:spacing w:after="120"/>
        <w:ind w:left="851" w:firstLine="0"/>
        <w:jc w:val="center"/>
        <w:rPr>
          <w:rFonts w:ascii="Times New Roman" w:hAnsi="Times New Roman" w:cs="Times New Roman"/>
          <w:sz w:val="24"/>
          <w:szCs w:val="24"/>
        </w:rPr>
      </w:pPr>
      <w:bookmarkStart w:id="27" w:name="10_ВЗАИМОДЕЙСТВИЕ_С_КОНТРАГЕНТАМИ,_ПАРТН"/>
      <w:bookmarkStart w:id="28" w:name="_bookmark10"/>
      <w:bookmarkEnd w:id="27"/>
      <w:bookmarkEnd w:id="28"/>
      <w:r w:rsidRPr="007B63FE">
        <w:rPr>
          <w:rFonts w:ascii="Times New Roman" w:hAnsi="Times New Roman" w:cs="Times New Roman"/>
          <w:sz w:val="24"/>
          <w:szCs w:val="24"/>
          <w:lang w:val="uz-Cyrl-UZ"/>
        </w:rPr>
        <w:t xml:space="preserve">10. </w:t>
      </w:r>
      <w:r w:rsidRPr="007B63FE">
        <w:rPr>
          <w:rFonts w:ascii="Times New Roman" w:hAnsi="Times New Roman" w:cs="Times New Roman"/>
          <w:sz w:val="24"/>
          <w:szCs w:val="24"/>
        </w:rPr>
        <w:t>ВЗАИМОДЕЙСТВИЕ С КОНТРАГЕНТАМИ, ПАРТНЕРАМИ И ТРЕТЬИМИ ЛИЦАМИ</w:t>
      </w:r>
    </w:p>
    <w:p w:rsidR="00F367C5" w:rsidRPr="007B63FE" w:rsidRDefault="00F367C5" w:rsidP="00FC1AF0">
      <w:pPr>
        <w:widowControl w:val="0"/>
        <w:autoSpaceDE w:val="0"/>
        <w:autoSpaceDN w:val="0"/>
        <w:spacing w:after="120"/>
        <w:ind w:firstLine="851"/>
        <w:jc w:val="both"/>
      </w:pPr>
      <w:r w:rsidRPr="007B63FE">
        <w:rPr>
          <w:lang w:val="uz-Cyrl-UZ"/>
        </w:rPr>
        <w:t xml:space="preserve">10.1. </w:t>
      </w:r>
      <w:r w:rsidRPr="007B63FE">
        <w:t>Общество устанавливает и ведет деловые отношения с Контрагентами, партнерами и иными третьими лицами в соответствии с общепринятыми стандартами этического ведения бизнеса, в том числе принципами законности, честности, прозрачности, взаимного уважения, исполнения договорных обязательств и иных договоренностей и ожидает аналогичного от своих</w:t>
      </w:r>
      <w:r w:rsidRPr="007B63FE">
        <w:rPr>
          <w:spacing w:val="1"/>
        </w:rPr>
        <w:t xml:space="preserve"> </w:t>
      </w:r>
      <w:r w:rsidRPr="007B63FE">
        <w:t>Контрагентов.</w:t>
      </w:r>
    </w:p>
    <w:p w:rsidR="00F367C5" w:rsidRPr="007B63FE" w:rsidRDefault="00F367C5" w:rsidP="00FC1AF0">
      <w:pPr>
        <w:widowControl w:val="0"/>
        <w:autoSpaceDE w:val="0"/>
        <w:autoSpaceDN w:val="0"/>
        <w:spacing w:after="120"/>
        <w:ind w:firstLine="851"/>
        <w:jc w:val="both"/>
      </w:pPr>
      <w:r w:rsidRPr="007B63FE">
        <w:rPr>
          <w:lang w:val="uz-Cyrl-UZ"/>
        </w:rPr>
        <w:t xml:space="preserve">10.2. </w:t>
      </w:r>
      <w:r w:rsidRPr="007B63FE">
        <w:t>В Обществе строго следуют принципу нулевой толерантности к Коррупционным действиям в любых формах и проявлениях во взаимоотношениях с Контрагентами, партнерами и иными третьими</w:t>
      </w:r>
      <w:r w:rsidRPr="007B63FE">
        <w:rPr>
          <w:spacing w:val="-3"/>
        </w:rPr>
        <w:t xml:space="preserve"> </w:t>
      </w:r>
      <w:r w:rsidRPr="007B63FE">
        <w:t>лицами.</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Общество ожидает, что его Контрагенты и партнеры разделяют ценности Общества и соблюдают применимое законодательство, основные принципы и правила делового поведения, осознают необходимость соблюдения прав человека, защиты окружающей среды и несут ответственность перед общественностью.</w:t>
      </w:r>
    </w:p>
    <w:p w:rsidR="00F367C5" w:rsidRPr="007B63FE" w:rsidRDefault="00F367C5" w:rsidP="00FC1AF0">
      <w:pPr>
        <w:widowControl w:val="0"/>
        <w:autoSpaceDE w:val="0"/>
        <w:autoSpaceDN w:val="0"/>
        <w:spacing w:after="120"/>
        <w:ind w:firstLine="851"/>
        <w:jc w:val="both"/>
      </w:pPr>
      <w:r w:rsidRPr="007B63FE">
        <w:rPr>
          <w:lang w:val="uz-Cyrl-UZ"/>
        </w:rPr>
        <w:t xml:space="preserve">10.3. </w:t>
      </w:r>
      <w:r w:rsidRPr="007B63FE">
        <w:t>Общество обеспечивает прозрачный, честный и справедливый выбор поставщиков товаров, работ и услуг в соответствии с объективными критериями, требованиями законодательства Республики Узбекистан и внутренними нормативными документами Общества в сфере закупочной</w:t>
      </w:r>
      <w:r w:rsidRPr="007B63FE">
        <w:rPr>
          <w:spacing w:val="-1"/>
        </w:rPr>
        <w:t xml:space="preserve"> </w:t>
      </w:r>
      <w:r w:rsidRPr="007B63FE">
        <w:t>деятельности.</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Также в Обществе приняты процедуры проверки Контрагентов и партнеров на благонадежность, отсутствие репутационных рисков и соответствие принципам и стандартам Общества в области корпоративной этики, ведения бизнеса и противодействия коррупции.</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Общество оставляет за собой право отказаться от взаимодействия с Контрагентами, партнерами и иными третьими лицами, вовлеченными в коррупционную или иную противоправную деятельность, допускающими проявления дискриминации в отношении своих сотрудников.</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сохранять объективность и беспристрастность при взаимодействии с Контрагентами, партнерами и иными третьими лицами, а также руководствоваться принципами добросовестности, честности, справедливости и взаимного уважения, соблюдения норм корпоративной этики и требований законодательства Республики</w:t>
      </w:r>
      <w:r w:rsidRPr="007B63FE">
        <w:rPr>
          <w:spacing w:val="-6"/>
        </w:rPr>
        <w:t xml:space="preserve"> </w:t>
      </w:r>
      <w:r w:rsidRPr="007B63FE">
        <w:t>Узбекистан;</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добросовестно исполнять требования внутренних нормативных документов Общества по выбору и проверке Контрагентов, партнеров, объектов инвестирования, лиц, которым предоставляется финансирование, в том числе к оценке квалификации и репутации третьей стороны;</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добросовестно исполнять требования внутренних нормативных документов Общества по ведению договорной работы и включению в договоры соответствующих положений, направленных на защиту интересов Общества (антикоррупционные оговорки и</w:t>
      </w:r>
      <w:r w:rsidRPr="007B63FE">
        <w:rPr>
          <w:spacing w:val="-14"/>
        </w:rPr>
        <w:t xml:space="preserve"> </w:t>
      </w:r>
      <w:r w:rsidRPr="007B63FE">
        <w:t>т.п.);</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в</w:t>
      </w:r>
      <w:r w:rsidRPr="007B63FE">
        <w:rPr>
          <w:spacing w:val="-13"/>
        </w:rPr>
        <w:t xml:space="preserve"> </w:t>
      </w:r>
      <w:r w:rsidRPr="007B63FE">
        <w:t>установленных</w:t>
      </w:r>
      <w:r w:rsidRPr="007B63FE">
        <w:rPr>
          <w:spacing w:val="-8"/>
        </w:rPr>
        <w:t xml:space="preserve"> </w:t>
      </w:r>
      <w:r w:rsidRPr="007B63FE">
        <w:t>договорной</w:t>
      </w:r>
      <w:r w:rsidRPr="007B63FE">
        <w:rPr>
          <w:spacing w:val="-12"/>
        </w:rPr>
        <w:t xml:space="preserve"> </w:t>
      </w:r>
      <w:r w:rsidRPr="007B63FE">
        <w:t>работой</w:t>
      </w:r>
      <w:r w:rsidRPr="007B63FE">
        <w:rPr>
          <w:spacing w:val="-11"/>
        </w:rPr>
        <w:t xml:space="preserve"> </w:t>
      </w:r>
      <w:r w:rsidRPr="007B63FE">
        <w:t>или</w:t>
      </w:r>
      <w:r w:rsidRPr="007B63FE">
        <w:rPr>
          <w:spacing w:val="-11"/>
        </w:rPr>
        <w:t xml:space="preserve"> </w:t>
      </w:r>
      <w:r w:rsidRPr="007B63FE">
        <w:t>законодательством</w:t>
      </w:r>
      <w:r w:rsidRPr="007B63FE">
        <w:rPr>
          <w:spacing w:val="-11"/>
        </w:rPr>
        <w:t xml:space="preserve"> </w:t>
      </w:r>
      <w:r w:rsidRPr="007B63FE">
        <w:t>случаях</w:t>
      </w:r>
      <w:r w:rsidRPr="007B63FE">
        <w:rPr>
          <w:spacing w:val="-10"/>
        </w:rPr>
        <w:t xml:space="preserve"> </w:t>
      </w:r>
      <w:r w:rsidRPr="007B63FE">
        <w:t>обеспечивать</w:t>
      </w:r>
      <w:r w:rsidRPr="007B63FE">
        <w:rPr>
          <w:spacing w:val="-14"/>
        </w:rPr>
        <w:t xml:space="preserve"> </w:t>
      </w:r>
      <w:r w:rsidRPr="007B63FE">
        <w:t>получение от третьих лиц надлежащего документального подтверждения расходов, понесенных от имени Общества и в его интересах;</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информировать</w:t>
      </w:r>
      <w:r w:rsidRPr="007B63FE">
        <w:rPr>
          <w:spacing w:val="-14"/>
        </w:rPr>
        <w:t xml:space="preserve"> </w:t>
      </w:r>
      <w:r w:rsidRPr="007B63FE">
        <w:t>третьих</w:t>
      </w:r>
      <w:r w:rsidRPr="007B63FE">
        <w:rPr>
          <w:spacing w:val="-10"/>
        </w:rPr>
        <w:t xml:space="preserve"> </w:t>
      </w:r>
      <w:r w:rsidRPr="007B63FE">
        <w:t>лиц</w:t>
      </w:r>
      <w:r w:rsidRPr="007B63FE">
        <w:rPr>
          <w:spacing w:val="-11"/>
        </w:rPr>
        <w:t xml:space="preserve"> </w:t>
      </w:r>
      <w:r w:rsidRPr="007B63FE">
        <w:t>о</w:t>
      </w:r>
      <w:r w:rsidRPr="007B63FE">
        <w:rPr>
          <w:spacing w:val="-11"/>
        </w:rPr>
        <w:t xml:space="preserve"> </w:t>
      </w:r>
      <w:r w:rsidRPr="007B63FE">
        <w:t>стандартах</w:t>
      </w:r>
      <w:r w:rsidRPr="007B63FE">
        <w:rPr>
          <w:spacing w:val="-11"/>
        </w:rPr>
        <w:t xml:space="preserve"> </w:t>
      </w:r>
      <w:r w:rsidRPr="007B63FE">
        <w:t>Общества</w:t>
      </w:r>
      <w:r w:rsidRPr="007B63FE">
        <w:rPr>
          <w:spacing w:val="-13"/>
        </w:rPr>
        <w:t xml:space="preserve"> </w:t>
      </w:r>
      <w:r w:rsidRPr="007B63FE">
        <w:t>в</w:t>
      </w:r>
      <w:r w:rsidRPr="007B63FE">
        <w:rPr>
          <w:spacing w:val="-11"/>
        </w:rPr>
        <w:t xml:space="preserve"> </w:t>
      </w:r>
      <w:r w:rsidRPr="007B63FE">
        <w:t>области</w:t>
      </w:r>
      <w:r w:rsidRPr="007B63FE">
        <w:rPr>
          <w:spacing w:val="-12"/>
        </w:rPr>
        <w:t xml:space="preserve"> </w:t>
      </w:r>
      <w:r w:rsidRPr="007B63FE">
        <w:t>корпоративной</w:t>
      </w:r>
      <w:r w:rsidRPr="007B63FE">
        <w:rPr>
          <w:spacing w:val="-11"/>
        </w:rPr>
        <w:t xml:space="preserve"> </w:t>
      </w:r>
      <w:r w:rsidRPr="007B63FE">
        <w:t>этики,</w:t>
      </w:r>
      <w:r w:rsidRPr="007B63FE">
        <w:rPr>
          <w:spacing w:val="-13"/>
        </w:rPr>
        <w:t xml:space="preserve"> </w:t>
      </w:r>
      <w:r w:rsidRPr="007B63FE">
        <w:t>ведения</w:t>
      </w:r>
      <w:r w:rsidRPr="007B63FE">
        <w:rPr>
          <w:spacing w:val="-11"/>
        </w:rPr>
        <w:t xml:space="preserve"> </w:t>
      </w:r>
      <w:r w:rsidRPr="007B63FE">
        <w:t>бизнеса и противодействия</w:t>
      </w:r>
      <w:r w:rsidRPr="007B63FE">
        <w:rPr>
          <w:spacing w:val="-1"/>
        </w:rPr>
        <w:t xml:space="preserve"> </w:t>
      </w:r>
      <w:r w:rsidRPr="007B63FE">
        <w:t>коррупции.</w:t>
      </w:r>
    </w:p>
    <w:p w:rsidR="00F367C5" w:rsidRPr="007B63FE" w:rsidRDefault="00F367C5" w:rsidP="00FC1AF0">
      <w:pPr>
        <w:widowControl w:val="0"/>
        <w:autoSpaceDE w:val="0"/>
        <w:autoSpaceDN w:val="0"/>
        <w:spacing w:after="120"/>
        <w:ind w:firstLine="851"/>
        <w:jc w:val="both"/>
      </w:pPr>
      <w:r w:rsidRPr="007B63FE">
        <w:rPr>
          <w:lang w:val="uz-Cyrl-UZ"/>
        </w:rPr>
        <w:t xml:space="preserve">10.5. </w:t>
      </w:r>
      <w:r w:rsidRPr="007B63FE">
        <w:t>Поскольку в рамках деятельности Общество осуществляет импортно-экспортные операции, оно уделяет особое внимание соблюдению таможенного законодательство, требований экспортного контроля, а также соблюдению санкционных ограничений, которые действуют в государствах, где Общество ведёт свой</w:t>
      </w:r>
      <w:r w:rsidRPr="007B63FE">
        <w:rPr>
          <w:spacing w:val="-2"/>
        </w:rPr>
        <w:t xml:space="preserve"> </w:t>
      </w:r>
      <w:r w:rsidRPr="007B63FE">
        <w:t>бизнес.</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соблюдение</w:t>
      </w:r>
      <w:r w:rsidRPr="007B63FE">
        <w:rPr>
          <w:spacing w:val="-16"/>
        </w:rPr>
        <w:t xml:space="preserve"> </w:t>
      </w:r>
      <w:r w:rsidRPr="007B63FE">
        <w:t>действующего</w:t>
      </w:r>
      <w:r w:rsidRPr="007B63FE">
        <w:rPr>
          <w:spacing w:val="-18"/>
        </w:rPr>
        <w:t xml:space="preserve"> </w:t>
      </w:r>
      <w:r w:rsidRPr="007B63FE">
        <w:t>таможенного</w:t>
      </w:r>
      <w:r w:rsidRPr="007B63FE">
        <w:rPr>
          <w:spacing w:val="-16"/>
        </w:rPr>
        <w:t xml:space="preserve"> </w:t>
      </w:r>
      <w:r w:rsidRPr="007B63FE">
        <w:t>законодательства</w:t>
      </w:r>
      <w:r w:rsidRPr="007B63FE">
        <w:rPr>
          <w:spacing w:val="-15"/>
        </w:rPr>
        <w:t xml:space="preserve"> </w:t>
      </w:r>
      <w:r w:rsidRPr="007B63FE">
        <w:t>и</w:t>
      </w:r>
      <w:r w:rsidRPr="007B63FE">
        <w:rPr>
          <w:spacing w:val="-19"/>
        </w:rPr>
        <w:t xml:space="preserve"> </w:t>
      </w:r>
      <w:r w:rsidRPr="007B63FE">
        <w:t>требований</w:t>
      </w:r>
      <w:r w:rsidRPr="007B63FE">
        <w:rPr>
          <w:spacing w:val="-16"/>
        </w:rPr>
        <w:t xml:space="preserve"> </w:t>
      </w:r>
      <w:r w:rsidRPr="007B63FE">
        <w:t>экспортного</w:t>
      </w:r>
      <w:r w:rsidRPr="007B63FE">
        <w:rPr>
          <w:spacing w:val="-15"/>
        </w:rPr>
        <w:t xml:space="preserve"> </w:t>
      </w:r>
      <w:r w:rsidRPr="007B63FE">
        <w:t>контроля, а также всех внутренних нормативных документов Общества, политик и процедур в указанной сфере;</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обязательство проверять Контрагентов и партнеров на предмет отсутствия в отношении них санкционных</w:t>
      </w:r>
      <w:r w:rsidRPr="007B63FE">
        <w:rPr>
          <w:spacing w:val="-1"/>
        </w:rPr>
        <w:t xml:space="preserve"> </w:t>
      </w:r>
      <w:r w:rsidRPr="007B63FE">
        <w:t>ограничений.</w:t>
      </w:r>
    </w:p>
    <w:p w:rsidR="00F367C5" w:rsidRPr="007B63FE" w:rsidRDefault="00F367C5" w:rsidP="00FC1AF0">
      <w:pPr>
        <w:widowControl w:val="0"/>
        <w:autoSpaceDE w:val="0"/>
        <w:autoSpaceDN w:val="0"/>
        <w:spacing w:after="120"/>
        <w:ind w:firstLine="851"/>
        <w:jc w:val="both"/>
      </w:pPr>
      <w:r w:rsidRPr="007B63FE">
        <w:rPr>
          <w:lang w:val="uz-Cyrl-UZ"/>
        </w:rPr>
        <w:t xml:space="preserve">10.6. </w:t>
      </w:r>
      <w:r w:rsidRPr="007B63FE">
        <w:t>Работники являются представителями Общества, поэтому от их профессионализма и этичности</w:t>
      </w:r>
      <w:r w:rsidRPr="007B63FE">
        <w:rPr>
          <w:spacing w:val="-6"/>
        </w:rPr>
        <w:t xml:space="preserve"> </w:t>
      </w:r>
      <w:r w:rsidRPr="007B63FE">
        <w:t>действий</w:t>
      </w:r>
      <w:r w:rsidRPr="007B63FE">
        <w:rPr>
          <w:spacing w:val="-7"/>
        </w:rPr>
        <w:t xml:space="preserve"> </w:t>
      </w:r>
      <w:r w:rsidRPr="007B63FE">
        <w:t>во</w:t>
      </w:r>
      <w:r w:rsidRPr="007B63FE">
        <w:rPr>
          <w:spacing w:val="-7"/>
        </w:rPr>
        <w:t xml:space="preserve"> </w:t>
      </w:r>
      <w:r w:rsidRPr="007B63FE">
        <w:t>взаимодействиях</w:t>
      </w:r>
      <w:r w:rsidRPr="007B63FE">
        <w:rPr>
          <w:spacing w:val="-5"/>
        </w:rPr>
        <w:t xml:space="preserve"> </w:t>
      </w:r>
      <w:r w:rsidRPr="007B63FE">
        <w:t>с</w:t>
      </w:r>
      <w:r w:rsidRPr="007B63FE">
        <w:rPr>
          <w:spacing w:val="-5"/>
        </w:rPr>
        <w:t xml:space="preserve"> </w:t>
      </w:r>
      <w:r w:rsidRPr="007B63FE">
        <w:t>контрагентами,</w:t>
      </w:r>
      <w:r w:rsidRPr="007B63FE">
        <w:rPr>
          <w:spacing w:val="-7"/>
        </w:rPr>
        <w:t xml:space="preserve"> </w:t>
      </w:r>
      <w:r w:rsidRPr="007B63FE">
        <w:t>партнерами</w:t>
      </w:r>
      <w:r w:rsidRPr="007B63FE">
        <w:rPr>
          <w:spacing w:val="-5"/>
        </w:rPr>
        <w:t xml:space="preserve"> </w:t>
      </w:r>
      <w:r w:rsidRPr="007B63FE">
        <w:t>и</w:t>
      </w:r>
      <w:r w:rsidRPr="007B63FE">
        <w:rPr>
          <w:spacing w:val="-7"/>
        </w:rPr>
        <w:t xml:space="preserve"> </w:t>
      </w:r>
      <w:r w:rsidRPr="007B63FE">
        <w:t>третьими</w:t>
      </w:r>
      <w:r w:rsidRPr="007B63FE">
        <w:rPr>
          <w:spacing w:val="-7"/>
        </w:rPr>
        <w:t xml:space="preserve"> </w:t>
      </w:r>
      <w:r w:rsidRPr="007B63FE">
        <w:t>лицами зависит репутация Общества.</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при исполнении должностных обязанностей в зависимости от условий работы и формата мероприятия иметь внешний вид, способствующий уважительному отношению и соответствующий общепринятому деловому стилю, который отличается официальностью, сдержанностью и</w:t>
      </w:r>
      <w:r w:rsidRPr="007B63FE">
        <w:rPr>
          <w:spacing w:val="-2"/>
        </w:rPr>
        <w:t xml:space="preserve"> </w:t>
      </w:r>
      <w:r w:rsidRPr="007B63FE">
        <w:t>аккуратностью;</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Соблюдать</w:t>
      </w:r>
      <w:r w:rsidRPr="007B63FE">
        <w:rPr>
          <w:spacing w:val="-13"/>
        </w:rPr>
        <w:t xml:space="preserve"> </w:t>
      </w:r>
      <w:r w:rsidRPr="007B63FE">
        <w:t>требования</w:t>
      </w:r>
      <w:r w:rsidRPr="007B63FE">
        <w:rPr>
          <w:spacing w:val="-10"/>
        </w:rPr>
        <w:t xml:space="preserve"> </w:t>
      </w:r>
      <w:r w:rsidRPr="007B63FE">
        <w:t>и</w:t>
      </w:r>
      <w:r w:rsidRPr="007B63FE">
        <w:rPr>
          <w:spacing w:val="-12"/>
        </w:rPr>
        <w:t xml:space="preserve"> </w:t>
      </w:r>
      <w:r w:rsidRPr="007B63FE">
        <w:t>ограничения</w:t>
      </w:r>
      <w:r w:rsidRPr="007B63FE">
        <w:rPr>
          <w:spacing w:val="-12"/>
        </w:rPr>
        <w:t xml:space="preserve"> </w:t>
      </w:r>
      <w:r w:rsidRPr="007B63FE">
        <w:t>Общества</w:t>
      </w:r>
      <w:r w:rsidRPr="007B63FE">
        <w:rPr>
          <w:spacing w:val="-13"/>
        </w:rPr>
        <w:t xml:space="preserve"> </w:t>
      </w:r>
      <w:r w:rsidRPr="007B63FE">
        <w:t>в</w:t>
      </w:r>
      <w:r w:rsidRPr="007B63FE">
        <w:rPr>
          <w:spacing w:val="-9"/>
        </w:rPr>
        <w:t xml:space="preserve"> </w:t>
      </w:r>
      <w:r w:rsidRPr="007B63FE">
        <w:t>отношении</w:t>
      </w:r>
      <w:r w:rsidRPr="007B63FE">
        <w:rPr>
          <w:spacing w:val="-13"/>
        </w:rPr>
        <w:t xml:space="preserve"> </w:t>
      </w:r>
      <w:r w:rsidRPr="007B63FE">
        <w:t>внешних</w:t>
      </w:r>
      <w:r w:rsidRPr="007B63FE">
        <w:rPr>
          <w:spacing w:val="-11"/>
        </w:rPr>
        <w:t xml:space="preserve"> </w:t>
      </w:r>
      <w:r w:rsidRPr="007B63FE">
        <w:t>коммуникаций</w:t>
      </w:r>
      <w:r w:rsidRPr="007B63FE">
        <w:rPr>
          <w:spacing w:val="-12"/>
        </w:rPr>
        <w:t xml:space="preserve"> </w:t>
      </w:r>
      <w:r w:rsidRPr="007B63FE">
        <w:t>от</w:t>
      </w:r>
      <w:r w:rsidRPr="007B63FE">
        <w:rPr>
          <w:spacing w:val="-10"/>
        </w:rPr>
        <w:t xml:space="preserve"> </w:t>
      </w:r>
      <w:r w:rsidRPr="007B63FE">
        <w:t>имени Общества, изложенных в п. 9.2. настоящего Кодекса.</w:t>
      </w:r>
    </w:p>
    <w:p w:rsidR="00F367C5" w:rsidRPr="007B63FE" w:rsidRDefault="00F367C5" w:rsidP="00FC1AF0">
      <w:pPr>
        <w:pStyle w:val="Heading11"/>
        <w:spacing w:after="120"/>
        <w:ind w:left="851" w:firstLine="0"/>
        <w:jc w:val="center"/>
        <w:rPr>
          <w:rFonts w:ascii="Times New Roman" w:hAnsi="Times New Roman" w:cs="Times New Roman"/>
          <w:sz w:val="24"/>
          <w:szCs w:val="24"/>
          <w:lang w:val="uz-Cyrl-UZ"/>
        </w:rPr>
      </w:pPr>
      <w:bookmarkStart w:id="29" w:name="11_ВЗАИМОДЕЙСТВИЕ_С_ГОСУДАРСТВЕННЫМИ_ОРГ"/>
      <w:bookmarkStart w:id="30" w:name="_bookmark11"/>
      <w:bookmarkEnd w:id="29"/>
      <w:bookmarkEnd w:id="30"/>
    </w:p>
    <w:p w:rsidR="00F367C5" w:rsidRPr="007B63FE" w:rsidRDefault="00F367C5" w:rsidP="00FC1AF0">
      <w:pPr>
        <w:pStyle w:val="Heading11"/>
        <w:spacing w:after="120"/>
        <w:ind w:left="851" w:firstLine="0"/>
        <w:jc w:val="center"/>
        <w:rPr>
          <w:rFonts w:ascii="Times New Roman" w:hAnsi="Times New Roman" w:cs="Times New Roman"/>
          <w:sz w:val="24"/>
          <w:szCs w:val="24"/>
          <w:lang w:val="uz-Cyrl-UZ"/>
        </w:rPr>
      </w:pPr>
    </w:p>
    <w:p w:rsidR="00F367C5" w:rsidRPr="007B63FE" w:rsidRDefault="00F367C5" w:rsidP="00FC1AF0">
      <w:pPr>
        <w:pStyle w:val="Heading11"/>
        <w:spacing w:after="120"/>
        <w:ind w:left="851" w:firstLine="0"/>
        <w:jc w:val="center"/>
        <w:rPr>
          <w:rFonts w:ascii="Times New Roman" w:hAnsi="Times New Roman" w:cs="Times New Roman"/>
          <w:sz w:val="24"/>
          <w:szCs w:val="24"/>
          <w:lang w:val="uz-Cyrl-UZ"/>
        </w:rPr>
      </w:pPr>
    </w:p>
    <w:p w:rsidR="00F367C5" w:rsidRPr="007B63FE" w:rsidRDefault="00F367C5" w:rsidP="00FC1AF0">
      <w:pPr>
        <w:pStyle w:val="Heading11"/>
        <w:spacing w:after="120"/>
        <w:ind w:left="851" w:firstLine="0"/>
        <w:jc w:val="center"/>
        <w:rPr>
          <w:rFonts w:ascii="Times New Roman" w:hAnsi="Times New Roman" w:cs="Times New Roman"/>
          <w:sz w:val="24"/>
          <w:szCs w:val="24"/>
        </w:rPr>
      </w:pPr>
      <w:r w:rsidRPr="007B63FE">
        <w:rPr>
          <w:rFonts w:ascii="Times New Roman" w:hAnsi="Times New Roman" w:cs="Times New Roman"/>
          <w:sz w:val="24"/>
          <w:szCs w:val="24"/>
          <w:lang w:val="uz-Cyrl-UZ"/>
        </w:rPr>
        <w:t xml:space="preserve">11. </w:t>
      </w:r>
      <w:r w:rsidRPr="007B63FE">
        <w:rPr>
          <w:rFonts w:ascii="Times New Roman" w:hAnsi="Times New Roman" w:cs="Times New Roman"/>
          <w:sz w:val="24"/>
          <w:szCs w:val="24"/>
        </w:rPr>
        <w:t>ВЗАИМОДЕЙСТВИЕ С ГОСУДАРСТВЕННЫМИ ОРГАНАМИ, ПРЕДПРИЯТИЯМИ И УЧРЕЖДЕНИЯМИ И ГОСУДАРСТВЕННЫМИ ДОЛЖНОСТНЫМИ</w:t>
      </w:r>
      <w:r w:rsidRPr="007B63FE">
        <w:rPr>
          <w:rFonts w:ascii="Times New Roman" w:hAnsi="Times New Roman" w:cs="Times New Roman"/>
          <w:spacing w:val="-3"/>
          <w:sz w:val="24"/>
          <w:szCs w:val="24"/>
        </w:rPr>
        <w:t xml:space="preserve"> </w:t>
      </w:r>
      <w:r w:rsidRPr="007B63FE">
        <w:rPr>
          <w:rFonts w:ascii="Times New Roman" w:hAnsi="Times New Roman" w:cs="Times New Roman"/>
          <w:sz w:val="24"/>
          <w:szCs w:val="24"/>
        </w:rPr>
        <w:t>ЛИЦАМИ</w:t>
      </w:r>
    </w:p>
    <w:p w:rsidR="00F367C5" w:rsidRPr="007B63FE" w:rsidRDefault="00F367C5" w:rsidP="00FC1AF0">
      <w:pPr>
        <w:widowControl w:val="0"/>
        <w:autoSpaceDE w:val="0"/>
        <w:autoSpaceDN w:val="0"/>
        <w:spacing w:after="120"/>
        <w:ind w:firstLine="851"/>
        <w:jc w:val="both"/>
      </w:pPr>
      <w:r w:rsidRPr="007B63FE">
        <w:rPr>
          <w:lang w:val="uz-Cyrl-UZ"/>
        </w:rPr>
        <w:t xml:space="preserve">11.1. </w:t>
      </w:r>
      <w:r w:rsidRPr="007B63FE">
        <w:t>Общество стремится к выстраиванию максимально прозрачных отношений с Государственными органами, предприятиями или учреждениями и Государственными должностными лицами, действует честно и корректно, соблюдая нормы действующего законодательства, в том числе регламентирующие государственные закупки и запрещающие неправомерное влияние на Государственных должностных</w:t>
      </w:r>
      <w:r w:rsidRPr="007B63FE">
        <w:rPr>
          <w:spacing w:val="-7"/>
        </w:rPr>
        <w:t xml:space="preserve"> </w:t>
      </w:r>
      <w:r w:rsidRPr="007B63FE">
        <w:t>лиц.</w:t>
      </w:r>
    </w:p>
    <w:p w:rsidR="00F367C5" w:rsidRPr="007B63FE" w:rsidRDefault="00F367C5" w:rsidP="00FC1AF0">
      <w:pPr>
        <w:pStyle w:val="Heading21"/>
        <w:spacing w:after="120"/>
        <w:ind w:left="0" w:firstLine="851"/>
        <w:jc w:val="both"/>
        <w:rPr>
          <w:rFonts w:ascii="Times New Roman" w:hAnsi="Times New Roman" w:cs="Times New Roman"/>
          <w:sz w:val="24"/>
          <w:szCs w:val="24"/>
        </w:rPr>
      </w:pPr>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строгое соблюдение положений внутренних нормативных документов и применимого законодательства в процессе взаимодействия с Государственными должностными лицами, Государственными органами, предприятиями или</w:t>
      </w:r>
      <w:r w:rsidRPr="007B63FE">
        <w:rPr>
          <w:spacing w:val="1"/>
        </w:rPr>
        <w:t xml:space="preserve"> </w:t>
      </w:r>
      <w:r w:rsidRPr="007B63FE">
        <w:t>учреждениями;</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запрет предлагать и передавать Государственным должностным лицам, в том числе осуществляющим в отношении Общества контрольно-надзорные функции, любые подарки, материальные ценности или иную выгоду от имени, по поручению или в интересах</w:t>
      </w:r>
      <w:r w:rsidRPr="007B63FE">
        <w:rPr>
          <w:spacing w:val="-29"/>
        </w:rPr>
        <w:t xml:space="preserve"> </w:t>
      </w:r>
      <w:r w:rsidRPr="007B63FE">
        <w:t>Общества.</w:t>
      </w:r>
    </w:p>
    <w:p w:rsidR="00F367C5" w:rsidRPr="007B63FE" w:rsidRDefault="00F367C5" w:rsidP="00FC1AF0">
      <w:pPr>
        <w:pStyle w:val="Heading11"/>
        <w:spacing w:after="120"/>
        <w:ind w:left="851" w:firstLine="0"/>
        <w:jc w:val="center"/>
        <w:rPr>
          <w:rFonts w:ascii="Times New Roman" w:hAnsi="Times New Roman" w:cs="Times New Roman"/>
          <w:sz w:val="24"/>
          <w:szCs w:val="24"/>
        </w:rPr>
      </w:pPr>
      <w:bookmarkStart w:id="31" w:name="12_ДОБРОСОВЕСТНАЯ_КОНКУРЕНЦИЯ"/>
      <w:bookmarkStart w:id="32" w:name="_bookmark12"/>
      <w:bookmarkEnd w:id="31"/>
      <w:bookmarkEnd w:id="32"/>
      <w:r w:rsidRPr="007B63FE">
        <w:rPr>
          <w:rFonts w:ascii="Times New Roman" w:hAnsi="Times New Roman" w:cs="Times New Roman"/>
          <w:sz w:val="24"/>
          <w:szCs w:val="24"/>
          <w:lang w:val="uz-Cyrl-UZ"/>
        </w:rPr>
        <w:t xml:space="preserve">12. </w:t>
      </w:r>
      <w:r w:rsidRPr="007B63FE">
        <w:rPr>
          <w:rFonts w:ascii="Times New Roman" w:hAnsi="Times New Roman" w:cs="Times New Roman"/>
          <w:sz w:val="24"/>
          <w:szCs w:val="24"/>
        </w:rPr>
        <w:t>ДОБРОСОВЕСТНАЯ КОНКУРЕНЦИЯ</w:t>
      </w:r>
    </w:p>
    <w:p w:rsidR="00F367C5" w:rsidRPr="007B63FE" w:rsidRDefault="00F367C5" w:rsidP="00FC1AF0">
      <w:pPr>
        <w:widowControl w:val="0"/>
        <w:autoSpaceDE w:val="0"/>
        <w:autoSpaceDN w:val="0"/>
        <w:spacing w:after="120"/>
        <w:ind w:firstLine="851"/>
        <w:jc w:val="both"/>
      </w:pPr>
      <w:r w:rsidRPr="007B63FE">
        <w:rPr>
          <w:lang w:val="uz-Cyrl-UZ"/>
        </w:rPr>
        <w:t xml:space="preserve">12.1. </w:t>
      </w:r>
      <w:r w:rsidRPr="007B63FE">
        <w:t>Общество придерживается принципа свободной и честной конкуренции, соблюдая принятое в Республике Узбекистан и других государствах, в которых оно ведет свою деятельность, антимонопольное законодательство, запрещающее договоренности с конкурентами, ограничивающие конкуренцию действия, использование доминирующего или монопольного положения и</w:t>
      </w:r>
      <w:r w:rsidRPr="007B63FE">
        <w:rPr>
          <w:spacing w:val="-4"/>
        </w:rPr>
        <w:t xml:space="preserve"> </w:t>
      </w:r>
      <w:r w:rsidRPr="007B63FE">
        <w:t>т.д.</w:t>
      </w:r>
    </w:p>
    <w:p w:rsidR="00F367C5" w:rsidRPr="007B63FE" w:rsidRDefault="00F367C5" w:rsidP="00FC1AF0">
      <w:pPr>
        <w:pStyle w:val="Heading21"/>
        <w:spacing w:after="120"/>
        <w:ind w:left="0" w:firstLine="851"/>
        <w:jc w:val="both"/>
        <w:rPr>
          <w:rFonts w:ascii="Times New Roman" w:hAnsi="Times New Roman" w:cs="Times New Roman"/>
          <w:sz w:val="24"/>
          <w:szCs w:val="24"/>
        </w:rPr>
      </w:pPr>
      <w:bookmarkStart w:id="33" w:name="Для_Работников_указанные_принципы_и_прав"/>
      <w:bookmarkEnd w:id="33"/>
      <w:r w:rsidRPr="007B63FE">
        <w:rPr>
          <w:rFonts w:ascii="Times New Roman" w:hAnsi="Times New Roman" w:cs="Times New Roman"/>
          <w:sz w:val="24"/>
          <w:szCs w:val="24"/>
        </w:rPr>
        <w:t>Для Работников указанные принципы и правила означают:</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соблюдение правил добросовестной конкуренции и антимонопольного законодательства при исполнении своих должностных обязанностей и</w:t>
      </w:r>
      <w:r w:rsidRPr="007B63FE">
        <w:rPr>
          <w:spacing w:val="-8"/>
        </w:rPr>
        <w:t xml:space="preserve"> </w:t>
      </w:r>
      <w:r w:rsidRPr="007B63FE">
        <w:t>полномочий;</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взаимодействие с конкурентами в рамках установленных законом требований, в том числе в части раскрытия конкурентам такой Конфиденциальной информации Общества как цен, объема продаж, тендеров, прибыли, маржи, размера затрат, каналов сбыта или других факторов, которые определяют или влияют на конкурентное поведение Общества для того, чтобы добиться аналогичного поведения от</w:t>
      </w:r>
      <w:r w:rsidRPr="007B63FE">
        <w:rPr>
          <w:spacing w:val="-3"/>
        </w:rPr>
        <w:t xml:space="preserve"> </w:t>
      </w:r>
      <w:r w:rsidRPr="007B63FE">
        <w:t>конкурента;</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запрет на заключение соглашений с конкурентами об ограничении конкуренции или деловых отношений</w:t>
      </w:r>
      <w:r w:rsidRPr="007B63FE">
        <w:rPr>
          <w:spacing w:val="-7"/>
        </w:rPr>
        <w:t xml:space="preserve"> </w:t>
      </w:r>
      <w:r w:rsidRPr="007B63FE">
        <w:t>с</w:t>
      </w:r>
      <w:r w:rsidRPr="007B63FE">
        <w:rPr>
          <w:spacing w:val="-7"/>
        </w:rPr>
        <w:t xml:space="preserve"> </w:t>
      </w:r>
      <w:r w:rsidRPr="007B63FE">
        <w:t>поставщиками,</w:t>
      </w:r>
      <w:r w:rsidRPr="007B63FE">
        <w:rPr>
          <w:spacing w:val="-5"/>
        </w:rPr>
        <w:t xml:space="preserve"> </w:t>
      </w:r>
      <w:r w:rsidRPr="007B63FE">
        <w:t>о</w:t>
      </w:r>
      <w:r w:rsidRPr="007B63FE">
        <w:rPr>
          <w:spacing w:val="-7"/>
        </w:rPr>
        <w:t xml:space="preserve"> </w:t>
      </w:r>
      <w:r w:rsidRPr="007B63FE">
        <w:t>подаче</w:t>
      </w:r>
      <w:r w:rsidRPr="007B63FE">
        <w:rPr>
          <w:spacing w:val="-6"/>
        </w:rPr>
        <w:t xml:space="preserve"> </w:t>
      </w:r>
      <w:r w:rsidRPr="007B63FE">
        <w:t>фиктивных</w:t>
      </w:r>
      <w:r w:rsidRPr="007B63FE">
        <w:rPr>
          <w:spacing w:val="-7"/>
        </w:rPr>
        <w:t xml:space="preserve"> </w:t>
      </w:r>
      <w:r w:rsidRPr="007B63FE">
        <w:t>предложений</w:t>
      </w:r>
      <w:r w:rsidRPr="007B63FE">
        <w:rPr>
          <w:spacing w:val="-9"/>
        </w:rPr>
        <w:t xml:space="preserve"> </w:t>
      </w:r>
      <w:r w:rsidRPr="007B63FE">
        <w:t>на</w:t>
      </w:r>
      <w:r w:rsidRPr="007B63FE">
        <w:rPr>
          <w:spacing w:val="-6"/>
        </w:rPr>
        <w:t xml:space="preserve"> </w:t>
      </w:r>
      <w:r w:rsidRPr="007B63FE">
        <w:t>тендер</w:t>
      </w:r>
      <w:r w:rsidRPr="007B63FE">
        <w:rPr>
          <w:spacing w:val="-7"/>
        </w:rPr>
        <w:t xml:space="preserve"> </w:t>
      </w:r>
      <w:r w:rsidRPr="007B63FE">
        <w:t>или</w:t>
      </w:r>
      <w:r w:rsidRPr="007B63FE">
        <w:rPr>
          <w:spacing w:val="-9"/>
        </w:rPr>
        <w:t xml:space="preserve"> </w:t>
      </w:r>
      <w:r w:rsidRPr="007B63FE">
        <w:t>о</w:t>
      </w:r>
      <w:r w:rsidRPr="007B63FE">
        <w:rPr>
          <w:spacing w:val="-7"/>
        </w:rPr>
        <w:t xml:space="preserve"> </w:t>
      </w:r>
      <w:r w:rsidRPr="007B63FE">
        <w:t>распределении заказчиков, рынков, территорий или категорий</w:t>
      </w:r>
      <w:r w:rsidRPr="007B63FE">
        <w:rPr>
          <w:spacing w:val="-5"/>
        </w:rPr>
        <w:t xml:space="preserve"> </w:t>
      </w:r>
      <w:r w:rsidRPr="007B63FE">
        <w:t>продуктов;</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запрет на любые действия, влияющие на ценообразование товаров при их перепродаже покупателями Общества, а также попытки таким образом влиять на ограничение импорта или экспорта товаров, поставляемых</w:t>
      </w:r>
      <w:r w:rsidRPr="007B63FE">
        <w:rPr>
          <w:spacing w:val="-1"/>
        </w:rPr>
        <w:t xml:space="preserve"> </w:t>
      </w:r>
      <w:r w:rsidRPr="007B63FE">
        <w:t>Обществом;</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запрет на получение Конфиденциальной информации о конкурентах с помощью промышленного шпионажа, взяточничества, воровства и</w:t>
      </w:r>
      <w:r w:rsidRPr="007B63FE">
        <w:rPr>
          <w:spacing w:val="-5"/>
        </w:rPr>
        <w:t xml:space="preserve"> </w:t>
      </w:r>
      <w:r w:rsidRPr="007B63FE">
        <w:t>т.д.;</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запрет</w:t>
      </w:r>
      <w:r w:rsidRPr="007B63FE">
        <w:rPr>
          <w:spacing w:val="-7"/>
        </w:rPr>
        <w:t xml:space="preserve"> </w:t>
      </w:r>
      <w:r w:rsidRPr="007B63FE">
        <w:t>на</w:t>
      </w:r>
      <w:r w:rsidRPr="007B63FE">
        <w:rPr>
          <w:spacing w:val="-7"/>
        </w:rPr>
        <w:t xml:space="preserve"> </w:t>
      </w:r>
      <w:r w:rsidRPr="007B63FE">
        <w:t>распространение</w:t>
      </w:r>
      <w:r w:rsidRPr="007B63FE">
        <w:rPr>
          <w:spacing w:val="-5"/>
        </w:rPr>
        <w:t xml:space="preserve"> </w:t>
      </w:r>
      <w:r w:rsidRPr="007B63FE">
        <w:t>заведомо</w:t>
      </w:r>
      <w:r w:rsidRPr="007B63FE">
        <w:rPr>
          <w:spacing w:val="-5"/>
        </w:rPr>
        <w:t xml:space="preserve"> </w:t>
      </w:r>
      <w:r w:rsidRPr="007B63FE">
        <w:t>недостоверной</w:t>
      </w:r>
      <w:r w:rsidRPr="007B63FE">
        <w:rPr>
          <w:spacing w:val="-4"/>
        </w:rPr>
        <w:t xml:space="preserve"> </w:t>
      </w:r>
      <w:r w:rsidRPr="007B63FE">
        <w:t>информации</w:t>
      </w:r>
      <w:r w:rsidRPr="007B63FE">
        <w:rPr>
          <w:spacing w:val="-6"/>
        </w:rPr>
        <w:t xml:space="preserve"> </w:t>
      </w:r>
      <w:r w:rsidRPr="007B63FE">
        <w:t>о</w:t>
      </w:r>
      <w:r w:rsidRPr="007B63FE">
        <w:rPr>
          <w:spacing w:val="-4"/>
        </w:rPr>
        <w:t xml:space="preserve"> </w:t>
      </w:r>
      <w:r w:rsidRPr="007B63FE">
        <w:t>конкуренте,</w:t>
      </w:r>
      <w:r w:rsidRPr="007B63FE">
        <w:rPr>
          <w:spacing w:val="-5"/>
        </w:rPr>
        <w:t xml:space="preserve"> </w:t>
      </w:r>
      <w:r w:rsidRPr="007B63FE">
        <w:t>его</w:t>
      </w:r>
      <w:r w:rsidRPr="007B63FE">
        <w:rPr>
          <w:spacing w:val="-5"/>
        </w:rPr>
        <w:t xml:space="preserve"> </w:t>
      </w:r>
      <w:r w:rsidRPr="007B63FE">
        <w:t>продукции или</w:t>
      </w:r>
      <w:r w:rsidRPr="007B63FE">
        <w:rPr>
          <w:spacing w:val="-3"/>
        </w:rPr>
        <w:t xml:space="preserve"> </w:t>
      </w:r>
      <w:r w:rsidRPr="007B63FE">
        <w:t>услугах;</w:t>
      </w:r>
    </w:p>
    <w:p w:rsidR="00F367C5" w:rsidRPr="007B63FE" w:rsidRDefault="00F367C5" w:rsidP="002C5680">
      <w:pPr>
        <w:pStyle w:val="ListParagraph"/>
        <w:widowControl w:val="0"/>
        <w:numPr>
          <w:ilvl w:val="0"/>
          <w:numId w:val="20"/>
        </w:numPr>
        <w:tabs>
          <w:tab w:val="left" w:pos="474"/>
        </w:tabs>
        <w:autoSpaceDE w:val="0"/>
        <w:autoSpaceDN w:val="0"/>
        <w:spacing w:after="120"/>
        <w:ind w:left="0" w:firstLine="851"/>
        <w:contextualSpacing w:val="0"/>
        <w:jc w:val="both"/>
      </w:pPr>
      <w:r w:rsidRPr="007B63FE">
        <w:t>при возникновении сомнений в отношении допустимости своих действий обращаться за разъяснениями к своему непосредственному руководителю или в Юридическое</w:t>
      </w:r>
      <w:r w:rsidRPr="007B63FE">
        <w:rPr>
          <w:spacing w:val="-13"/>
        </w:rPr>
        <w:t xml:space="preserve"> </w:t>
      </w:r>
      <w:r w:rsidRPr="007B63FE">
        <w:t>бюро.</w:t>
      </w:r>
    </w:p>
    <w:p w:rsidR="00F367C5" w:rsidRPr="007B63FE" w:rsidRDefault="00F367C5" w:rsidP="00FC1AF0">
      <w:pPr>
        <w:pStyle w:val="Heading11"/>
        <w:spacing w:after="120"/>
        <w:ind w:left="851" w:firstLine="0"/>
        <w:jc w:val="center"/>
        <w:rPr>
          <w:rFonts w:ascii="Times New Roman" w:hAnsi="Times New Roman" w:cs="Times New Roman"/>
          <w:sz w:val="24"/>
          <w:szCs w:val="24"/>
          <w:lang w:val="uz-Cyrl-UZ"/>
        </w:rPr>
      </w:pPr>
      <w:bookmarkStart w:id="34" w:name="13_КОРПОРАТИВНАЯ_СОЦИАЛЬНАЯ_ОТВЕСТВЕННОС"/>
      <w:bookmarkStart w:id="35" w:name="_bookmark13"/>
      <w:bookmarkEnd w:id="34"/>
      <w:bookmarkEnd w:id="35"/>
    </w:p>
    <w:p w:rsidR="00F367C5" w:rsidRPr="007B63FE" w:rsidRDefault="00F367C5" w:rsidP="00FC1AF0">
      <w:pPr>
        <w:pStyle w:val="Heading11"/>
        <w:spacing w:after="120"/>
        <w:ind w:left="851" w:firstLine="0"/>
        <w:jc w:val="center"/>
        <w:rPr>
          <w:rFonts w:ascii="Times New Roman" w:hAnsi="Times New Roman" w:cs="Times New Roman"/>
          <w:sz w:val="24"/>
          <w:szCs w:val="24"/>
        </w:rPr>
      </w:pPr>
      <w:r w:rsidRPr="007B63FE">
        <w:rPr>
          <w:rFonts w:ascii="Times New Roman" w:hAnsi="Times New Roman" w:cs="Times New Roman"/>
          <w:sz w:val="24"/>
          <w:szCs w:val="24"/>
          <w:lang w:val="uz-Cyrl-UZ"/>
        </w:rPr>
        <w:t xml:space="preserve">13. </w:t>
      </w:r>
      <w:r w:rsidRPr="007B63FE">
        <w:rPr>
          <w:rFonts w:ascii="Times New Roman" w:hAnsi="Times New Roman" w:cs="Times New Roman"/>
          <w:sz w:val="24"/>
          <w:szCs w:val="24"/>
        </w:rPr>
        <w:t>КОРПОРАТИВНАЯ СОЦИАЛЬНАЯ</w:t>
      </w:r>
      <w:r w:rsidRPr="007B63FE">
        <w:rPr>
          <w:rFonts w:ascii="Times New Roman" w:hAnsi="Times New Roman" w:cs="Times New Roman"/>
          <w:spacing w:val="-5"/>
          <w:sz w:val="24"/>
          <w:szCs w:val="24"/>
        </w:rPr>
        <w:t xml:space="preserve"> </w:t>
      </w:r>
      <w:r w:rsidRPr="007B63FE">
        <w:rPr>
          <w:rFonts w:ascii="Times New Roman" w:hAnsi="Times New Roman" w:cs="Times New Roman"/>
          <w:sz w:val="24"/>
          <w:szCs w:val="24"/>
        </w:rPr>
        <w:t>ОТВЕСТВЕННОСТЬ</w:t>
      </w:r>
    </w:p>
    <w:p w:rsidR="00F367C5" w:rsidRPr="007B63FE" w:rsidRDefault="00F367C5" w:rsidP="00FC1AF0">
      <w:pPr>
        <w:widowControl w:val="0"/>
        <w:autoSpaceDE w:val="0"/>
        <w:autoSpaceDN w:val="0"/>
        <w:spacing w:after="120"/>
        <w:ind w:firstLine="851"/>
        <w:jc w:val="both"/>
      </w:pPr>
      <w:r w:rsidRPr="007B63FE">
        <w:rPr>
          <w:lang w:val="uz-Cyrl-UZ"/>
        </w:rPr>
        <w:t xml:space="preserve">13.1. </w:t>
      </w:r>
      <w:r w:rsidRPr="007B63FE">
        <w:t>Общество рассматривает социальные проекты как важнейший фактор</w:t>
      </w:r>
      <w:r w:rsidRPr="007B63FE">
        <w:rPr>
          <w:spacing w:val="22"/>
        </w:rPr>
        <w:t xml:space="preserve"> </w:t>
      </w:r>
      <w:r w:rsidRPr="007B63FE">
        <w:t>стабильного развития регионов, в которых оно ведет свою деятельность.</w:t>
      </w:r>
    </w:p>
    <w:p w:rsidR="00F367C5" w:rsidRPr="007B63FE" w:rsidRDefault="00F367C5" w:rsidP="00FC1AF0">
      <w:pPr>
        <w:widowControl w:val="0"/>
        <w:autoSpaceDE w:val="0"/>
        <w:autoSpaceDN w:val="0"/>
        <w:spacing w:after="120"/>
        <w:ind w:firstLine="851"/>
        <w:jc w:val="both"/>
      </w:pPr>
      <w:r w:rsidRPr="007B63FE">
        <w:rPr>
          <w:lang w:val="uz-Cyrl-UZ"/>
        </w:rPr>
        <w:t xml:space="preserve">13.2. </w:t>
      </w:r>
      <w:r w:rsidRPr="007B63FE">
        <w:t>Общество при выполнении показателей бизнес-плана выделяет 10% (десять процентов) чистой прибыли на оказание благотворительной и спонсорской помощи в области образования и науки, искусства и культуры, а также на социальные и гуманитарные проекты, проекты, связанные с сохранением и защитой окружающей</w:t>
      </w:r>
      <w:r w:rsidRPr="007B63FE">
        <w:rPr>
          <w:spacing w:val="-14"/>
        </w:rPr>
        <w:t xml:space="preserve"> </w:t>
      </w:r>
      <w:r w:rsidRPr="007B63FE">
        <w:t>среды.</w:t>
      </w:r>
    </w:p>
    <w:p w:rsidR="00F367C5" w:rsidRPr="007B63FE" w:rsidRDefault="00F367C5" w:rsidP="00FC1AF0">
      <w:pPr>
        <w:pStyle w:val="BodyText"/>
        <w:spacing w:line="240" w:lineRule="auto"/>
        <w:ind w:firstLine="851"/>
        <w:jc w:val="both"/>
        <w:rPr>
          <w:rFonts w:ascii="Times New Roman" w:hAnsi="Times New Roman"/>
          <w:sz w:val="24"/>
          <w:szCs w:val="24"/>
        </w:rPr>
      </w:pPr>
      <w:bookmarkStart w:id="36" w:name="Основной_целью_благотворительной,_спонсо"/>
      <w:bookmarkEnd w:id="36"/>
      <w:r w:rsidRPr="007B63FE">
        <w:rPr>
          <w:rFonts w:ascii="Times New Roman" w:hAnsi="Times New Roman"/>
          <w:sz w:val="24"/>
          <w:szCs w:val="24"/>
        </w:rPr>
        <w:t>Основной целью благотворительной, спонсорской и социальной деятельности Общества является обеспечение устойчивого развития и благополучия нуждающихся в социальной защите граждан и районов присутствия Общества и его Дочерних обществ. Реализуя благотворительные, спонсорские и социальные проекты, Общество стремится, прежде</w:t>
      </w:r>
      <w:bookmarkStart w:id="37" w:name="Благотворительная,_спонсорская_и_социаль"/>
      <w:bookmarkEnd w:id="37"/>
      <w:r w:rsidRPr="007B63FE">
        <w:rPr>
          <w:rFonts w:ascii="Times New Roman" w:hAnsi="Times New Roman"/>
          <w:sz w:val="24"/>
          <w:szCs w:val="24"/>
        </w:rPr>
        <w:t xml:space="preserve"> всего, помогать людям.</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Благотворительная,</w:t>
      </w:r>
      <w:r w:rsidRPr="007B63FE">
        <w:rPr>
          <w:rFonts w:ascii="Times New Roman" w:hAnsi="Times New Roman"/>
          <w:spacing w:val="-16"/>
          <w:sz w:val="24"/>
          <w:szCs w:val="24"/>
        </w:rPr>
        <w:t xml:space="preserve"> </w:t>
      </w:r>
      <w:r w:rsidRPr="007B63FE">
        <w:rPr>
          <w:rFonts w:ascii="Times New Roman" w:hAnsi="Times New Roman"/>
          <w:sz w:val="24"/>
          <w:szCs w:val="24"/>
        </w:rPr>
        <w:t>спонсорская</w:t>
      </w:r>
      <w:r w:rsidRPr="007B63FE">
        <w:rPr>
          <w:rFonts w:ascii="Times New Roman" w:hAnsi="Times New Roman"/>
          <w:spacing w:val="-14"/>
          <w:sz w:val="24"/>
          <w:szCs w:val="24"/>
        </w:rPr>
        <w:t xml:space="preserve"> </w:t>
      </w:r>
      <w:r w:rsidRPr="007B63FE">
        <w:rPr>
          <w:rFonts w:ascii="Times New Roman" w:hAnsi="Times New Roman"/>
          <w:sz w:val="24"/>
          <w:szCs w:val="24"/>
        </w:rPr>
        <w:t>и</w:t>
      </w:r>
      <w:r w:rsidRPr="007B63FE">
        <w:rPr>
          <w:rFonts w:ascii="Times New Roman" w:hAnsi="Times New Roman"/>
          <w:spacing w:val="-18"/>
          <w:sz w:val="24"/>
          <w:szCs w:val="24"/>
        </w:rPr>
        <w:t xml:space="preserve"> </w:t>
      </w:r>
      <w:r w:rsidRPr="007B63FE">
        <w:rPr>
          <w:rFonts w:ascii="Times New Roman" w:hAnsi="Times New Roman"/>
          <w:sz w:val="24"/>
          <w:szCs w:val="24"/>
        </w:rPr>
        <w:t>социальная</w:t>
      </w:r>
      <w:r w:rsidRPr="007B63FE">
        <w:rPr>
          <w:rFonts w:ascii="Times New Roman" w:hAnsi="Times New Roman"/>
          <w:spacing w:val="-14"/>
          <w:sz w:val="24"/>
          <w:szCs w:val="24"/>
        </w:rPr>
        <w:t xml:space="preserve"> </w:t>
      </w:r>
      <w:r w:rsidRPr="007B63FE">
        <w:rPr>
          <w:rFonts w:ascii="Times New Roman" w:hAnsi="Times New Roman"/>
          <w:sz w:val="24"/>
          <w:szCs w:val="24"/>
        </w:rPr>
        <w:t>деятельность</w:t>
      </w:r>
      <w:r w:rsidRPr="007B63FE">
        <w:rPr>
          <w:rFonts w:ascii="Times New Roman" w:hAnsi="Times New Roman"/>
          <w:spacing w:val="-15"/>
          <w:sz w:val="24"/>
          <w:szCs w:val="24"/>
        </w:rPr>
        <w:t xml:space="preserve"> </w:t>
      </w:r>
      <w:r w:rsidRPr="007B63FE">
        <w:rPr>
          <w:rFonts w:ascii="Times New Roman" w:hAnsi="Times New Roman"/>
          <w:sz w:val="24"/>
          <w:szCs w:val="24"/>
        </w:rPr>
        <w:t>Общества</w:t>
      </w:r>
      <w:r w:rsidRPr="007B63FE">
        <w:rPr>
          <w:rFonts w:ascii="Times New Roman" w:hAnsi="Times New Roman"/>
          <w:spacing w:val="-17"/>
          <w:sz w:val="24"/>
          <w:szCs w:val="24"/>
        </w:rPr>
        <w:t xml:space="preserve"> </w:t>
      </w:r>
      <w:r w:rsidRPr="007B63FE">
        <w:rPr>
          <w:rFonts w:ascii="Times New Roman" w:hAnsi="Times New Roman"/>
          <w:sz w:val="24"/>
          <w:szCs w:val="24"/>
        </w:rPr>
        <w:t>также</w:t>
      </w:r>
      <w:r w:rsidRPr="007B63FE">
        <w:rPr>
          <w:rFonts w:ascii="Times New Roman" w:hAnsi="Times New Roman"/>
          <w:spacing w:val="-17"/>
          <w:sz w:val="24"/>
          <w:szCs w:val="24"/>
        </w:rPr>
        <w:t xml:space="preserve"> </w:t>
      </w:r>
      <w:r w:rsidRPr="007B63FE">
        <w:rPr>
          <w:rFonts w:ascii="Times New Roman" w:hAnsi="Times New Roman"/>
          <w:sz w:val="24"/>
          <w:szCs w:val="24"/>
        </w:rPr>
        <w:t>направлена на повышение его корпоративной репутации и инвестиционной</w:t>
      </w:r>
      <w:r w:rsidRPr="007B63FE">
        <w:rPr>
          <w:rFonts w:ascii="Times New Roman" w:hAnsi="Times New Roman"/>
          <w:spacing w:val="-12"/>
          <w:sz w:val="24"/>
          <w:szCs w:val="24"/>
        </w:rPr>
        <w:t xml:space="preserve"> </w:t>
      </w:r>
      <w:r w:rsidRPr="007B63FE">
        <w:rPr>
          <w:rFonts w:ascii="Times New Roman" w:hAnsi="Times New Roman"/>
          <w:sz w:val="24"/>
          <w:szCs w:val="24"/>
        </w:rPr>
        <w:t>привлекательности.</w:t>
      </w:r>
    </w:p>
    <w:p w:rsidR="00F367C5" w:rsidRPr="007B63FE" w:rsidRDefault="00F367C5" w:rsidP="00FC1AF0">
      <w:pPr>
        <w:widowControl w:val="0"/>
        <w:autoSpaceDE w:val="0"/>
        <w:autoSpaceDN w:val="0"/>
        <w:spacing w:after="120"/>
        <w:ind w:firstLine="851"/>
        <w:jc w:val="both"/>
      </w:pPr>
      <w:r w:rsidRPr="007B63FE">
        <w:rPr>
          <w:lang w:val="uz-Cyrl-UZ"/>
        </w:rPr>
        <w:t xml:space="preserve">13.3. </w:t>
      </w:r>
      <w:r w:rsidRPr="007B63FE">
        <w:t>Общество</w:t>
      </w:r>
      <w:r w:rsidRPr="007B63FE">
        <w:rPr>
          <w:spacing w:val="-17"/>
        </w:rPr>
        <w:t xml:space="preserve"> </w:t>
      </w:r>
      <w:r w:rsidRPr="007B63FE">
        <w:t>придерживается</w:t>
      </w:r>
      <w:r w:rsidRPr="007B63FE">
        <w:rPr>
          <w:spacing w:val="-15"/>
        </w:rPr>
        <w:t xml:space="preserve"> </w:t>
      </w:r>
      <w:r w:rsidRPr="007B63FE">
        <w:t>следующих</w:t>
      </w:r>
      <w:r w:rsidRPr="007B63FE">
        <w:rPr>
          <w:spacing w:val="-15"/>
        </w:rPr>
        <w:t xml:space="preserve"> </w:t>
      </w:r>
      <w:r w:rsidRPr="007B63FE">
        <w:t>основных</w:t>
      </w:r>
      <w:r w:rsidRPr="007B63FE">
        <w:rPr>
          <w:spacing w:val="-15"/>
        </w:rPr>
        <w:t xml:space="preserve"> </w:t>
      </w:r>
      <w:r w:rsidRPr="007B63FE">
        <w:t>принципов</w:t>
      </w:r>
      <w:r w:rsidRPr="007B63FE">
        <w:rPr>
          <w:spacing w:val="-16"/>
        </w:rPr>
        <w:t xml:space="preserve"> </w:t>
      </w:r>
      <w:r w:rsidRPr="007B63FE">
        <w:t>оказания</w:t>
      </w:r>
      <w:r w:rsidRPr="007B63FE">
        <w:rPr>
          <w:spacing w:val="-16"/>
        </w:rPr>
        <w:t xml:space="preserve"> </w:t>
      </w:r>
      <w:r w:rsidRPr="007B63FE">
        <w:t>благотворительной, спонсорской и социальной</w:t>
      </w:r>
      <w:r w:rsidRPr="007B63FE">
        <w:rPr>
          <w:spacing w:val="-7"/>
        </w:rPr>
        <w:t xml:space="preserve"> </w:t>
      </w:r>
      <w:r w:rsidRPr="007B63FE">
        <w:t>помощи:</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адресность и целевое использование: благотворительная, спонсорская и социальная деятельность Общества нацелена на решение конкретных задач, определенных благотворительной стратегией</w:t>
      </w:r>
      <w:r w:rsidRPr="007B63FE">
        <w:rPr>
          <w:spacing w:val="-4"/>
        </w:rPr>
        <w:t xml:space="preserve"> </w:t>
      </w:r>
      <w:r w:rsidRPr="007B63FE">
        <w:t>Общества;</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контроль за расходованием: Общество осуществляет контроль за расходованием средств, предоставленных в качестве благотворительной, спонсорской и социальной помощи, в том числе за целевым использованием выделенных средств, а также проводит своевременную и должную проверку отчетных</w:t>
      </w:r>
      <w:r w:rsidRPr="007B63FE">
        <w:rPr>
          <w:spacing w:val="-6"/>
        </w:rPr>
        <w:t xml:space="preserve"> </w:t>
      </w:r>
      <w:r w:rsidRPr="007B63FE">
        <w:t>материалов;</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прозрачность и раскрытие информации: ключевая информация о предоставленной Обществом благотворительной, спонсорской и социальной помощи в обязательном порядке</w:t>
      </w:r>
      <w:r w:rsidRPr="007B63FE">
        <w:rPr>
          <w:spacing w:val="-10"/>
        </w:rPr>
        <w:t xml:space="preserve"> </w:t>
      </w:r>
      <w:r w:rsidRPr="007B63FE">
        <w:t>раскрывается</w:t>
      </w:r>
      <w:r w:rsidRPr="007B63FE">
        <w:rPr>
          <w:spacing w:val="-10"/>
        </w:rPr>
        <w:t xml:space="preserve"> </w:t>
      </w:r>
      <w:r w:rsidRPr="007B63FE">
        <w:t>в</w:t>
      </w:r>
      <w:r w:rsidRPr="007B63FE">
        <w:rPr>
          <w:spacing w:val="-9"/>
        </w:rPr>
        <w:t xml:space="preserve"> </w:t>
      </w:r>
      <w:r w:rsidRPr="007B63FE">
        <w:t>открытых</w:t>
      </w:r>
      <w:r w:rsidRPr="007B63FE">
        <w:rPr>
          <w:spacing w:val="-10"/>
        </w:rPr>
        <w:t xml:space="preserve"> </w:t>
      </w:r>
      <w:r w:rsidRPr="007B63FE">
        <w:t>источниках,</w:t>
      </w:r>
      <w:r w:rsidRPr="007B63FE">
        <w:rPr>
          <w:spacing w:val="-10"/>
        </w:rPr>
        <w:t xml:space="preserve"> </w:t>
      </w:r>
      <w:r w:rsidRPr="007B63FE">
        <w:t>в</w:t>
      </w:r>
      <w:r w:rsidRPr="007B63FE">
        <w:rPr>
          <w:spacing w:val="-11"/>
        </w:rPr>
        <w:t xml:space="preserve"> </w:t>
      </w:r>
      <w:r w:rsidRPr="007B63FE">
        <w:t>том</w:t>
      </w:r>
      <w:r w:rsidRPr="007B63FE">
        <w:rPr>
          <w:spacing w:val="-11"/>
        </w:rPr>
        <w:t xml:space="preserve"> </w:t>
      </w:r>
      <w:r w:rsidRPr="007B63FE">
        <w:t>числе</w:t>
      </w:r>
      <w:r w:rsidRPr="007B63FE">
        <w:rPr>
          <w:spacing w:val="-11"/>
        </w:rPr>
        <w:t xml:space="preserve"> </w:t>
      </w:r>
      <w:r w:rsidRPr="007B63FE">
        <w:t>на</w:t>
      </w:r>
      <w:r w:rsidRPr="007B63FE">
        <w:rPr>
          <w:spacing w:val="-11"/>
        </w:rPr>
        <w:t xml:space="preserve"> </w:t>
      </w:r>
      <w:r w:rsidRPr="007B63FE">
        <w:t>официальном</w:t>
      </w:r>
      <w:r w:rsidRPr="007B63FE">
        <w:rPr>
          <w:spacing w:val="-9"/>
        </w:rPr>
        <w:t xml:space="preserve"> </w:t>
      </w:r>
      <w:r w:rsidRPr="007B63FE">
        <w:t>Интернет- сайте</w:t>
      </w:r>
      <w:r w:rsidRPr="007B63FE">
        <w:rPr>
          <w:spacing w:val="-2"/>
        </w:rPr>
        <w:t xml:space="preserve"> </w:t>
      </w:r>
      <w:r w:rsidRPr="007B63FE">
        <w:t>Общества.</w:t>
      </w:r>
    </w:p>
    <w:p w:rsidR="00F367C5" w:rsidRPr="007B63FE" w:rsidRDefault="00F367C5" w:rsidP="00FC1AF0">
      <w:pPr>
        <w:pStyle w:val="Heading11"/>
        <w:spacing w:after="120"/>
        <w:ind w:left="851" w:firstLine="0"/>
        <w:jc w:val="center"/>
        <w:rPr>
          <w:rFonts w:ascii="Times New Roman" w:hAnsi="Times New Roman" w:cs="Times New Roman"/>
          <w:sz w:val="24"/>
          <w:szCs w:val="24"/>
        </w:rPr>
      </w:pPr>
      <w:bookmarkStart w:id="38" w:name="14_ИНФОРМИРОВАНИЕ_О_НАРУШЕНИЯХ"/>
      <w:bookmarkStart w:id="39" w:name="_bookmark14"/>
      <w:bookmarkEnd w:id="38"/>
      <w:bookmarkEnd w:id="39"/>
      <w:r w:rsidRPr="007B63FE">
        <w:rPr>
          <w:rFonts w:ascii="Times New Roman" w:hAnsi="Times New Roman" w:cs="Times New Roman"/>
          <w:sz w:val="24"/>
          <w:szCs w:val="24"/>
          <w:lang w:val="uz-Cyrl-UZ"/>
        </w:rPr>
        <w:t xml:space="preserve">14. </w:t>
      </w:r>
      <w:r w:rsidRPr="007B63FE">
        <w:rPr>
          <w:rFonts w:ascii="Times New Roman" w:hAnsi="Times New Roman" w:cs="Times New Roman"/>
          <w:sz w:val="24"/>
          <w:szCs w:val="24"/>
        </w:rPr>
        <w:t>ИНФОРМИРОВАНИЕ О</w:t>
      </w:r>
      <w:r w:rsidRPr="007B63FE">
        <w:rPr>
          <w:rFonts w:ascii="Times New Roman" w:hAnsi="Times New Roman" w:cs="Times New Roman"/>
          <w:spacing w:val="-1"/>
          <w:sz w:val="24"/>
          <w:szCs w:val="24"/>
        </w:rPr>
        <w:t xml:space="preserve"> </w:t>
      </w:r>
      <w:r w:rsidRPr="007B63FE">
        <w:rPr>
          <w:rFonts w:ascii="Times New Roman" w:hAnsi="Times New Roman" w:cs="Times New Roman"/>
          <w:sz w:val="24"/>
          <w:szCs w:val="24"/>
        </w:rPr>
        <w:t>НАРУШЕНИЯХ</w:t>
      </w:r>
    </w:p>
    <w:p w:rsidR="00F367C5" w:rsidRPr="007B63FE" w:rsidRDefault="00F367C5" w:rsidP="00FC1AF0">
      <w:pPr>
        <w:widowControl w:val="0"/>
        <w:autoSpaceDE w:val="0"/>
        <w:autoSpaceDN w:val="0"/>
        <w:spacing w:after="120"/>
        <w:ind w:firstLine="851"/>
        <w:jc w:val="both"/>
      </w:pPr>
      <w:r w:rsidRPr="007B63FE">
        <w:rPr>
          <w:lang w:val="uz-Cyrl-UZ"/>
        </w:rPr>
        <w:t xml:space="preserve">14.1. </w:t>
      </w:r>
      <w:r w:rsidRPr="007B63FE">
        <w:t>Работники, Контрагенты Общества и другие лица при появлении у них информации о фактических или возможных нарушениях настоящего Кодекса, сомнений в законности, правомерности</w:t>
      </w:r>
      <w:r w:rsidRPr="007B63FE">
        <w:rPr>
          <w:spacing w:val="-11"/>
        </w:rPr>
        <w:t xml:space="preserve"> </w:t>
      </w:r>
      <w:r w:rsidRPr="007B63FE">
        <w:t>или</w:t>
      </w:r>
      <w:r w:rsidRPr="007B63FE">
        <w:rPr>
          <w:spacing w:val="-12"/>
        </w:rPr>
        <w:t xml:space="preserve"> </w:t>
      </w:r>
      <w:r w:rsidRPr="007B63FE">
        <w:t>этичности</w:t>
      </w:r>
      <w:r w:rsidRPr="007B63FE">
        <w:rPr>
          <w:spacing w:val="-12"/>
        </w:rPr>
        <w:t xml:space="preserve"> </w:t>
      </w:r>
      <w:r w:rsidRPr="007B63FE">
        <w:t>действий</w:t>
      </w:r>
      <w:r w:rsidRPr="007B63FE">
        <w:rPr>
          <w:spacing w:val="-10"/>
        </w:rPr>
        <w:t xml:space="preserve"> </w:t>
      </w:r>
      <w:r w:rsidRPr="007B63FE">
        <w:t>Работников</w:t>
      </w:r>
      <w:r w:rsidRPr="007B63FE">
        <w:rPr>
          <w:spacing w:val="-11"/>
        </w:rPr>
        <w:t xml:space="preserve"> </w:t>
      </w:r>
      <w:r w:rsidRPr="007B63FE">
        <w:t>Общества,</w:t>
      </w:r>
      <w:r w:rsidRPr="007B63FE">
        <w:rPr>
          <w:spacing w:val="-10"/>
        </w:rPr>
        <w:t xml:space="preserve"> </w:t>
      </w:r>
      <w:r w:rsidRPr="007B63FE">
        <w:t>должны</w:t>
      </w:r>
      <w:r w:rsidRPr="007B63FE">
        <w:rPr>
          <w:spacing w:val="-10"/>
        </w:rPr>
        <w:t xml:space="preserve"> </w:t>
      </w:r>
      <w:r w:rsidRPr="007B63FE">
        <w:t>сообщить</w:t>
      </w:r>
      <w:r w:rsidRPr="007B63FE">
        <w:rPr>
          <w:spacing w:val="-12"/>
        </w:rPr>
        <w:t xml:space="preserve"> </w:t>
      </w:r>
      <w:r w:rsidRPr="007B63FE">
        <w:t>о</w:t>
      </w:r>
      <w:r w:rsidRPr="007B63FE">
        <w:rPr>
          <w:spacing w:val="-11"/>
        </w:rPr>
        <w:t xml:space="preserve"> </w:t>
      </w:r>
      <w:r w:rsidRPr="007B63FE">
        <w:t>них</w:t>
      </w:r>
      <w:r w:rsidRPr="007B63FE">
        <w:rPr>
          <w:spacing w:val="-11"/>
        </w:rPr>
        <w:t xml:space="preserve"> </w:t>
      </w:r>
      <w:r w:rsidRPr="007B63FE">
        <w:t>по одному из следующих каналов</w:t>
      </w:r>
      <w:r w:rsidRPr="007B63FE">
        <w:rPr>
          <w:spacing w:val="-3"/>
        </w:rPr>
        <w:t xml:space="preserve"> </w:t>
      </w:r>
      <w:r w:rsidRPr="007B63FE">
        <w:t>информирования:</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lang w:val="uz-Cyrl-UZ"/>
        </w:rPr>
        <w:t xml:space="preserve">- </w:t>
      </w:r>
      <w:r w:rsidRPr="007B63FE">
        <w:rPr>
          <w:rFonts w:ascii="Times New Roman" w:hAnsi="Times New Roman"/>
          <w:sz w:val="24"/>
          <w:szCs w:val="24"/>
        </w:rPr>
        <w:t xml:space="preserve"> по телефону + 99</w:t>
      </w:r>
      <w:r w:rsidRPr="007B63FE">
        <w:rPr>
          <w:rFonts w:ascii="Times New Roman" w:hAnsi="Times New Roman"/>
          <w:sz w:val="24"/>
          <w:szCs w:val="24"/>
          <w:lang w:val="uz-Cyrl-UZ"/>
        </w:rPr>
        <w:t>871 289-</w:t>
      </w:r>
      <w:r>
        <w:rPr>
          <w:rFonts w:ascii="Times New Roman" w:hAnsi="Times New Roman"/>
          <w:sz w:val="24"/>
          <w:szCs w:val="24"/>
        </w:rPr>
        <w:t>50</w:t>
      </w:r>
      <w:r w:rsidRPr="007B63FE">
        <w:rPr>
          <w:rFonts w:ascii="Times New Roman" w:hAnsi="Times New Roman"/>
          <w:sz w:val="24"/>
          <w:szCs w:val="24"/>
          <w:lang w:val="uz-Cyrl-UZ"/>
        </w:rPr>
        <w:t>-6</w:t>
      </w:r>
      <w:r>
        <w:rPr>
          <w:rFonts w:ascii="Times New Roman" w:hAnsi="Times New Roman"/>
          <w:sz w:val="24"/>
          <w:szCs w:val="24"/>
        </w:rPr>
        <w:t>0</w:t>
      </w:r>
      <w:r w:rsidRPr="007B63FE">
        <w:rPr>
          <w:rFonts w:ascii="Times New Roman" w:hAnsi="Times New Roman"/>
          <w:sz w:val="24"/>
          <w:szCs w:val="24"/>
        </w:rPr>
        <w:t>;</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по электронной почте:</w:t>
      </w:r>
      <w:r w:rsidRPr="007B63FE">
        <w:rPr>
          <w:spacing w:val="1"/>
        </w:rPr>
        <w:t xml:space="preserve"> </w:t>
      </w:r>
      <w:r>
        <w:rPr>
          <w:spacing w:val="1"/>
          <w:lang w:val="en-US"/>
        </w:rPr>
        <w:t>www</w:t>
      </w:r>
      <w:r w:rsidRPr="002C5680">
        <w:rPr>
          <w:spacing w:val="1"/>
        </w:rPr>
        <w:t>.</w:t>
      </w:r>
      <w:r>
        <w:rPr>
          <w:spacing w:val="1"/>
          <w:lang w:val="en-US"/>
        </w:rPr>
        <w:t>tdm</w:t>
      </w:r>
      <w:r w:rsidRPr="007B63FE">
        <w:t>@</w:t>
      </w:r>
      <w:r w:rsidRPr="007B63FE">
        <w:rPr>
          <w:lang w:val="en-US"/>
        </w:rPr>
        <w:t>mail</w:t>
      </w:r>
      <w:r w:rsidRPr="007B63FE">
        <w:t>.</w:t>
      </w:r>
      <w:r w:rsidRPr="007B63FE">
        <w:rPr>
          <w:lang w:val="en-US"/>
        </w:rPr>
        <w:t>ru</w:t>
      </w:r>
      <w:r w:rsidRPr="007B63FE">
        <w:t>;</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через форму, размещенную на официальном сайте</w:t>
      </w:r>
      <w:r w:rsidRPr="007B63FE">
        <w:rPr>
          <w:spacing w:val="-6"/>
        </w:rPr>
        <w:t xml:space="preserve"> </w:t>
      </w:r>
      <w:r w:rsidRPr="007B63FE">
        <w:t>Общества;</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непосредственному руководителю (применимо только для Работников</w:t>
      </w:r>
      <w:r w:rsidRPr="007B63FE">
        <w:rPr>
          <w:spacing w:val="-14"/>
        </w:rPr>
        <w:t xml:space="preserve"> </w:t>
      </w:r>
      <w:r w:rsidRPr="007B63FE">
        <w:t>Общества);</w:t>
      </w:r>
    </w:p>
    <w:p w:rsidR="00F367C5" w:rsidRPr="007B63FE" w:rsidRDefault="00F367C5" w:rsidP="00FC1AF0">
      <w:pPr>
        <w:pStyle w:val="ListParagraph"/>
        <w:widowControl w:val="0"/>
        <w:autoSpaceDE w:val="0"/>
        <w:autoSpaceDN w:val="0"/>
        <w:spacing w:after="120"/>
        <w:ind w:left="0" w:firstLine="851"/>
        <w:contextualSpacing w:val="0"/>
        <w:jc w:val="both"/>
      </w:pPr>
      <w:r w:rsidRPr="007B63FE">
        <w:rPr>
          <w:lang w:val="uz-Cyrl-UZ"/>
        </w:rPr>
        <w:t xml:space="preserve">14.2. </w:t>
      </w:r>
      <w:r w:rsidRPr="007B63FE">
        <w:t>Общество обеспечивает регистрацию, объективное и своевременное рассмотрение всех поступивших сообщений в порядке, установленном внутренними нормативными документами Общества и требованиями законодательства Республики</w:t>
      </w:r>
      <w:r w:rsidRPr="007B63FE">
        <w:rPr>
          <w:spacing w:val="-10"/>
        </w:rPr>
        <w:t xml:space="preserve"> </w:t>
      </w:r>
      <w:r w:rsidRPr="007B63FE">
        <w:t>Узбекистан.</w:t>
      </w:r>
    </w:p>
    <w:p w:rsidR="00F367C5" w:rsidRPr="007B63FE" w:rsidRDefault="00F367C5" w:rsidP="00FC1AF0">
      <w:pPr>
        <w:pStyle w:val="ListParagraph"/>
        <w:widowControl w:val="0"/>
        <w:autoSpaceDE w:val="0"/>
        <w:autoSpaceDN w:val="0"/>
        <w:spacing w:after="120"/>
        <w:ind w:left="0" w:firstLine="851"/>
        <w:contextualSpacing w:val="0"/>
        <w:jc w:val="both"/>
      </w:pPr>
      <w:r w:rsidRPr="007B63FE">
        <w:rPr>
          <w:lang w:val="uz-Cyrl-UZ"/>
        </w:rPr>
        <w:t xml:space="preserve">14.3. </w:t>
      </w:r>
      <w:r w:rsidRPr="007B63FE">
        <w:t>Общество,</w:t>
      </w:r>
      <w:r w:rsidRPr="007B63FE">
        <w:rPr>
          <w:spacing w:val="-10"/>
        </w:rPr>
        <w:t xml:space="preserve"> </w:t>
      </w:r>
      <w:r w:rsidRPr="007B63FE">
        <w:t>в</w:t>
      </w:r>
      <w:r w:rsidRPr="007B63FE">
        <w:rPr>
          <w:spacing w:val="-9"/>
        </w:rPr>
        <w:t xml:space="preserve"> </w:t>
      </w:r>
      <w:r w:rsidRPr="007B63FE">
        <w:t>том</w:t>
      </w:r>
      <w:r w:rsidRPr="007B63FE">
        <w:rPr>
          <w:spacing w:val="-9"/>
        </w:rPr>
        <w:t xml:space="preserve"> </w:t>
      </w:r>
      <w:r w:rsidRPr="007B63FE">
        <w:t>числе</w:t>
      </w:r>
      <w:r w:rsidRPr="007B63FE">
        <w:rPr>
          <w:spacing w:val="-10"/>
        </w:rPr>
        <w:t xml:space="preserve"> </w:t>
      </w:r>
      <w:r w:rsidRPr="007B63FE">
        <w:t>Работники,</w:t>
      </w:r>
      <w:r w:rsidRPr="007B63FE">
        <w:rPr>
          <w:spacing w:val="-9"/>
        </w:rPr>
        <w:t xml:space="preserve"> </w:t>
      </w:r>
      <w:r w:rsidRPr="007B63FE">
        <w:t>ответственные</w:t>
      </w:r>
      <w:r w:rsidRPr="007B63FE">
        <w:rPr>
          <w:spacing w:val="-9"/>
        </w:rPr>
        <w:t xml:space="preserve"> </w:t>
      </w:r>
      <w:r w:rsidRPr="007B63FE">
        <w:t>за</w:t>
      </w:r>
      <w:r w:rsidRPr="007B63FE">
        <w:rPr>
          <w:spacing w:val="-10"/>
        </w:rPr>
        <w:t xml:space="preserve"> </w:t>
      </w:r>
      <w:r w:rsidRPr="007B63FE">
        <w:t>принятие,</w:t>
      </w:r>
      <w:r w:rsidRPr="007B63FE">
        <w:rPr>
          <w:spacing w:val="-6"/>
        </w:rPr>
        <w:t xml:space="preserve"> </w:t>
      </w:r>
      <w:r w:rsidRPr="007B63FE">
        <w:t>обработку</w:t>
      </w:r>
      <w:r w:rsidRPr="007B63FE">
        <w:rPr>
          <w:spacing w:val="-7"/>
        </w:rPr>
        <w:t xml:space="preserve"> </w:t>
      </w:r>
      <w:r w:rsidRPr="007B63FE">
        <w:t>и</w:t>
      </w:r>
      <w:r w:rsidRPr="007B63FE">
        <w:rPr>
          <w:spacing w:val="-11"/>
        </w:rPr>
        <w:t xml:space="preserve"> </w:t>
      </w:r>
      <w:r w:rsidRPr="007B63FE">
        <w:t>рассмотрение сообщений о нарушениях, в рамках своих полномочий и имеющихся возможностей обеспечивают конфиденциальность лица, предоставившего достоверную информацию о нарушении (за исключением случаев, предусмотренных законодательством Республики Узбекистан).</w:t>
      </w:r>
    </w:p>
    <w:p w:rsidR="00F367C5" w:rsidRPr="007B63FE" w:rsidRDefault="00F367C5" w:rsidP="00FC1AF0">
      <w:pPr>
        <w:widowControl w:val="0"/>
        <w:autoSpaceDE w:val="0"/>
        <w:autoSpaceDN w:val="0"/>
        <w:spacing w:after="120"/>
        <w:ind w:firstLine="851"/>
        <w:jc w:val="both"/>
      </w:pPr>
      <w:r w:rsidRPr="007B63FE">
        <w:rPr>
          <w:lang w:val="uz-Cyrl-UZ"/>
        </w:rPr>
        <w:t xml:space="preserve">14.4. </w:t>
      </w:r>
      <w:r w:rsidRPr="007B63FE">
        <w:t>Общество защищает интересы Работников и гарантирует, что не допустит актов преследования, включая увольнение, понижение в должности, дискриминацию, притеснение, в отношении Работников, добросовестно сообщивших о подозрительном поведении</w:t>
      </w:r>
      <w:r w:rsidRPr="007B63FE">
        <w:rPr>
          <w:spacing w:val="-11"/>
        </w:rPr>
        <w:t xml:space="preserve"> </w:t>
      </w:r>
      <w:r w:rsidRPr="007B63FE">
        <w:t>или</w:t>
      </w:r>
      <w:r w:rsidRPr="007B63FE">
        <w:rPr>
          <w:spacing w:val="-13"/>
        </w:rPr>
        <w:t xml:space="preserve"> </w:t>
      </w:r>
      <w:r w:rsidRPr="007B63FE">
        <w:t>возможном</w:t>
      </w:r>
      <w:r w:rsidRPr="007B63FE">
        <w:rPr>
          <w:spacing w:val="-12"/>
        </w:rPr>
        <w:t xml:space="preserve"> </w:t>
      </w:r>
      <w:r w:rsidRPr="007B63FE">
        <w:t>нарушении</w:t>
      </w:r>
      <w:r w:rsidRPr="007B63FE">
        <w:rPr>
          <w:spacing w:val="-12"/>
        </w:rPr>
        <w:t xml:space="preserve"> </w:t>
      </w:r>
      <w:r w:rsidRPr="007B63FE">
        <w:t>настоящего</w:t>
      </w:r>
      <w:r w:rsidRPr="007B63FE">
        <w:rPr>
          <w:spacing w:val="-10"/>
        </w:rPr>
        <w:t xml:space="preserve"> </w:t>
      </w:r>
      <w:r w:rsidRPr="007B63FE">
        <w:t>Кодекса</w:t>
      </w:r>
      <w:r w:rsidRPr="007B63FE">
        <w:rPr>
          <w:spacing w:val="-10"/>
        </w:rPr>
        <w:t xml:space="preserve"> </w:t>
      </w:r>
      <w:r w:rsidRPr="007B63FE">
        <w:t>другим</w:t>
      </w:r>
      <w:r w:rsidRPr="007B63FE">
        <w:rPr>
          <w:spacing w:val="-10"/>
        </w:rPr>
        <w:t xml:space="preserve"> </w:t>
      </w:r>
      <w:r w:rsidRPr="007B63FE">
        <w:t>Работником</w:t>
      </w:r>
      <w:r w:rsidRPr="007B63FE">
        <w:rPr>
          <w:spacing w:val="-12"/>
        </w:rPr>
        <w:t xml:space="preserve"> </w:t>
      </w:r>
      <w:r w:rsidRPr="007B63FE">
        <w:t>Общества.</w:t>
      </w:r>
    </w:p>
    <w:p w:rsidR="00F367C5" w:rsidRPr="007B63FE" w:rsidRDefault="00F367C5" w:rsidP="00FC1AF0">
      <w:pPr>
        <w:pStyle w:val="BodyText"/>
        <w:spacing w:line="240" w:lineRule="auto"/>
        <w:ind w:firstLine="851"/>
        <w:jc w:val="both"/>
        <w:rPr>
          <w:rFonts w:ascii="Times New Roman" w:hAnsi="Times New Roman"/>
          <w:sz w:val="24"/>
          <w:szCs w:val="24"/>
        </w:rPr>
      </w:pPr>
      <w:r w:rsidRPr="007B63FE">
        <w:rPr>
          <w:rFonts w:ascii="Times New Roman" w:hAnsi="Times New Roman"/>
          <w:sz w:val="24"/>
          <w:szCs w:val="24"/>
        </w:rPr>
        <w:t>14.</w:t>
      </w:r>
      <w:r w:rsidRPr="007B63FE">
        <w:rPr>
          <w:rFonts w:ascii="Times New Roman" w:hAnsi="Times New Roman"/>
          <w:sz w:val="24"/>
          <w:szCs w:val="24"/>
          <w:lang w:val="uz-Cyrl-UZ"/>
        </w:rPr>
        <w:t xml:space="preserve">5. </w:t>
      </w:r>
      <w:r w:rsidRPr="007B63FE">
        <w:rPr>
          <w:rFonts w:ascii="Times New Roman" w:hAnsi="Times New Roman"/>
          <w:sz w:val="24"/>
          <w:szCs w:val="24"/>
        </w:rPr>
        <w:t xml:space="preserve"> Сообщение заведомо ложной информации, лжесвидетельство или клевета рассматриваются как нарушение настоящего Кодекса и пример неэтичного поведения, а Работник, предоставивший такое сообщение, может быть привлечен к ответственности в соответствии с законодательством Республики Узбекистан и внутренними нормативными документами Общества.</w:t>
      </w:r>
    </w:p>
    <w:p w:rsidR="00F367C5" w:rsidRPr="007B63FE" w:rsidRDefault="00F367C5" w:rsidP="00FC1AF0">
      <w:pPr>
        <w:pStyle w:val="Heading11"/>
        <w:spacing w:after="120"/>
        <w:ind w:left="0" w:firstLine="851"/>
        <w:jc w:val="center"/>
        <w:rPr>
          <w:rFonts w:ascii="Times New Roman" w:hAnsi="Times New Roman" w:cs="Times New Roman"/>
          <w:sz w:val="24"/>
          <w:szCs w:val="24"/>
        </w:rPr>
      </w:pPr>
      <w:bookmarkStart w:id="40" w:name="15_КОНСУЛЬТИРОВАНИЕ_РАБОТНИКОВ"/>
      <w:bookmarkStart w:id="41" w:name="_bookmark15"/>
      <w:bookmarkEnd w:id="40"/>
      <w:bookmarkEnd w:id="41"/>
      <w:r w:rsidRPr="007B63FE">
        <w:rPr>
          <w:rFonts w:ascii="Times New Roman" w:hAnsi="Times New Roman" w:cs="Times New Roman"/>
          <w:sz w:val="24"/>
          <w:szCs w:val="24"/>
        </w:rPr>
        <w:t>15. КОНСУЛЬТИРОВАНИЕ</w:t>
      </w:r>
      <w:r w:rsidRPr="007B63FE">
        <w:rPr>
          <w:rFonts w:ascii="Times New Roman" w:hAnsi="Times New Roman" w:cs="Times New Roman"/>
          <w:spacing w:val="-1"/>
          <w:sz w:val="24"/>
          <w:szCs w:val="24"/>
        </w:rPr>
        <w:t xml:space="preserve"> </w:t>
      </w:r>
      <w:r w:rsidRPr="007B63FE">
        <w:rPr>
          <w:rFonts w:ascii="Times New Roman" w:hAnsi="Times New Roman" w:cs="Times New Roman"/>
          <w:sz w:val="24"/>
          <w:szCs w:val="24"/>
        </w:rPr>
        <w:t>РАБОТНИКОВ</w:t>
      </w:r>
    </w:p>
    <w:p w:rsidR="00F367C5" w:rsidRPr="007B63FE" w:rsidRDefault="00F367C5" w:rsidP="00FC1AF0">
      <w:pPr>
        <w:widowControl w:val="0"/>
        <w:autoSpaceDE w:val="0"/>
        <w:autoSpaceDN w:val="0"/>
        <w:spacing w:after="120"/>
        <w:ind w:firstLine="851"/>
        <w:jc w:val="both"/>
      </w:pPr>
      <w:r w:rsidRPr="007B63FE">
        <w:t>15.1. В случае возникновения у Работников любых вопросов, связанных с применением настоящего Кодекса, они могут обратиться за консультацией к непосредственному руководителю и / или в Комиссию по этике.</w:t>
      </w:r>
    </w:p>
    <w:p w:rsidR="00F367C5" w:rsidRPr="00643809" w:rsidRDefault="00F367C5" w:rsidP="00FC1AF0">
      <w:pPr>
        <w:widowControl w:val="0"/>
        <w:autoSpaceDE w:val="0"/>
        <w:autoSpaceDN w:val="0"/>
        <w:spacing w:after="120"/>
        <w:ind w:firstLine="851"/>
        <w:jc w:val="both"/>
      </w:pPr>
      <w:r w:rsidRPr="007B63FE">
        <w:t>15.2. Комиссия по этике осуществляет консультирование по электронной почте при направлении вопроса по адресу электронной почты</w:t>
      </w:r>
      <w:r w:rsidRPr="007B63FE">
        <w:rPr>
          <w:spacing w:val="-7"/>
        </w:rPr>
        <w:t xml:space="preserve"> </w:t>
      </w:r>
      <w:hyperlink r:id="rId7" w:history="1">
        <w:r w:rsidRPr="00643809">
          <w:rPr>
            <w:rStyle w:val="Hyperlink"/>
            <w:color w:val="auto"/>
          </w:rPr>
          <w:t xml:space="preserve"> </w:t>
        </w:r>
        <w:r w:rsidRPr="00643809">
          <w:rPr>
            <w:rStyle w:val="Hyperlink"/>
            <w:color w:val="auto"/>
            <w:spacing w:val="1"/>
            <w:lang w:val="en-US"/>
          </w:rPr>
          <w:t>tdm</w:t>
        </w:r>
        <w:r w:rsidRPr="00643809">
          <w:rPr>
            <w:rStyle w:val="Hyperlink"/>
            <w:color w:val="auto"/>
          </w:rPr>
          <w:t xml:space="preserve"> @</w:t>
        </w:r>
        <w:r w:rsidRPr="00643809">
          <w:rPr>
            <w:rStyle w:val="Hyperlink"/>
            <w:color w:val="auto"/>
            <w:lang w:val="en-US"/>
          </w:rPr>
          <w:t>mail</w:t>
        </w:r>
        <w:r w:rsidRPr="00643809">
          <w:rPr>
            <w:rStyle w:val="Hyperlink"/>
            <w:color w:val="auto"/>
          </w:rPr>
          <w:t>.</w:t>
        </w:r>
        <w:r w:rsidRPr="00643809">
          <w:rPr>
            <w:rStyle w:val="Hyperlink"/>
            <w:color w:val="auto"/>
            <w:lang w:val="en-US"/>
          </w:rPr>
          <w:t>ru</w:t>
        </w:r>
        <w:r w:rsidRPr="00643809">
          <w:rPr>
            <w:rStyle w:val="Hyperlink"/>
            <w:color w:val="auto"/>
          </w:rPr>
          <w:t>.</w:t>
        </w:r>
      </w:hyperlink>
    </w:p>
    <w:p w:rsidR="00F367C5" w:rsidRPr="007B63FE" w:rsidRDefault="00F367C5" w:rsidP="00FC1AF0">
      <w:pPr>
        <w:pStyle w:val="Heading11"/>
        <w:spacing w:after="120"/>
        <w:ind w:left="851" w:firstLine="0"/>
        <w:jc w:val="center"/>
        <w:rPr>
          <w:rFonts w:ascii="Times New Roman" w:hAnsi="Times New Roman" w:cs="Times New Roman"/>
          <w:sz w:val="24"/>
          <w:szCs w:val="24"/>
        </w:rPr>
      </w:pPr>
      <w:bookmarkStart w:id="42" w:name="16_ЗАКЛЮЧИТЕЛЬНЫЕ_ПОЛОЖЕНИЯ"/>
      <w:bookmarkStart w:id="43" w:name="_bookmark16"/>
      <w:bookmarkEnd w:id="42"/>
      <w:bookmarkEnd w:id="43"/>
      <w:r w:rsidRPr="007B63FE">
        <w:rPr>
          <w:rFonts w:ascii="Times New Roman" w:hAnsi="Times New Roman" w:cs="Times New Roman"/>
          <w:sz w:val="24"/>
          <w:szCs w:val="24"/>
        </w:rPr>
        <w:t>16. ЗАКЛЮЧИТЕЛЬНЫЕ</w:t>
      </w:r>
      <w:r w:rsidRPr="007B63FE">
        <w:rPr>
          <w:rFonts w:ascii="Times New Roman" w:hAnsi="Times New Roman" w:cs="Times New Roman"/>
          <w:spacing w:val="-3"/>
          <w:sz w:val="24"/>
          <w:szCs w:val="24"/>
        </w:rPr>
        <w:t xml:space="preserve"> </w:t>
      </w:r>
      <w:r w:rsidRPr="007B63FE">
        <w:rPr>
          <w:rFonts w:ascii="Times New Roman" w:hAnsi="Times New Roman" w:cs="Times New Roman"/>
          <w:sz w:val="24"/>
          <w:szCs w:val="24"/>
        </w:rPr>
        <w:t>ПОЛОЖЕНИЯ</w:t>
      </w:r>
    </w:p>
    <w:p w:rsidR="00F367C5" w:rsidRPr="007B63FE" w:rsidRDefault="00F367C5" w:rsidP="00FC1AF0">
      <w:pPr>
        <w:widowControl w:val="0"/>
        <w:autoSpaceDE w:val="0"/>
        <w:autoSpaceDN w:val="0"/>
        <w:spacing w:after="120"/>
        <w:ind w:firstLine="851"/>
        <w:jc w:val="both"/>
      </w:pPr>
      <w:r w:rsidRPr="007B63FE">
        <w:t>16.1.Настоящий Кодекс является внутренним нормативным документом постоянного действия и вступает в силу с момента его утверждения приказом Председателя правления Общества и действует до момента его отмены или утверждения новой</w:t>
      </w:r>
      <w:r w:rsidRPr="007B63FE">
        <w:rPr>
          <w:spacing w:val="-14"/>
        </w:rPr>
        <w:t xml:space="preserve"> </w:t>
      </w:r>
      <w:r w:rsidRPr="007B63FE">
        <w:t>редакции.</w:t>
      </w:r>
    </w:p>
    <w:p w:rsidR="00F367C5" w:rsidRPr="007B63FE" w:rsidRDefault="00F367C5" w:rsidP="00FC1AF0">
      <w:pPr>
        <w:widowControl w:val="0"/>
        <w:autoSpaceDE w:val="0"/>
        <w:autoSpaceDN w:val="0"/>
        <w:spacing w:after="120"/>
        <w:ind w:firstLine="851"/>
        <w:jc w:val="both"/>
      </w:pPr>
      <w:r w:rsidRPr="007B63FE">
        <w:t>16.2. Настоящий Кодекс подлежит пересмотру и корректировке в следующих</w:t>
      </w:r>
      <w:r w:rsidRPr="007B63FE">
        <w:rPr>
          <w:spacing w:val="-10"/>
        </w:rPr>
        <w:t xml:space="preserve"> </w:t>
      </w:r>
      <w:r w:rsidRPr="007B63FE">
        <w:t>случаях:</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при изменении законодательства Республики Узбекистан и/или ведущих международных практик в области этики и делового поведения, которые влекут необходимость пересмотра существующих</w:t>
      </w:r>
      <w:r w:rsidRPr="007B63FE">
        <w:rPr>
          <w:spacing w:val="-2"/>
        </w:rPr>
        <w:t xml:space="preserve"> </w:t>
      </w:r>
      <w:r w:rsidRPr="007B63FE">
        <w:t>процедур;</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при изменении стратегии и целей</w:t>
      </w:r>
      <w:r w:rsidRPr="007B63FE">
        <w:rPr>
          <w:spacing w:val="-5"/>
        </w:rPr>
        <w:t xml:space="preserve"> </w:t>
      </w:r>
      <w:r w:rsidRPr="007B63FE">
        <w:t>Общества;</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при выявлении неэффективных мероприятий и процедур, и при необходимости их совершенствования;</w:t>
      </w:r>
    </w:p>
    <w:p w:rsidR="00F367C5" w:rsidRPr="007B63FE" w:rsidRDefault="00F367C5" w:rsidP="002C5680">
      <w:pPr>
        <w:pStyle w:val="ListParagraph"/>
        <w:widowControl w:val="0"/>
        <w:numPr>
          <w:ilvl w:val="2"/>
          <w:numId w:val="24"/>
        </w:numPr>
        <w:tabs>
          <w:tab w:val="left" w:pos="1324"/>
        </w:tabs>
        <w:autoSpaceDE w:val="0"/>
        <w:autoSpaceDN w:val="0"/>
        <w:spacing w:after="120"/>
        <w:ind w:left="0" w:firstLine="851"/>
        <w:contextualSpacing w:val="0"/>
        <w:jc w:val="both"/>
      </w:pPr>
      <w:r w:rsidRPr="007B63FE">
        <w:t>при изменении организационной структуры Общества или особенностей его деятельности и</w:t>
      </w:r>
      <w:r w:rsidRPr="007B63FE">
        <w:rPr>
          <w:spacing w:val="-2"/>
        </w:rPr>
        <w:t xml:space="preserve"> </w:t>
      </w:r>
      <w:r w:rsidRPr="007B63FE">
        <w:t>т.д.</w:t>
      </w:r>
    </w:p>
    <w:p w:rsidR="00F367C5" w:rsidRPr="007B63FE" w:rsidRDefault="00F367C5" w:rsidP="00FC1AF0">
      <w:pPr>
        <w:widowControl w:val="0"/>
        <w:autoSpaceDE w:val="0"/>
        <w:autoSpaceDN w:val="0"/>
        <w:spacing w:after="120"/>
        <w:ind w:firstLine="851"/>
        <w:jc w:val="both"/>
      </w:pPr>
      <w:r w:rsidRPr="007B63FE">
        <w:t>16.3. Все изменения и дополнения к настоящему Кодексу вводятся в действие приказом Председателя правления Общества.</w:t>
      </w:r>
      <w:bookmarkEnd w:id="2"/>
      <w:bookmarkEnd w:id="3"/>
    </w:p>
    <w:p w:rsidR="00F367C5" w:rsidRPr="007B63FE" w:rsidRDefault="00F367C5"/>
    <w:sectPr w:rsidR="00F367C5" w:rsidRPr="007B63FE" w:rsidSect="00AF1F22">
      <w:footerReference w:type="default" r:id="rId8"/>
      <w:pgSz w:w="11906" w:h="16838"/>
      <w:pgMar w:top="1134" w:right="849" w:bottom="993"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7C5" w:rsidRDefault="00F367C5" w:rsidP="0050151D">
      <w:r>
        <w:separator/>
      </w:r>
    </w:p>
  </w:endnote>
  <w:endnote w:type="continuationSeparator" w:id="0">
    <w:p w:rsidR="00F367C5" w:rsidRDefault="00F367C5" w:rsidP="00501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OR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C5" w:rsidRPr="003B3C68" w:rsidRDefault="00F367C5" w:rsidP="00F210BE">
    <w:pPr>
      <w:pStyle w:val="Footer"/>
      <w:pBdr>
        <w:top w:val="thinThickSmallGap" w:sz="24" w:space="1" w:color="622423"/>
      </w:pBdr>
      <w:tabs>
        <w:tab w:val="clear" w:pos="4677"/>
      </w:tabs>
      <w:rPr>
        <w:rFonts w:ascii="Cambria" w:hAnsi="Cambria"/>
        <w:i/>
      </w:rPr>
    </w:pPr>
    <w:r>
      <w:rPr>
        <w:i/>
        <w:lang w:val="uz-Cyrl-UZ"/>
      </w:rPr>
      <w:t>Кодекс корпоративной этики</w:t>
    </w:r>
    <w:r w:rsidRPr="00F210BE">
      <w:rPr>
        <w:i/>
      </w:rPr>
      <w:t xml:space="preserve"> АО «</w:t>
    </w:r>
    <w:r w:rsidRPr="00922991">
      <w:rPr>
        <w:bCs/>
        <w:lang w:val="en-US"/>
      </w:rPr>
      <w:t>Toshkentdonmahsulotlari</w:t>
    </w:r>
    <w:r w:rsidRPr="00F210BE">
      <w:rPr>
        <w:i/>
      </w:rPr>
      <w:t>» -</w:t>
    </w:r>
    <w:r>
      <w:rPr>
        <w:i/>
      </w:rPr>
      <w:t xml:space="preserve"> 29.07.20</w:t>
    </w:r>
    <w:r w:rsidRPr="003279A6">
      <w:rPr>
        <w:i/>
      </w:rPr>
      <w:t>1</w:t>
    </w:r>
    <w:r>
      <w:rPr>
        <w:i/>
      </w:rPr>
      <w:t>6</w:t>
    </w:r>
    <w:r w:rsidRPr="00F210BE">
      <w:rPr>
        <w:i/>
      </w:rPr>
      <w:t xml:space="preserve"> год</w:t>
    </w:r>
    <w:r>
      <w:rPr>
        <w:rFonts w:ascii="Cambria" w:hAnsi="Cambria"/>
      </w:rPr>
      <w:tab/>
    </w:r>
    <w:r w:rsidRPr="003B3C68">
      <w:rPr>
        <w:rFonts w:ascii="Cambria" w:hAnsi="Cambria"/>
        <w:i/>
      </w:rPr>
      <w:t xml:space="preserve">Страница </w:t>
    </w:r>
    <w:r w:rsidRPr="003B3C68">
      <w:rPr>
        <w:i/>
      </w:rPr>
      <w:fldChar w:fldCharType="begin"/>
    </w:r>
    <w:r w:rsidRPr="003B3C68">
      <w:rPr>
        <w:i/>
      </w:rPr>
      <w:instrText xml:space="preserve"> PAGE   \* MERGEFORMAT </w:instrText>
    </w:r>
    <w:r w:rsidRPr="003B3C68">
      <w:rPr>
        <w:i/>
      </w:rPr>
      <w:fldChar w:fldCharType="separate"/>
    </w:r>
    <w:r w:rsidRPr="00050B49">
      <w:rPr>
        <w:rFonts w:ascii="Cambria" w:hAnsi="Cambria"/>
        <w:i/>
        <w:noProof/>
      </w:rPr>
      <w:t>2</w:t>
    </w:r>
    <w:r w:rsidRPr="003B3C68">
      <w:rPr>
        <w:i/>
      </w:rPr>
      <w:fldChar w:fldCharType="end"/>
    </w:r>
  </w:p>
  <w:p w:rsidR="00F367C5" w:rsidRDefault="00F36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7C5" w:rsidRDefault="00F367C5" w:rsidP="0050151D">
      <w:r>
        <w:separator/>
      </w:r>
    </w:p>
  </w:footnote>
  <w:footnote w:type="continuationSeparator" w:id="0">
    <w:p w:rsidR="00F367C5" w:rsidRDefault="00F367C5" w:rsidP="00501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7C0E3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A6835B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2C4A74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5860C2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E5ACA5A"/>
    <w:lvl w:ilvl="0">
      <w:start w:val="1"/>
      <w:numFmt w:val="bullet"/>
      <w:lvlText w:val=""/>
      <w:lvlJc w:val="left"/>
      <w:pPr>
        <w:tabs>
          <w:tab w:val="num" w:pos="360"/>
        </w:tabs>
        <w:ind w:left="360" w:hanging="360"/>
      </w:pPr>
      <w:rPr>
        <w:rFonts w:ascii="Symbol" w:hAnsi="Symbol" w:hint="default"/>
      </w:rPr>
    </w:lvl>
  </w:abstractNum>
  <w:abstractNum w:abstractNumId="5">
    <w:nsid w:val="072E10F6"/>
    <w:multiLevelType w:val="hybridMultilevel"/>
    <w:tmpl w:val="C8227060"/>
    <w:lvl w:ilvl="0" w:tplc="79B22B72">
      <w:start w:val="6"/>
      <w:numFmt w:val="bullet"/>
      <w:lvlText w:val="-"/>
      <w:lvlJc w:val="left"/>
      <w:pPr>
        <w:ind w:left="1571" w:hanging="360"/>
      </w:pPr>
      <w:rPr>
        <w:rFonts w:ascii="Times New Roman" w:eastAsia="Times New Roman" w:hAnsi="Times New Roman" w:hint="default"/>
        <w:color w:val="auto"/>
        <w:sz w:val="24"/>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656815"/>
    <w:multiLevelType w:val="multilevel"/>
    <w:tmpl w:val="6E2E5422"/>
    <w:lvl w:ilvl="0">
      <w:start w:val="4"/>
      <w:numFmt w:val="decimal"/>
      <w:lvlText w:val="%1"/>
      <w:lvlJc w:val="left"/>
      <w:pPr>
        <w:ind w:left="7952" w:hanging="864"/>
      </w:pPr>
      <w:rPr>
        <w:rFonts w:ascii="Times New Roman" w:eastAsia="Times New Roman" w:hAnsi="Times New Roman" w:cs="Times New Roman" w:hint="default"/>
        <w:b/>
        <w:bCs/>
        <w:w w:val="100"/>
        <w:sz w:val="24"/>
        <w:szCs w:val="24"/>
      </w:rPr>
    </w:lvl>
    <w:lvl w:ilvl="1">
      <w:start w:val="4"/>
      <w:numFmt w:val="decimal"/>
      <w:lvlText w:val="%2.1."/>
      <w:lvlJc w:val="left"/>
      <w:pPr>
        <w:ind w:left="1846" w:hanging="853"/>
      </w:pPr>
      <w:rPr>
        <w:rFonts w:cs="Times New Roman"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hint="default"/>
        <w:color w:val="auto"/>
        <w:w w:val="100"/>
        <w:sz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7">
    <w:nsid w:val="11581686"/>
    <w:multiLevelType w:val="multilevel"/>
    <w:tmpl w:val="998292E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7D341ED"/>
    <w:multiLevelType w:val="hybridMultilevel"/>
    <w:tmpl w:val="A28C7646"/>
    <w:lvl w:ilvl="0" w:tplc="EEAE1EE0">
      <w:start w:val="1"/>
      <w:numFmt w:val="decimal"/>
      <w:pStyle w:val="Style2"/>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EE7B97"/>
    <w:multiLevelType w:val="hybridMultilevel"/>
    <w:tmpl w:val="4948AF6A"/>
    <w:lvl w:ilvl="0" w:tplc="F4CA923C">
      <w:numFmt w:val="bullet"/>
      <w:lvlText w:val="—"/>
      <w:lvlJc w:val="left"/>
      <w:pPr>
        <w:ind w:left="1323" w:hanging="346"/>
      </w:pPr>
      <w:rPr>
        <w:rFonts w:ascii="Arial" w:eastAsia="Times New Roman" w:hAnsi="Arial" w:hint="default"/>
        <w:w w:val="100"/>
        <w:sz w:val="24"/>
      </w:rPr>
    </w:lvl>
    <w:lvl w:ilvl="1" w:tplc="9E6E5350">
      <w:numFmt w:val="bullet"/>
      <w:lvlText w:val="•"/>
      <w:lvlJc w:val="left"/>
      <w:pPr>
        <w:ind w:left="2140" w:hanging="346"/>
      </w:pPr>
      <w:rPr>
        <w:rFonts w:hint="default"/>
      </w:rPr>
    </w:lvl>
    <w:lvl w:ilvl="2" w:tplc="B0FC6356">
      <w:numFmt w:val="bullet"/>
      <w:lvlText w:val="•"/>
      <w:lvlJc w:val="left"/>
      <w:pPr>
        <w:ind w:left="2961" w:hanging="346"/>
      </w:pPr>
      <w:rPr>
        <w:rFonts w:hint="default"/>
      </w:rPr>
    </w:lvl>
    <w:lvl w:ilvl="3" w:tplc="549415E2">
      <w:numFmt w:val="bullet"/>
      <w:lvlText w:val="•"/>
      <w:lvlJc w:val="left"/>
      <w:pPr>
        <w:ind w:left="3781" w:hanging="346"/>
      </w:pPr>
      <w:rPr>
        <w:rFonts w:hint="default"/>
      </w:rPr>
    </w:lvl>
    <w:lvl w:ilvl="4" w:tplc="DA601AB2">
      <w:numFmt w:val="bullet"/>
      <w:lvlText w:val="•"/>
      <w:lvlJc w:val="left"/>
      <w:pPr>
        <w:ind w:left="4602" w:hanging="346"/>
      </w:pPr>
      <w:rPr>
        <w:rFonts w:hint="default"/>
      </w:rPr>
    </w:lvl>
    <w:lvl w:ilvl="5" w:tplc="A412C18A">
      <w:numFmt w:val="bullet"/>
      <w:lvlText w:val="•"/>
      <w:lvlJc w:val="left"/>
      <w:pPr>
        <w:ind w:left="5423" w:hanging="346"/>
      </w:pPr>
      <w:rPr>
        <w:rFonts w:hint="default"/>
      </w:rPr>
    </w:lvl>
    <w:lvl w:ilvl="6" w:tplc="731C8574">
      <w:numFmt w:val="bullet"/>
      <w:lvlText w:val="•"/>
      <w:lvlJc w:val="left"/>
      <w:pPr>
        <w:ind w:left="6243" w:hanging="346"/>
      </w:pPr>
      <w:rPr>
        <w:rFonts w:hint="default"/>
      </w:rPr>
    </w:lvl>
    <w:lvl w:ilvl="7" w:tplc="4E3A9DF8">
      <w:numFmt w:val="bullet"/>
      <w:lvlText w:val="•"/>
      <w:lvlJc w:val="left"/>
      <w:pPr>
        <w:ind w:left="7064" w:hanging="346"/>
      </w:pPr>
      <w:rPr>
        <w:rFonts w:hint="default"/>
      </w:rPr>
    </w:lvl>
    <w:lvl w:ilvl="8" w:tplc="A06AA50E">
      <w:numFmt w:val="bullet"/>
      <w:lvlText w:val="•"/>
      <w:lvlJc w:val="left"/>
      <w:pPr>
        <w:ind w:left="7885" w:hanging="346"/>
      </w:pPr>
      <w:rPr>
        <w:rFonts w:hint="default"/>
      </w:rPr>
    </w:lvl>
  </w:abstractNum>
  <w:abstractNum w:abstractNumId="10">
    <w:nsid w:val="31F00F4F"/>
    <w:multiLevelType w:val="multilevel"/>
    <w:tmpl w:val="9FCCD082"/>
    <w:lvl w:ilvl="0">
      <w:start w:val="3"/>
      <w:numFmt w:val="decimal"/>
      <w:lvlText w:val="%1"/>
      <w:lvlJc w:val="left"/>
      <w:pPr>
        <w:ind w:left="977" w:hanging="864"/>
      </w:pPr>
      <w:rPr>
        <w:rFonts w:ascii="Times New Roman" w:eastAsia="Times New Roman" w:hAnsi="Times New Roman" w:cs="Times New Roman" w:hint="default"/>
        <w:b/>
        <w:bCs/>
        <w:w w:val="100"/>
        <w:sz w:val="24"/>
        <w:szCs w:val="24"/>
      </w:rPr>
    </w:lvl>
    <w:lvl w:ilvl="1">
      <w:start w:val="1"/>
      <w:numFmt w:val="decimal"/>
      <w:lvlText w:val="%2.1."/>
      <w:lvlJc w:val="left"/>
      <w:pPr>
        <w:ind w:left="965" w:hanging="853"/>
      </w:pPr>
      <w:rPr>
        <w:rFonts w:cs="Times New Roman"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hint="default"/>
        <w:color w:val="auto"/>
        <w:w w:val="100"/>
        <w:sz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11">
    <w:nsid w:val="3B0746D1"/>
    <w:multiLevelType w:val="hybridMultilevel"/>
    <w:tmpl w:val="2E9472CE"/>
    <w:lvl w:ilvl="0" w:tplc="79B22B72">
      <w:start w:val="6"/>
      <w:numFmt w:val="bullet"/>
      <w:lvlText w:val="-"/>
      <w:lvlJc w:val="left"/>
      <w:pPr>
        <w:ind w:left="473" w:hanging="346"/>
      </w:pPr>
      <w:rPr>
        <w:rFonts w:ascii="Times New Roman" w:eastAsia="Times New Roman" w:hAnsi="Times New Roman" w:hint="default"/>
        <w:color w:val="auto"/>
        <w:w w:val="100"/>
        <w:sz w:val="24"/>
      </w:rPr>
    </w:lvl>
    <w:lvl w:ilvl="1" w:tplc="ABA2F20E">
      <w:numFmt w:val="bullet"/>
      <w:lvlText w:val="-"/>
      <w:lvlJc w:val="left"/>
      <w:pPr>
        <w:ind w:left="833" w:hanging="341"/>
      </w:pPr>
      <w:rPr>
        <w:rFonts w:ascii="Arial" w:eastAsia="Times New Roman" w:hAnsi="Arial" w:hint="default"/>
        <w:w w:val="99"/>
        <w:sz w:val="20"/>
      </w:rPr>
    </w:lvl>
    <w:lvl w:ilvl="2" w:tplc="ADA0501E">
      <w:numFmt w:val="bullet"/>
      <w:lvlText w:val="•"/>
      <w:lvlJc w:val="left"/>
      <w:pPr>
        <w:ind w:left="1805" w:hanging="341"/>
      </w:pPr>
      <w:rPr>
        <w:rFonts w:hint="default"/>
      </w:rPr>
    </w:lvl>
    <w:lvl w:ilvl="3" w:tplc="1456A220">
      <w:numFmt w:val="bullet"/>
      <w:lvlText w:val="•"/>
      <w:lvlJc w:val="left"/>
      <w:pPr>
        <w:ind w:left="2770" w:hanging="341"/>
      </w:pPr>
      <w:rPr>
        <w:rFonts w:hint="default"/>
      </w:rPr>
    </w:lvl>
    <w:lvl w:ilvl="4" w:tplc="253A9548">
      <w:numFmt w:val="bullet"/>
      <w:lvlText w:val="•"/>
      <w:lvlJc w:val="left"/>
      <w:pPr>
        <w:ind w:left="3735" w:hanging="341"/>
      </w:pPr>
      <w:rPr>
        <w:rFonts w:hint="default"/>
      </w:rPr>
    </w:lvl>
    <w:lvl w:ilvl="5" w:tplc="7D408784">
      <w:numFmt w:val="bullet"/>
      <w:lvlText w:val="•"/>
      <w:lvlJc w:val="left"/>
      <w:pPr>
        <w:ind w:left="4700" w:hanging="341"/>
      </w:pPr>
      <w:rPr>
        <w:rFonts w:hint="default"/>
      </w:rPr>
    </w:lvl>
    <w:lvl w:ilvl="6" w:tplc="5AEC64F8">
      <w:numFmt w:val="bullet"/>
      <w:lvlText w:val="•"/>
      <w:lvlJc w:val="left"/>
      <w:pPr>
        <w:ind w:left="5665" w:hanging="341"/>
      </w:pPr>
      <w:rPr>
        <w:rFonts w:hint="default"/>
      </w:rPr>
    </w:lvl>
    <w:lvl w:ilvl="7" w:tplc="F40E7FF4">
      <w:numFmt w:val="bullet"/>
      <w:lvlText w:val="•"/>
      <w:lvlJc w:val="left"/>
      <w:pPr>
        <w:ind w:left="6630" w:hanging="341"/>
      </w:pPr>
      <w:rPr>
        <w:rFonts w:hint="default"/>
      </w:rPr>
    </w:lvl>
    <w:lvl w:ilvl="8" w:tplc="12D494DC">
      <w:numFmt w:val="bullet"/>
      <w:lvlText w:val="•"/>
      <w:lvlJc w:val="left"/>
      <w:pPr>
        <w:ind w:left="7596" w:hanging="341"/>
      </w:pPr>
      <w:rPr>
        <w:rFonts w:hint="default"/>
      </w:rPr>
    </w:lvl>
  </w:abstractNum>
  <w:abstractNum w:abstractNumId="12">
    <w:nsid w:val="49D70126"/>
    <w:multiLevelType w:val="multilevel"/>
    <w:tmpl w:val="FD289F9E"/>
    <w:lvl w:ilvl="0">
      <w:start w:val="1"/>
      <w:numFmt w:val="decimal"/>
      <w:lvlText w:val="%1"/>
      <w:lvlJc w:val="left"/>
      <w:pPr>
        <w:ind w:left="977" w:hanging="864"/>
      </w:pPr>
      <w:rPr>
        <w:rFonts w:ascii="Times New Roman" w:eastAsia="Times New Roman" w:hAnsi="Times New Roman" w:cs="Times New Roman" w:hint="default"/>
        <w:b/>
        <w:bCs/>
        <w:w w:val="100"/>
        <w:sz w:val="24"/>
        <w:szCs w:val="24"/>
      </w:rPr>
    </w:lvl>
    <w:lvl w:ilvl="1">
      <w:start w:val="1"/>
      <w:numFmt w:val="decimal"/>
      <w:lvlText w:val="%2."/>
      <w:lvlJc w:val="left"/>
      <w:pPr>
        <w:ind w:left="965" w:hanging="853"/>
      </w:pPr>
      <w:rPr>
        <w:rFonts w:ascii="Times New Roman" w:hAnsi="Times New Roman" w:cs="Times New Roman"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hint="default"/>
        <w:color w:val="auto"/>
        <w:w w:val="100"/>
        <w:sz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13">
    <w:nsid w:val="4E490D7B"/>
    <w:multiLevelType w:val="multilevel"/>
    <w:tmpl w:val="17D0E3BE"/>
    <w:lvl w:ilvl="0">
      <w:start w:val="3"/>
      <w:numFmt w:val="decimal"/>
      <w:lvlText w:val="%1"/>
      <w:lvlJc w:val="left"/>
      <w:pPr>
        <w:ind w:left="977" w:hanging="864"/>
      </w:pPr>
      <w:rPr>
        <w:rFonts w:ascii="Times New Roman" w:eastAsia="Times New Roman" w:hAnsi="Times New Roman" w:cs="Times New Roman" w:hint="default"/>
        <w:b/>
        <w:bCs/>
        <w:w w:val="100"/>
        <w:sz w:val="24"/>
        <w:szCs w:val="24"/>
      </w:rPr>
    </w:lvl>
    <w:lvl w:ilvl="1">
      <w:start w:val="3"/>
      <w:numFmt w:val="decimal"/>
      <w:lvlText w:val="%2.1."/>
      <w:lvlJc w:val="left"/>
      <w:pPr>
        <w:ind w:left="965" w:hanging="853"/>
      </w:pPr>
      <w:rPr>
        <w:rFonts w:cs="Times New Roman"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hint="default"/>
        <w:color w:val="auto"/>
        <w:w w:val="100"/>
        <w:sz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14">
    <w:nsid w:val="541E5851"/>
    <w:multiLevelType w:val="multilevel"/>
    <w:tmpl w:val="CE10CA2E"/>
    <w:lvl w:ilvl="0">
      <w:start w:val="1"/>
      <w:numFmt w:val="decimal"/>
      <w:lvlText w:val="%1"/>
      <w:lvlJc w:val="left"/>
      <w:pPr>
        <w:ind w:left="851" w:hanging="851"/>
      </w:pPr>
      <w:rPr>
        <w:rFonts w:cs="Times New Roman" w:hint="default"/>
        <w:sz w:val="22"/>
        <w:szCs w:val="22"/>
      </w:rPr>
    </w:lvl>
    <w:lvl w:ilvl="1">
      <w:start w:val="1"/>
      <w:numFmt w:val="decimal"/>
      <w:lvlText w:val="%1.%2"/>
      <w:lvlJc w:val="left"/>
      <w:pPr>
        <w:ind w:left="851" w:hanging="851"/>
      </w:pPr>
      <w:rPr>
        <w:rFonts w:cs="Times New Roman" w:hint="default"/>
        <w:b w:val="0"/>
        <w:bCs w:val="0"/>
      </w:rPr>
    </w:lvl>
    <w:lvl w:ilvl="2">
      <w:start w:val="1"/>
      <w:numFmt w:val="decimal"/>
      <w:lvlText w:val="%1.%2.%3"/>
      <w:lvlJc w:val="left"/>
      <w:pPr>
        <w:ind w:left="851" w:hanging="851"/>
      </w:pPr>
      <w:rPr>
        <w:rFonts w:cs="Times New Roman" w:hint="default"/>
        <w:b w:val="0"/>
        <w:bCs w:val="0"/>
        <w:i w:val="0"/>
      </w:rPr>
    </w:lvl>
    <w:lvl w:ilvl="3">
      <w:start w:val="1"/>
      <w:numFmt w:val="decimal"/>
      <w:lvlText w:val="%1.%2.%3.%4"/>
      <w:lvlJc w:val="left"/>
      <w:pPr>
        <w:ind w:left="851" w:hanging="851"/>
      </w:pPr>
      <w:rPr>
        <w:rFonts w:cs="Times New Roman" w:hint="default"/>
        <w:b w:val="0"/>
        <w:i w:val="0"/>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nsid w:val="64862C7F"/>
    <w:multiLevelType w:val="multilevel"/>
    <w:tmpl w:val="A7C49780"/>
    <w:lvl w:ilvl="0">
      <w:start w:val="1"/>
      <w:numFmt w:val="bullet"/>
      <w:pStyle w:val="ListBullet"/>
      <w:lvlText w:val="—"/>
      <w:lvlJc w:val="left"/>
      <w:pPr>
        <w:ind w:left="1330" w:hanging="340"/>
      </w:pPr>
      <w:rPr>
        <w:rFonts w:ascii="Arial" w:hAnsi="Arial" w:hint="default"/>
        <w:sz w:val="24"/>
      </w:rPr>
    </w:lvl>
    <w:lvl w:ilvl="1">
      <w:start w:val="1"/>
      <w:numFmt w:val="bullet"/>
      <w:pStyle w:val="ListBullet2"/>
      <w:lvlText w:val="-"/>
      <w:lvlJc w:val="left"/>
      <w:pPr>
        <w:ind w:left="1670" w:hanging="340"/>
      </w:pPr>
      <w:rPr>
        <w:rFonts w:ascii="Arial" w:hAnsi="Arial" w:hint="default"/>
      </w:rPr>
    </w:lvl>
    <w:lvl w:ilvl="2">
      <w:start w:val="1"/>
      <w:numFmt w:val="bullet"/>
      <w:pStyle w:val="ListBullet3"/>
      <w:lvlText w:val="—"/>
      <w:lvlJc w:val="left"/>
      <w:pPr>
        <w:ind w:left="2010" w:hanging="340"/>
      </w:pPr>
      <w:rPr>
        <w:rFonts w:ascii="Arial" w:hAnsi="Arial" w:hint="default"/>
      </w:rPr>
    </w:lvl>
    <w:lvl w:ilvl="3">
      <w:start w:val="1"/>
      <w:numFmt w:val="bullet"/>
      <w:pStyle w:val="ListBullet4"/>
      <w:lvlText w:val="-"/>
      <w:lvlJc w:val="left"/>
      <w:pPr>
        <w:ind w:left="2350" w:hanging="340"/>
      </w:pPr>
      <w:rPr>
        <w:rFonts w:ascii="Arial" w:hAnsi="Arial" w:hint="default"/>
      </w:rPr>
    </w:lvl>
    <w:lvl w:ilvl="4">
      <w:start w:val="1"/>
      <w:numFmt w:val="bullet"/>
      <w:pStyle w:val="ListBullet5"/>
      <w:lvlText w:val="—"/>
      <w:lvlJc w:val="left"/>
      <w:pPr>
        <w:ind w:left="2690" w:hanging="340"/>
      </w:pPr>
      <w:rPr>
        <w:rFonts w:ascii="Arial" w:hAnsi="Arial" w:hint="default"/>
      </w:rPr>
    </w:lvl>
    <w:lvl w:ilvl="5">
      <w:start w:val="1"/>
      <w:numFmt w:val="bullet"/>
      <w:lvlText w:val="-"/>
      <w:lvlJc w:val="left"/>
      <w:pPr>
        <w:ind w:left="3030" w:hanging="340"/>
      </w:pPr>
      <w:rPr>
        <w:rFonts w:ascii="Arial" w:hAnsi="Arial" w:hint="default"/>
      </w:rPr>
    </w:lvl>
    <w:lvl w:ilvl="6">
      <w:start w:val="1"/>
      <w:numFmt w:val="bullet"/>
      <w:lvlText w:val="—"/>
      <w:lvlJc w:val="left"/>
      <w:pPr>
        <w:ind w:left="3370" w:hanging="340"/>
      </w:pPr>
      <w:rPr>
        <w:rFonts w:ascii="Arial" w:hAnsi="Arial" w:hint="default"/>
      </w:rPr>
    </w:lvl>
    <w:lvl w:ilvl="7">
      <w:start w:val="1"/>
      <w:numFmt w:val="bullet"/>
      <w:lvlText w:val="-"/>
      <w:lvlJc w:val="left"/>
      <w:pPr>
        <w:ind w:left="3710" w:hanging="340"/>
      </w:pPr>
      <w:rPr>
        <w:rFonts w:ascii="Arial" w:hAnsi="Arial" w:hint="default"/>
      </w:rPr>
    </w:lvl>
    <w:lvl w:ilvl="8">
      <w:start w:val="1"/>
      <w:numFmt w:val="bullet"/>
      <w:lvlText w:val="—"/>
      <w:lvlJc w:val="left"/>
      <w:pPr>
        <w:ind w:left="4050" w:hanging="340"/>
      </w:pPr>
      <w:rPr>
        <w:rFonts w:ascii="Arial" w:hAnsi="Arial"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7"/>
  </w:num>
  <w:num w:numId="17">
    <w:abstractNumId w:val="15"/>
  </w:num>
  <w:num w:numId="18">
    <w:abstractNumId w:val="8"/>
  </w:num>
  <w:num w:numId="19">
    <w:abstractNumId w:val="12"/>
  </w:num>
  <w:num w:numId="20">
    <w:abstractNumId w:val="11"/>
  </w:num>
  <w:num w:numId="21">
    <w:abstractNumId w:val="9"/>
  </w:num>
  <w:num w:numId="22">
    <w:abstractNumId w:val="10"/>
  </w:num>
  <w:num w:numId="23">
    <w:abstractNumId w:val="13"/>
  </w:num>
  <w:num w:numId="24">
    <w:abstractNumId w:val="6"/>
  </w:num>
  <w:num w:numId="25">
    <w:abstractNumId w:val="14"/>
  </w:num>
  <w:num w:numId="26">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AF0"/>
    <w:rsid w:val="00000C40"/>
    <w:rsid w:val="00050B49"/>
    <w:rsid w:val="00093CC9"/>
    <w:rsid w:val="000948E8"/>
    <w:rsid w:val="000C0D05"/>
    <w:rsid w:val="000D3B59"/>
    <w:rsid w:val="001530C8"/>
    <w:rsid w:val="00175F44"/>
    <w:rsid w:val="001E4B0A"/>
    <w:rsid w:val="00273B14"/>
    <w:rsid w:val="00283D90"/>
    <w:rsid w:val="002946CD"/>
    <w:rsid w:val="002B64C9"/>
    <w:rsid w:val="002C5680"/>
    <w:rsid w:val="003279A6"/>
    <w:rsid w:val="003A7688"/>
    <w:rsid w:val="003B3C68"/>
    <w:rsid w:val="0040151B"/>
    <w:rsid w:val="004657B2"/>
    <w:rsid w:val="00472F0C"/>
    <w:rsid w:val="004B09D6"/>
    <w:rsid w:val="004B3B62"/>
    <w:rsid w:val="004F2E28"/>
    <w:rsid w:val="0050151D"/>
    <w:rsid w:val="00530510"/>
    <w:rsid w:val="005418DD"/>
    <w:rsid w:val="00581F89"/>
    <w:rsid w:val="00591C38"/>
    <w:rsid w:val="005F1201"/>
    <w:rsid w:val="00643809"/>
    <w:rsid w:val="00656379"/>
    <w:rsid w:val="00696394"/>
    <w:rsid w:val="006F4601"/>
    <w:rsid w:val="006F7E1C"/>
    <w:rsid w:val="0077363A"/>
    <w:rsid w:val="007B63FE"/>
    <w:rsid w:val="0089568F"/>
    <w:rsid w:val="008A21EF"/>
    <w:rsid w:val="00922991"/>
    <w:rsid w:val="0093239B"/>
    <w:rsid w:val="00937AA7"/>
    <w:rsid w:val="00946453"/>
    <w:rsid w:val="009C4873"/>
    <w:rsid w:val="00A02123"/>
    <w:rsid w:val="00A86983"/>
    <w:rsid w:val="00A86EDB"/>
    <w:rsid w:val="00AF1F22"/>
    <w:rsid w:val="00B07FD6"/>
    <w:rsid w:val="00B82480"/>
    <w:rsid w:val="00BB05E9"/>
    <w:rsid w:val="00BB5CB7"/>
    <w:rsid w:val="00C147BD"/>
    <w:rsid w:val="00C81FE5"/>
    <w:rsid w:val="00C901FC"/>
    <w:rsid w:val="00C902A5"/>
    <w:rsid w:val="00CB6B8E"/>
    <w:rsid w:val="00CC6487"/>
    <w:rsid w:val="00CD3782"/>
    <w:rsid w:val="00CE487A"/>
    <w:rsid w:val="00CF342B"/>
    <w:rsid w:val="00D72965"/>
    <w:rsid w:val="00DC1729"/>
    <w:rsid w:val="00E11377"/>
    <w:rsid w:val="00E303FF"/>
    <w:rsid w:val="00E7792A"/>
    <w:rsid w:val="00E77F07"/>
    <w:rsid w:val="00E97A35"/>
    <w:rsid w:val="00EE7BEE"/>
    <w:rsid w:val="00F210BE"/>
    <w:rsid w:val="00F269A5"/>
    <w:rsid w:val="00F367C5"/>
    <w:rsid w:val="00F467DB"/>
    <w:rsid w:val="00F7388F"/>
    <w:rsid w:val="00FC1AF0"/>
    <w:rsid w:val="00FF5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C1AF0"/>
    <w:rPr>
      <w:rFonts w:ascii="Times New Roman" w:eastAsia="Times New Roman" w:hAnsi="Times New Roman"/>
      <w:sz w:val="24"/>
      <w:szCs w:val="24"/>
    </w:rPr>
  </w:style>
  <w:style w:type="paragraph" w:styleId="Heading1">
    <w:name w:val="heading 1"/>
    <w:basedOn w:val="Normal"/>
    <w:next w:val="Normal"/>
    <w:link w:val="Heading1Char"/>
    <w:uiPriority w:val="99"/>
    <w:qFormat/>
    <w:rsid w:val="00FC1AF0"/>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zCs w:val="20"/>
    </w:rPr>
  </w:style>
  <w:style w:type="paragraph" w:styleId="Heading3">
    <w:name w:val="heading 3"/>
    <w:basedOn w:val="Normal"/>
    <w:next w:val="Normal"/>
    <w:link w:val="Heading3Char"/>
    <w:uiPriority w:val="99"/>
    <w:qFormat/>
    <w:rsid w:val="00FC1AF0"/>
    <w:pPr>
      <w:keepNext/>
      <w:keepLines/>
      <w:spacing w:before="40" w:line="276" w:lineRule="auto"/>
      <w:outlineLvl w:val="2"/>
    </w:pPr>
    <w:rPr>
      <w:rFonts w:ascii="Cambria" w:hAnsi="Cambria"/>
      <w:color w:val="243F60"/>
      <w:lang w:eastAsia="en-US"/>
    </w:rPr>
  </w:style>
  <w:style w:type="paragraph" w:styleId="Heading4">
    <w:name w:val="heading 4"/>
    <w:aliases w:val="4 уровень"/>
    <w:basedOn w:val="Heading5"/>
    <w:next w:val="BodyText"/>
    <w:link w:val="Heading4Char"/>
    <w:uiPriority w:val="99"/>
    <w:qFormat/>
    <w:rsid w:val="00FC1AF0"/>
    <w:pPr>
      <w:ind w:left="851" w:hanging="851"/>
      <w:outlineLvl w:val="3"/>
    </w:pPr>
    <w:rPr>
      <w:sz w:val="22"/>
    </w:rPr>
  </w:style>
  <w:style w:type="paragraph" w:styleId="Heading5">
    <w:name w:val="heading 5"/>
    <w:basedOn w:val="Heading6"/>
    <w:next w:val="BodyText"/>
    <w:link w:val="Heading5Char"/>
    <w:uiPriority w:val="99"/>
    <w:qFormat/>
    <w:rsid w:val="00FC1AF0"/>
    <w:pPr>
      <w:outlineLvl w:val="4"/>
    </w:pPr>
    <w:rPr>
      <w:i w:val="0"/>
    </w:rPr>
  </w:style>
  <w:style w:type="paragraph" w:styleId="Heading6">
    <w:name w:val="heading 6"/>
    <w:basedOn w:val="Normal"/>
    <w:next w:val="BodyText"/>
    <w:link w:val="Heading6Char"/>
    <w:uiPriority w:val="99"/>
    <w:qFormat/>
    <w:rsid w:val="00FC1AF0"/>
    <w:pPr>
      <w:keepNext/>
      <w:spacing w:before="140"/>
      <w:outlineLvl w:val="5"/>
    </w:pPr>
    <w:rPr>
      <w:rFonts w:ascii="Arial" w:eastAsia="Calibri" w:hAnsi="Arial"/>
      <w:b/>
      <w:i/>
      <w:color w:val="00338D"/>
      <w:sz w:val="20"/>
      <w:szCs w:val="22"/>
      <w:lang w:val="en-GB" w:eastAsia="en-AU"/>
    </w:rPr>
  </w:style>
  <w:style w:type="paragraph" w:styleId="Heading7">
    <w:name w:val="heading 7"/>
    <w:basedOn w:val="Normal"/>
    <w:next w:val="Normal"/>
    <w:link w:val="Heading7Char"/>
    <w:uiPriority w:val="99"/>
    <w:qFormat/>
    <w:rsid w:val="00FC1AF0"/>
    <w:pPr>
      <w:outlineLvl w:val="6"/>
    </w:pPr>
    <w:rPr>
      <w:rFonts w:ascii="Arial" w:eastAsia="Calibri" w:hAnsi="Arial"/>
      <w:sz w:val="22"/>
      <w:szCs w:val="22"/>
      <w:lang w:val="en-GB" w:eastAsia="en-AU"/>
    </w:rPr>
  </w:style>
  <w:style w:type="paragraph" w:styleId="Heading8">
    <w:name w:val="heading 8"/>
    <w:basedOn w:val="Normal"/>
    <w:next w:val="Normal"/>
    <w:link w:val="Heading8Char"/>
    <w:uiPriority w:val="99"/>
    <w:qFormat/>
    <w:rsid w:val="00FC1AF0"/>
    <w:pPr>
      <w:outlineLvl w:val="7"/>
    </w:pPr>
    <w:rPr>
      <w:rFonts w:ascii="Arial" w:eastAsia="Calibri" w:hAnsi="Arial"/>
      <w:sz w:val="22"/>
      <w:szCs w:val="22"/>
      <w:lang w:val="en-GB" w:eastAsia="en-AU"/>
    </w:rPr>
  </w:style>
  <w:style w:type="paragraph" w:styleId="Heading9">
    <w:name w:val="heading 9"/>
    <w:basedOn w:val="Normal"/>
    <w:next w:val="Normal"/>
    <w:link w:val="Heading9Char"/>
    <w:uiPriority w:val="99"/>
    <w:qFormat/>
    <w:rsid w:val="00FC1AF0"/>
    <w:pPr>
      <w:outlineLvl w:val="8"/>
    </w:pPr>
    <w:rPr>
      <w:rFonts w:ascii="Arial" w:eastAsia="Calibri" w:hAnsi="Arial"/>
      <w:sz w:val="22"/>
      <w:szCs w:val="22"/>
      <w:lang w:val="en-GB"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AF0"/>
    <w:rPr>
      <w:rFonts w:ascii="TORT" w:hAnsi="TORT" w:cs="Times New Roman"/>
      <w:snapToGrid w:val="0"/>
      <w:sz w:val="20"/>
      <w:szCs w:val="20"/>
      <w:lang w:eastAsia="ru-RU"/>
    </w:rPr>
  </w:style>
  <w:style w:type="character" w:customStyle="1" w:styleId="Heading3Char">
    <w:name w:val="Heading 3 Char"/>
    <w:basedOn w:val="DefaultParagraphFont"/>
    <w:link w:val="Heading3"/>
    <w:uiPriority w:val="99"/>
    <w:semiHidden/>
    <w:locked/>
    <w:rsid w:val="00FC1AF0"/>
    <w:rPr>
      <w:rFonts w:ascii="Cambria" w:hAnsi="Cambria" w:cs="Times New Roman"/>
      <w:color w:val="243F60"/>
      <w:sz w:val="24"/>
      <w:szCs w:val="24"/>
    </w:rPr>
  </w:style>
  <w:style w:type="character" w:customStyle="1" w:styleId="Heading4Char">
    <w:name w:val="Heading 4 Char"/>
    <w:aliases w:val="4 уровень Char"/>
    <w:basedOn w:val="DefaultParagraphFont"/>
    <w:link w:val="Heading4"/>
    <w:uiPriority w:val="99"/>
    <w:locked/>
    <w:rsid w:val="00FC1AF0"/>
    <w:rPr>
      <w:rFonts w:ascii="Arial" w:hAnsi="Arial" w:cs="Times New Roman"/>
      <w:b/>
      <w:color w:val="00338D"/>
      <w:lang w:val="en-GB" w:eastAsia="en-AU"/>
    </w:rPr>
  </w:style>
  <w:style w:type="character" w:customStyle="1" w:styleId="Heading5Char">
    <w:name w:val="Heading 5 Char"/>
    <w:basedOn w:val="DefaultParagraphFont"/>
    <w:link w:val="Heading5"/>
    <w:uiPriority w:val="99"/>
    <w:locked/>
    <w:rsid w:val="00FC1AF0"/>
    <w:rPr>
      <w:rFonts w:ascii="Arial" w:hAnsi="Arial" w:cs="Times New Roman"/>
      <w:b/>
      <w:color w:val="00338D"/>
      <w:sz w:val="20"/>
      <w:lang w:val="en-GB" w:eastAsia="en-AU"/>
    </w:rPr>
  </w:style>
  <w:style w:type="character" w:customStyle="1" w:styleId="Heading6Char">
    <w:name w:val="Heading 6 Char"/>
    <w:basedOn w:val="DefaultParagraphFont"/>
    <w:link w:val="Heading6"/>
    <w:uiPriority w:val="99"/>
    <w:locked/>
    <w:rsid w:val="00FC1AF0"/>
    <w:rPr>
      <w:rFonts w:ascii="Arial" w:hAnsi="Arial" w:cs="Times New Roman"/>
      <w:b/>
      <w:i/>
      <w:color w:val="00338D"/>
      <w:sz w:val="20"/>
      <w:lang w:val="en-GB" w:eastAsia="en-AU"/>
    </w:rPr>
  </w:style>
  <w:style w:type="character" w:customStyle="1" w:styleId="Heading7Char">
    <w:name w:val="Heading 7 Char"/>
    <w:basedOn w:val="DefaultParagraphFont"/>
    <w:link w:val="Heading7"/>
    <w:uiPriority w:val="99"/>
    <w:semiHidden/>
    <w:locked/>
    <w:rsid w:val="00FC1AF0"/>
    <w:rPr>
      <w:rFonts w:ascii="Arial" w:hAnsi="Arial" w:cs="Times New Roman"/>
      <w:lang w:val="en-GB" w:eastAsia="en-AU"/>
    </w:rPr>
  </w:style>
  <w:style w:type="character" w:customStyle="1" w:styleId="Heading8Char">
    <w:name w:val="Heading 8 Char"/>
    <w:basedOn w:val="DefaultParagraphFont"/>
    <w:link w:val="Heading8"/>
    <w:uiPriority w:val="99"/>
    <w:semiHidden/>
    <w:locked/>
    <w:rsid w:val="00FC1AF0"/>
    <w:rPr>
      <w:rFonts w:ascii="Arial" w:hAnsi="Arial" w:cs="Times New Roman"/>
      <w:lang w:val="en-GB" w:eastAsia="en-AU"/>
    </w:rPr>
  </w:style>
  <w:style w:type="character" w:customStyle="1" w:styleId="Heading9Char">
    <w:name w:val="Heading 9 Char"/>
    <w:basedOn w:val="DefaultParagraphFont"/>
    <w:link w:val="Heading9"/>
    <w:uiPriority w:val="99"/>
    <w:semiHidden/>
    <w:locked/>
    <w:rsid w:val="00FC1AF0"/>
    <w:rPr>
      <w:rFonts w:ascii="Arial" w:hAnsi="Arial" w:cs="Times New Roman"/>
      <w:lang w:val="en-GB" w:eastAsia="en-AU"/>
    </w:rPr>
  </w:style>
  <w:style w:type="character" w:customStyle="1" w:styleId="iorrn1">
    <w:name w:val="iorrn1"/>
    <w:basedOn w:val="DefaultParagraphFont"/>
    <w:uiPriority w:val="99"/>
    <w:rsid w:val="00FC1AF0"/>
    <w:rPr>
      <w:rFonts w:cs="Times New Roman"/>
      <w:b/>
      <w:bCs/>
    </w:rPr>
  </w:style>
  <w:style w:type="character" w:customStyle="1" w:styleId="iorval1">
    <w:name w:val="iorval1"/>
    <w:basedOn w:val="DefaultParagraphFont"/>
    <w:uiPriority w:val="99"/>
    <w:rsid w:val="00FC1AF0"/>
    <w:rPr>
      <w:rFonts w:cs="Times New Roman"/>
    </w:rPr>
  </w:style>
  <w:style w:type="paragraph" w:customStyle="1" w:styleId="Default">
    <w:name w:val="Default"/>
    <w:uiPriority w:val="99"/>
    <w:rsid w:val="00FC1AF0"/>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link w:val="ListParagraphChar"/>
    <w:uiPriority w:val="99"/>
    <w:qFormat/>
    <w:rsid w:val="00FC1AF0"/>
    <w:pPr>
      <w:ind w:left="720"/>
      <w:contextualSpacing/>
    </w:pPr>
    <w:rPr>
      <w:rFonts w:eastAsia="Calibri"/>
      <w:szCs w:val="20"/>
    </w:rPr>
  </w:style>
  <w:style w:type="character" w:styleId="Hyperlink">
    <w:name w:val="Hyperlink"/>
    <w:basedOn w:val="DefaultParagraphFont"/>
    <w:uiPriority w:val="99"/>
    <w:rsid w:val="00FC1AF0"/>
    <w:rPr>
      <w:rFonts w:cs="Times New Roman"/>
      <w:color w:val="0000FF"/>
      <w:u w:val="single"/>
    </w:rPr>
  </w:style>
  <w:style w:type="paragraph" w:styleId="Header">
    <w:name w:val="header"/>
    <w:basedOn w:val="Normal"/>
    <w:link w:val="HeaderChar"/>
    <w:uiPriority w:val="99"/>
    <w:rsid w:val="00FC1AF0"/>
    <w:pPr>
      <w:tabs>
        <w:tab w:val="center" w:pos="4677"/>
        <w:tab w:val="right" w:pos="9355"/>
      </w:tabs>
    </w:pPr>
  </w:style>
  <w:style w:type="character" w:customStyle="1" w:styleId="HeaderChar">
    <w:name w:val="Header Char"/>
    <w:basedOn w:val="DefaultParagraphFont"/>
    <w:link w:val="Header"/>
    <w:uiPriority w:val="99"/>
    <w:locked/>
    <w:rsid w:val="00FC1AF0"/>
    <w:rPr>
      <w:rFonts w:ascii="Times New Roman" w:hAnsi="Times New Roman" w:cs="Times New Roman"/>
      <w:sz w:val="24"/>
      <w:szCs w:val="24"/>
      <w:lang w:eastAsia="ru-RU"/>
    </w:rPr>
  </w:style>
  <w:style w:type="paragraph" w:styleId="Footer">
    <w:name w:val="footer"/>
    <w:basedOn w:val="Normal"/>
    <w:link w:val="FooterChar"/>
    <w:uiPriority w:val="99"/>
    <w:rsid w:val="00FC1AF0"/>
    <w:pPr>
      <w:tabs>
        <w:tab w:val="center" w:pos="4677"/>
        <w:tab w:val="right" w:pos="9355"/>
      </w:tabs>
    </w:pPr>
  </w:style>
  <w:style w:type="character" w:customStyle="1" w:styleId="FooterChar">
    <w:name w:val="Footer Char"/>
    <w:basedOn w:val="DefaultParagraphFont"/>
    <w:link w:val="Footer"/>
    <w:uiPriority w:val="99"/>
    <w:locked/>
    <w:rsid w:val="00FC1AF0"/>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C1A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AF0"/>
    <w:rPr>
      <w:rFonts w:ascii="Tahoma" w:hAnsi="Tahoma" w:cs="Tahoma"/>
      <w:sz w:val="16"/>
      <w:szCs w:val="16"/>
      <w:lang w:eastAsia="ru-RU"/>
    </w:rPr>
  </w:style>
  <w:style w:type="paragraph" w:styleId="TOC1">
    <w:name w:val="toc 1"/>
    <w:basedOn w:val="Normal"/>
    <w:next w:val="Normal"/>
    <w:autoRedefine/>
    <w:uiPriority w:val="99"/>
    <w:rsid w:val="00FC1AF0"/>
    <w:pPr>
      <w:spacing w:after="100" w:line="276" w:lineRule="auto"/>
    </w:pPr>
    <w:rPr>
      <w:rFonts w:ascii="Calibri" w:eastAsia="Calibri" w:hAnsi="Calibri"/>
      <w:sz w:val="22"/>
      <w:szCs w:val="22"/>
      <w:lang w:eastAsia="en-US"/>
    </w:rPr>
  </w:style>
  <w:style w:type="paragraph" w:styleId="TOCHeading">
    <w:name w:val="TOC Heading"/>
    <w:basedOn w:val="Heading1"/>
    <w:next w:val="Normal"/>
    <w:uiPriority w:val="99"/>
    <w:qFormat/>
    <w:rsid w:val="00FC1AF0"/>
    <w:pPr>
      <w:keepLines/>
      <w:widowControl/>
      <w:tabs>
        <w:tab w:val="clear" w:pos="2304"/>
        <w:tab w:val="clear" w:pos="2592"/>
        <w:tab w:val="clear" w:pos="3744"/>
        <w:tab w:val="clear" w:pos="3888"/>
        <w:tab w:val="clear" w:pos="4032"/>
        <w:tab w:val="clear" w:pos="4176"/>
        <w:tab w:val="clear" w:pos="5040"/>
      </w:tabs>
      <w:spacing w:before="240" w:after="240" w:line="259" w:lineRule="auto"/>
      <w:ind w:left="720" w:hanging="360"/>
      <w:jc w:val="left"/>
      <w:outlineLvl w:val="9"/>
    </w:pPr>
    <w:rPr>
      <w:rFonts w:ascii="Times New Roman" w:hAnsi="Times New Roman"/>
      <w:b/>
      <w:sz w:val="32"/>
      <w:szCs w:val="32"/>
      <w:lang w:val="en-US" w:eastAsia="en-US"/>
    </w:rPr>
  </w:style>
  <w:style w:type="paragraph" w:styleId="TOC2">
    <w:name w:val="toc 2"/>
    <w:basedOn w:val="Normal"/>
    <w:next w:val="Normal"/>
    <w:autoRedefine/>
    <w:uiPriority w:val="99"/>
    <w:rsid w:val="00FC1AF0"/>
    <w:pPr>
      <w:spacing w:after="100" w:line="259" w:lineRule="auto"/>
      <w:ind w:left="220"/>
    </w:pPr>
    <w:rPr>
      <w:rFonts w:ascii="Calibri" w:hAnsi="Calibri"/>
      <w:sz w:val="22"/>
      <w:szCs w:val="22"/>
      <w:lang w:val="en-US" w:eastAsia="en-US"/>
    </w:rPr>
  </w:style>
  <w:style w:type="table" w:styleId="TableGrid">
    <w:name w:val="Table Grid"/>
    <w:basedOn w:val="TableNormal"/>
    <w:uiPriority w:val="99"/>
    <w:rsid w:val="00FC1A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FC1AF0"/>
    <w:rPr>
      <w:rFonts w:ascii="Times New Roman" w:hAnsi="Times New Roman"/>
      <w:sz w:val="24"/>
      <w:lang w:eastAsia="ru-RU"/>
    </w:rPr>
  </w:style>
  <w:style w:type="paragraph" w:styleId="NoSpacing">
    <w:name w:val="No Spacing"/>
    <w:uiPriority w:val="99"/>
    <w:qFormat/>
    <w:rsid w:val="00FC1AF0"/>
    <w:rPr>
      <w:lang w:eastAsia="en-US"/>
    </w:rPr>
  </w:style>
  <w:style w:type="paragraph" w:styleId="ListBullet">
    <w:name w:val="List Bullet"/>
    <w:basedOn w:val="Normal"/>
    <w:uiPriority w:val="99"/>
    <w:rsid w:val="00FC1AF0"/>
    <w:pPr>
      <w:numPr>
        <w:numId w:val="17"/>
      </w:numPr>
      <w:spacing w:before="70" w:after="70" w:line="259" w:lineRule="auto"/>
    </w:pPr>
    <w:rPr>
      <w:rFonts w:ascii="Calibri" w:hAnsi="Calibri"/>
      <w:sz w:val="22"/>
      <w:szCs w:val="22"/>
      <w:lang w:val="en-GB" w:eastAsia="zh-CN"/>
    </w:rPr>
  </w:style>
  <w:style w:type="paragraph" w:styleId="ListBullet2">
    <w:name w:val="List Bullet 2"/>
    <w:basedOn w:val="ListBullet"/>
    <w:uiPriority w:val="99"/>
    <w:rsid w:val="00FC1AF0"/>
    <w:pPr>
      <w:numPr>
        <w:ilvl w:val="1"/>
      </w:numPr>
      <w:tabs>
        <w:tab w:val="num" w:pos="643"/>
      </w:tabs>
      <w:ind w:hanging="1335"/>
    </w:pPr>
  </w:style>
  <w:style w:type="paragraph" w:styleId="ListBullet3">
    <w:name w:val="List Bullet 3"/>
    <w:basedOn w:val="ListBullet"/>
    <w:uiPriority w:val="99"/>
    <w:semiHidden/>
    <w:rsid w:val="00FC1AF0"/>
    <w:pPr>
      <w:numPr>
        <w:ilvl w:val="2"/>
      </w:numPr>
      <w:tabs>
        <w:tab w:val="num" w:pos="643"/>
      </w:tabs>
      <w:ind w:hanging="1335"/>
      <w:contextualSpacing/>
    </w:pPr>
  </w:style>
  <w:style w:type="paragraph" w:styleId="ListBullet4">
    <w:name w:val="List Bullet 4"/>
    <w:basedOn w:val="ListBullet"/>
    <w:uiPriority w:val="99"/>
    <w:semiHidden/>
    <w:rsid w:val="00FC1AF0"/>
    <w:pPr>
      <w:numPr>
        <w:ilvl w:val="3"/>
      </w:numPr>
      <w:tabs>
        <w:tab w:val="num" w:pos="643"/>
      </w:tabs>
      <w:ind w:hanging="1335"/>
      <w:contextualSpacing/>
    </w:pPr>
  </w:style>
  <w:style w:type="paragraph" w:styleId="ListBullet5">
    <w:name w:val="List Bullet 5"/>
    <w:basedOn w:val="ListBullet"/>
    <w:uiPriority w:val="99"/>
    <w:semiHidden/>
    <w:rsid w:val="00FC1AF0"/>
    <w:pPr>
      <w:numPr>
        <w:ilvl w:val="4"/>
      </w:numPr>
      <w:tabs>
        <w:tab w:val="num" w:pos="643"/>
      </w:tabs>
      <w:ind w:hanging="1335"/>
      <w:contextualSpacing/>
    </w:pPr>
  </w:style>
  <w:style w:type="character" w:styleId="CommentReference">
    <w:name w:val="annotation reference"/>
    <w:basedOn w:val="DefaultParagraphFont"/>
    <w:uiPriority w:val="99"/>
    <w:rsid w:val="00FC1AF0"/>
    <w:rPr>
      <w:rFonts w:cs="Times New Roman"/>
      <w:sz w:val="16"/>
      <w:szCs w:val="16"/>
    </w:rPr>
  </w:style>
  <w:style w:type="paragraph" w:styleId="CommentText">
    <w:name w:val="annotation text"/>
    <w:basedOn w:val="Normal"/>
    <w:link w:val="CommentTextChar"/>
    <w:uiPriority w:val="99"/>
    <w:rsid w:val="00FC1AF0"/>
    <w:pPr>
      <w:spacing w:after="160"/>
    </w:pPr>
    <w:rPr>
      <w:rFonts w:ascii="Calibri" w:hAnsi="Calibri"/>
      <w:sz w:val="20"/>
      <w:szCs w:val="20"/>
      <w:lang w:val="en-GB" w:eastAsia="zh-CN"/>
    </w:rPr>
  </w:style>
  <w:style w:type="character" w:customStyle="1" w:styleId="CommentTextChar">
    <w:name w:val="Comment Text Char"/>
    <w:basedOn w:val="DefaultParagraphFont"/>
    <w:link w:val="CommentText"/>
    <w:uiPriority w:val="99"/>
    <w:locked/>
    <w:rsid w:val="00FC1AF0"/>
    <w:rPr>
      <w:rFonts w:eastAsia="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rsid w:val="00FC1AF0"/>
    <w:pPr>
      <w:spacing w:after="200"/>
    </w:pPr>
    <w:rPr>
      <w:rFonts w:eastAsia="Calibri"/>
      <w:b/>
      <w:bCs/>
      <w:lang w:val="ru-RU" w:eastAsia="en-US"/>
    </w:rPr>
  </w:style>
  <w:style w:type="character" w:customStyle="1" w:styleId="CommentSubjectChar">
    <w:name w:val="Comment Subject Char"/>
    <w:basedOn w:val="CommentTextChar"/>
    <w:link w:val="CommentSubject"/>
    <w:uiPriority w:val="99"/>
    <w:semiHidden/>
    <w:locked/>
    <w:rsid w:val="00FC1AF0"/>
    <w:rPr>
      <w:b/>
      <w:bCs/>
    </w:rPr>
  </w:style>
  <w:style w:type="character" w:customStyle="1" w:styleId="1">
    <w:name w:val="Неразрешенное упоминание1"/>
    <w:basedOn w:val="DefaultParagraphFont"/>
    <w:uiPriority w:val="99"/>
    <w:semiHidden/>
    <w:rsid w:val="00FC1AF0"/>
    <w:rPr>
      <w:rFonts w:cs="Times New Roman"/>
      <w:color w:val="605E5C"/>
      <w:shd w:val="clear" w:color="auto" w:fill="E1DFDD"/>
    </w:rPr>
  </w:style>
  <w:style w:type="paragraph" w:customStyle="1" w:styleId="zContents">
    <w:name w:val="zContents"/>
    <w:basedOn w:val="Normal"/>
    <w:next w:val="BodyText"/>
    <w:uiPriority w:val="99"/>
    <w:semiHidden/>
    <w:rsid w:val="00FC1AF0"/>
    <w:pPr>
      <w:keepNext/>
      <w:pageBreakBefore/>
      <w:spacing w:after="500"/>
    </w:pPr>
    <w:rPr>
      <w:rFonts w:ascii="Arial" w:eastAsia="Calibri" w:hAnsi="Arial"/>
      <w:b/>
      <w:color w:val="00338D"/>
      <w:sz w:val="44"/>
      <w:szCs w:val="44"/>
      <w:lang w:val="en-GB" w:eastAsia="en-AU"/>
    </w:rPr>
  </w:style>
  <w:style w:type="paragraph" w:customStyle="1" w:styleId="Style1">
    <w:name w:val="Style1"/>
    <w:basedOn w:val="Normal"/>
    <w:link w:val="Style1Char"/>
    <w:autoRedefine/>
    <w:uiPriority w:val="99"/>
    <w:rsid w:val="00FC1AF0"/>
    <w:pPr>
      <w:widowControl w:val="0"/>
      <w:spacing w:before="120" w:after="120"/>
      <w:ind w:left="851" w:hanging="851"/>
      <w:jc w:val="both"/>
    </w:pPr>
    <w:rPr>
      <w:rFonts w:ascii="Arial" w:eastAsia="Calibri" w:hAnsi="Arial"/>
      <w:sz w:val="20"/>
      <w:szCs w:val="22"/>
      <w:lang w:val="en-GB" w:eastAsia="en-AU"/>
    </w:rPr>
  </w:style>
  <w:style w:type="paragraph" w:styleId="BodyText">
    <w:name w:val="Body Text"/>
    <w:basedOn w:val="Normal"/>
    <w:link w:val="BodyTextChar"/>
    <w:uiPriority w:val="99"/>
    <w:rsid w:val="00FC1AF0"/>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locked/>
    <w:rsid w:val="00FC1AF0"/>
    <w:rPr>
      <w:rFonts w:cs="Times New Roman"/>
    </w:rPr>
  </w:style>
  <w:style w:type="character" w:customStyle="1" w:styleId="Style1Char">
    <w:name w:val="Style1 Char"/>
    <w:basedOn w:val="DefaultParagraphFont"/>
    <w:link w:val="Style1"/>
    <w:uiPriority w:val="99"/>
    <w:locked/>
    <w:rsid w:val="00FC1AF0"/>
    <w:rPr>
      <w:rFonts w:ascii="Arial" w:hAnsi="Arial" w:cs="Times New Roman"/>
      <w:sz w:val="20"/>
      <w:lang w:val="en-GB" w:eastAsia="en-AU"/>
    </w:rPr>
  </w:style>
  <w:style w:type="paragraph" w:customStyle="1" w:styleId="Style2">
    <w:name w:val="Style2"/>
    <w:basedOn w:val="Normal"/>
    <w:uiPriority w:val="99"/>
    <w:rsid w:val="00FC1AF0"/>
    <w:pPr>
      <w:numPr>
        <w:numId w:val="18"/>
      </w:numPr>
      <w:tabs>
        <w:tab w:val="left" w:pos="993"/>
      </w:tabs>
      <w:spacing w:before="120" w:after="120" w:line="276" w:lineRule="auto"/>
      <w:jc w:val="both"/>
    </w:pPr>
    <w:rPr>
      <w:rFonts w:eastAsia="Calibri"/>
      <w:sz w:val="28"/>
      <w:szCs w:val="28"/>
      <w:lang w:eastAsia="en-US"/>
    </w:rPr>
  </w:style>
  <w:style w:type="paragraph" w:customStyle="1" w:styleId="11">
    <w:name w:val="1.1."/>
    <w:basedOn w:val="Style2"/>
    <w:link w:val="11Char"/>
    <w:uiPriority w:val="99"/>
    <w:rsid w:val="00FC1AF0"/>
  </w:style>
  <w:style w:type="character" w:customStyle="1" w:styleId="11Char">
    <w:name w:val="1.1. Char"/>
    <w:basedOn w:val="DefaultParagraphFont"/>
    <w:link w:val="11"/>
    <w:uiPriority w:val="99"/>
    <w:locked/>
    <w:rsid w:val="00FC1AF0"/>
    <w:rPr>
      <w:rFonts w:cs="Times New Roman"/>
      <w:sz w:val="28"/>
      <w:szCs w:val="28"/>
      <w:lang w:val="ru-RU" w:eastAsia="en-US" w:bidi="ar-SA"/>
    </w:rPr>
  </w:style>
  <w:style w:type="paragraph" w:customStyle="1" w:styleId="Heading11">
    <w:name w:val="Heading 11"/>
    <w:basedOn w:val="Normal"/>
    <w:uiPriority w:val="99"/>
    <w:rsid w:val="00FC1AF0"/>
    <w:pPr>
      <w:widowControl w:val="0"/>
      <w:autoSpaceDE w:val="0"/>
      <w:autoSpaceDN w:val="0"/>
      <w:ind w:left="977" w:hanging="865"/>
      <w:outlineLvl w:val="1"/>
    </w:pPr>
    <w:rPr>
      <w:rFonts w:ascii="Arial" w:eastAsia="Calibri" w:hAnsi="Arial" w:cs="Arial"/>
      <w:b/>
      <w:bCs/>
      <w:sz w:val="22"/>
      <w:szCs w:val="22"/>
      <w:lang w:eastAsia="en-US"/>
    </w:rPr>
  </w:style>
  <w:style w:type="table" w:customStyle="1" w:styleId="TableNormal1">
    <w:name w:val="Table Normal1"/>
    <w:uiPriority w:val="99"/>
    <w:semiHidden/>
    <w:rsid w:val="00FC1AF0"/>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FC1AF0"/>
    <w:pPr>
      <w:widowControl w:val="0"/>
      <w:autoSpaceDE w:val="0"/>
      <w:autoSpaceDN w:val="0"/>
      <w:spacing w:before="142"/>
      <w:ind w:left="1076" w:hanging="852"/>
    </w:pPr>
    <w:rPr>
      <w:rFonts w:ascii="Arial" w:eastAsia="Calibri" w:hAnsi="Arial" w:cs="Arial"/>
      <w:b/>
      <w:bCs/>
      <w:lang w:eastAsia="en-US"/>
    </w:rPr>
  </w:style>
  <w:style w:type="paragraph" w:customStyle="1" w:styleId="Heading21">
    <w:name w:val="Heading 21"/>
    <w:basedOn w:val="Normal"/>
    <w:uiPriority w:val="99"/>
    <w:rsid w:val="00FC1AF0"/>
    <w:pPr>
      <w:widowControl w:val="0"/>
      <w:autoSpaceDE w:val="0"/>
      <w:autoSpaceDN w:val="0"/>
      <w:ind w:left="113"/>
      <w:outlineLvl w:val="2"/>
    </w:pPr>
    <w:rPr>
      <w:rFonts w:ascii="Arial" w:eastAsia="Calibri" w:hAnsi="Arial" w:cs="Arial"/>
      <w:b/>
      <w:bCs/>
      <w:sz w:val="20"/>
      <w:szCs w:val="20"/>
      <w:lang w:eastAsia="en-US"/>
    </w:rPr>
  </w:style>
  <w:style w:type="paragraph" w:customStyle="1" w:styleId="TableParagraph">
    <w:name w:val="Table Paragraph"/>
    <w:basedOn w:val="Normal"/>
    <w:uiPriority w:val="99"/>
    <w:rsid w:val="00FC1AF0"/>
    <w:pPr>
      <w:widowControl w:val="0"/>
      <w:autoSpaceDE w:val="0"/>
      <w:autoSpaceDN w:val="0"/>
    </w:pPr>
    <w:rPr>
      <w:rFonts w:ascii="Arial" w:eastAsia="Calibri"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0www.tdm%2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19</Pages>
  <Words>7270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dc:title>
  <dc:subject/>
  <dc:creator>uzer</dc:creator>
  <cp:keywords/>
  <dc:description/>
  <cp:lastModifiedBy>ТошкентДон</cp:lastModifiedBy>
  <cp:revision>7</cp:revision>
  <cp:lastPrinted>2022-05-23T10:03:00Z</cp:lastPrinted>
  <dcterms:created xsi:type="dcterms:W3CDTF">2022-05-23T07:21:00Z</dcterms:created>
  <dcterms:modified xsi:type="dcterms:W3CDTF">2022-05-23T10:18:00Z</dcterms:modified>
</cp:coreProperties>
</file>